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5EF7DB" w14:textId="77777777" w:rsidR="00A878E1" w:rsidRPr="00F44B97" w:rsidRDefault="00457583" w:rsidP="00170375">
      <w:pPr>
        <w:pStyle w:val="Heading2"/>
      </w:pPr>
      <w:r w:rsidRPr="00F44B97">
        <w:tab/>
      </w:r>
      <w:r w:rsidRPr="00F44B97">
        <w:tab/>
      </w:r>
      <w:r w:rsidRPr="00F44B97">
        <w:tab/>
      </w:r>
      <w:r w:rsidRPr="00F44B97">
        <w:tab/>
      </w:r>
      <w:r w:rsidRPr="00F44B97">
        <w:tab/>
      </w:r>
      <w:r w:rsidRPr="00F44B97">
        <w:tab/>
      </w:r>
      <w:r w:rsidRPr="00F44B97">
        <w:tab/>
      </w:r>
      <w:r w:rsidRPr="00F44B97">
        <w:tab/>
      </w:r>
    </w:p>
    <w:p w14:paraId="275744FB" w14:textId="77777777" w:rsidR="00A878E1" w:rsidRPr="00F44B97" w:rsidRDefault="00457583" w:rsidP="00170375">
      <w:pPr>
        <w:pStyle w:val="Heading2"/>
        <w:rPr>
          <w:rFonts w:eastAsia="Times New Roman" w:cs="Times New Roman"/>
        </w:rPr>
      </w:pPr>
      <w:r w:rsidRPr="00F44B97">
        <w:rPr>
          <w:rFonts w:eastAsia="Times New Roman" w:cs="Times New Roman"/>
        </w:rPr>
        <w:t>CURRICULUM VITAE</w:t>
      </w:r>
    </w:p>
    <w:p w14:paraId="59FE226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</w:rPr>
      </w:pPr>
      <w:r w:rsidRPr="00F44B97">
        <w:rPr>
          <w:b/>
          <w:bCs/>
        </w:rPr>
        <w:t>MICHAEL I. POSNER</w:t>
      </w:r>
    </w:p>
    <w:p w14:paraId="057AC5BA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52003128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55A41929" w14:textId="177A5F1F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rPr>
          <w:b/>
          <w:bCs/>
        </w:rPr>
        <w:t>Born:</w:t>
      </w:r>
      <w:r w:rsidRPr="00F44B97">
        <w:t xml:space="preserve">  September 12, 1936</w:t>
      </w:r>
    </w:p>
    <w:p w14:paraId="13662352" w14:textId="2F0DAD2F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Cincinnati, Ohio</w:t>
      </w:r>
    </w:p>
    <w:p w14:paraId="5065CA11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6C05E0B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44B97">
        <w:rPr>
          <w:b/>
          <w:bCs/>
          <w:u w:val="single"/>
        </w:rPr>
        <w:t xml:space="preserve">Current Address: </w:t>
      </w:r>
      <w:r w:rsidRPr="00F44B97">
        <w:rPr>
          <w:b/>
          <w:bCs/>
          <w:u w:val="single"/>
        </w:rPr>
        <w:tab/>
      </w:r>
    </w:p>
    <w:p w14:paraId="388BA873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Department of Psychology</w:t>
      </w:r>
    </w:p>
    <w:p w14:paraId="60CA0BEE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University of Oregon</w:t>
      </w:r>
    </w:p>
    <w:p w14:paraId="4238A697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Eugene, Oregon 97403</w:t>
      </w:r>
    </w:p>
    <w:p w14:paraId="25842EF7" w14:textId="77777777" w:rsidR="00554B22" w:rsidRDefault="00457583" w:rsidP="00554B22">
      <w:pPr>
        <w:widowControl w:val="0"/>
        <w:autoSpaceDE w:val="0"/>
        <w:autoSpaceDN w:val="0"/>
        <w:adjustRightInd w:val="0"/>
      </w:pPr>
      <w:r w:rsidRPr="00F44B97">
        <w:tab/>
        <w:t>Phone: 541-346-4939</w:t>
      </w:r>
    </w:p>
    <w:p w14:paraId="2DBA839C" w14:textId="799C1514" w:rsidR="00A878E1" w:rsidRPr="00F44B97" w:rsidRDefault="00554B22" w:rsidP="00554B22">
      <w:pPr>
        <w:widowControl w:val="0"/>
        <w:autoSpaceDE w:val="0"/>
        <w:autoSpaceDN w:val="0"/>
        <w:adjustRightInd w:val="0"/>
      </w:pPr>
      <w:r>
        <w:t xml:space="preserve">           </w:t>
      </w:r>
      <w:r w:rsidR="00457583" w:rsidRPr="00F44B97">
        <w:t xml:space="preserve">E-mail: </w:t>
      </w:r>
      <w:proofErr w:type="spellStart"/>
      <w:r w:rsidR="00457583" w:rsidRPr="00F44B97">
        <w:t>mposner@uoregon.edu</w:t>
      </w:r>
      <w:proofErr w:type="spellEnd"/>
    </w:p>
    <w:p w14:paraId="6757BA5B" w14:textId="77777777" w:rsidR="00A878E1" w:rsidRPr="00F44B97" w:rsidRDefault="00A878E1" w:rsidP="00170375">
      <w:pPr>
        <w:widowControl w:val="0"/>
        <w:tabs>
          <w:tab w:val="left" w:pos="6480"/>
        </w:tabs>
        <w:autoSpaceDE w:val="0"/>
        <w:autoSpaceDN w:val="0"/>
        <w:adjustRightInd w:val="0"/>
      </w:pPr>
    </w:p>
    <w:p w14:paraId="2B95283A" w14:textId="77777777" w:rsidR="00A878E1" w:rsidRPr="00F44B97" w:rsidRDefault="00457583" w:rsidP="00170375">
      <w:pPr>
        <w:widowControl w:val="0"/>
        <w:tabs>
          <w:tab w:val="left" w:pos="6480"/>
        </w:tabs>
        <w:autoSpaceDE w:val="0"/>
        <w:autoSpaceDN w:val="0"/>
        <w:adjustRightInd w:val="0"/>
        <w:rPr>
          <w:b/>
          <w:bCs/>
          <w:u w:val="single"/>
        </w:rPr>
      </w:pPr>
      <w:r w:rsidRPr="00F44B97">
        <w:rPr>
          <w:b/>
          <w:bCs/>
          <w:u w:val="single"/>
        </w:rPr>
        <w:t>Education:</w:t>
      </w:r>
    </w:p>
    <w:p w14:paraId="1434F384" w14:textId="77777777" w:rsidR="00A878E1" w:rsidRPr="00F44B97" w:rsidRDefault="00A878E1" w:rsidP="00170375">
      <w:pPr>
        <w:widowControl w:val="0"/>
        <w:tabs>
          <w:tab w:val="left" w:pos="6480"/>
        </w:tabs>
        <w:autoSpaceDE w:val="0"/>
        <w:autoSpaceDN w:val="0"/>
        <w:adjustRightInd w:val="0"/>
      </w:pPr>
    </w:p>
    <w:p w14:paraId="4E6EDC8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1957</w:t>
      </w:r>
      <w:r w:rsidRPr="00F44B97">
        <w:tab/>
        <w:t>University of Washington, Seattle, B.S. Physics</w:t>
      </w:r>
    </w:p>
    <w:p w14:paraId="0E0E1AA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1959</w:t>
      </w:r>
      <w:r w:rsidRPr="00F44B97">
        <w:tab/>
        <w:t>University of Washington, Seattle, M.S. Psychology</w:t>
      </w:r>
    </w:p>
    <w:p w14:paraId="4E205D3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1962</w:t>
      </w:r>
      <w:r w:rsidRPr="00F44B97">
        <w:tab/>
        <w:t>University of Michigan, Ann Arbor, Ph.D., Psychology</w:t>
      </w:r>
    </w:p>
    <w:p w14:paraId="4AA3FE50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106010E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44B97">
        <w:rPr>
          <w:b/>
          <w:bCs/>
          <w:u w:val="single"/>
        </w:rPr>
        <w:t>Experience:</w:t>
      </w:r>
    </w:p>
    <w:p w14:paraId="5075B048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4DF89ABD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1957-59</w:t>
      </w:r>
      <w:r w:rsidRPr="00F44B97">
        <w:tab/>
        <w:t>Associate Research Engineer, Boeing Airplane Company</w:t>
      </w:r>
    </w:p>
    <w:p w14:paraId="555523AB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1959-60</w:t>
      </w:r>
      <w:r w:rsidRPr="00F44B97">
        <w:tab/>
        <w:t>USPHS Predoctoral Fellow, University of Michigan</w:t>
      </w:r>
    </w:p>
    <w:p w14:paraId="3E463D40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1960-61</w:t>
      </w:r>
      <w:r w:rsidRPr="00F44B97">
        <w:tab/>
        <w:t>Teaching Fellow, University of Michigan</w:t>
      </w:r>
    </w:p>
    <w:p w14:paraId="27A889D5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1962-65</w:t>
      </w:r>
      <w:r w:rsidRPr="00F44B97">
        <w:tab/>
        <w:t>Assistant Professor of Psychology, University of Wisconsin</w:t>
      </w:r>
    </w:p>
    <w:p w14:paraId="07BC7218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1965-68</w:t>
      </w:r>
      <w:r w:rsidRPr="00F44B97">
        <w:tab/>
        <w:t>Associate Professor of Psychology, University of Oregon</w:t>
      </w:r>
    </w:p>
    <w:p w14:paraId="6371C1A8" w14:textId="36ECAB7F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1968-</w:t>
      </w:r>
      <w:r w:rsidRPr="00F44B97">
        <w:tab/>
        <w:t>Professor of Psychology, University of Oregon  (</w:t>
      </w:r>
      <w:r w:rsidRPr="00F44B97">
        <w:rPr>
          <w:b/>
          <w:bCs/>
        </w:rPr>
        <w:t>EMERITUS 200</w:t>
      </w:r>
      <w:r w:rsidR="00554B22">
        <w:rPr>
          <w:b/>
          <w:bCs/>
        </w:rPr>
        <w:t>0</w:t>
      </w:r>
      <w:r w:rsidRPr="00F44B97">
        <w:t>)</w:t>
      </w:r>
    </w:p>
    <w:p w14:paraId="1E1F3A0D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1969-70</w:t>
      </w:r>
      <w:r w:rsidRPr="00F44B97">
        <w:tab/>
        <w:t>Director of Office of Scientific and Scholarly Research, Univ. of Oregon</w:t>
      </w:r>
    </w:p>
    <w:p w14:paraId="2F02CD68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1968-69</w:t>
      </w:r>
      <w:r w:rsidRPr="00F44B97">
        <w:tab/>
        <w:t>NSF Senior Postdoctoral Fellow, Applied Psychol Unit, Cambridge, England</w:t>
      </w:r>
    </w:p>
    <w:p w14:paraId="198EC99A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 xml:space="preserve">1974-75 </w:t>
      </w:r>
      <w:r w:rsidRPr="00F44B97">
        <w:tab/>
        <w:t>Visiting Professor, Yale University</w:t>
      </w:r>
    </w:p>
    <w:p w14:paraId="15D8E2FA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1976 (Fall)</w:t>
      </w:r>
      <w:r w:rsidRPr="00F44B97">
        <w:tab/>
        <w:t>Visiting Professor, University of Delhi, Delhi, India</w:t>
      </w:r>
    </w:p>
    <w:p w14:paraId="3C8855FB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1979 (Jan.-June)</w:t>
      </w:r>
      <w:r w:rsidRPr="00F44B97">
        <w:tab/>
        <w:t>Visiting Professor, Cornell Medical College - Rockefeller University</w:t>
      </w:r>
    </w:p>
    <w:p w14:paraId="55574AC2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1979-1985</w:t>
      </w:r>
      <w:r w:rsidRPr="00F44B97">
        <w:tab/>
        <w:t>Director, Neuropsychology Laboratory, Good Samaritan Hospital</w:t>
      </w:r>
    </w:p>
    <w:p w14:paraId="10DBE6BF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1985</w:t>
      </w:r>
      <w:r w:rsidRPr="00F44B97">
        <w:tab/>
      </w:r>
      <w:r w:rsidRPr="00F44B97">
        <w:tab/>
        <w:t>Visiting Professor, University of Minnesota</w:t>
      </w:r>
    </w:p>
    <w:p w14:paraId="5F2FE0F0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1985-1989</w:t>
      </w:r>
      <w:r w:rsidRPr="00F44B97">
        <w:tab/>
        <w:t>Professor of Neuropsychology and Psychology, Department of Neurology Neurosurgery, Washington University, St. Louis</w:t>
      </w:r>
    </w:p>
    <w:p w14:paraId="4AD52FD4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 xml:space="preserve">1989-1995   </w:t>
      </w:r>
      <w:r w:rsidRPr="00F44B97">
        <w:tab/>
        <w:t>Director, Institute of Cognitive and Decision Sciences, University of Oregon</w:t>
      </w:r>
    </w:p>
    <w:p w14:paraId="6F98AD48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>1995-98</w:t>
      </w:r>
      <w:r w:rsidRPr="00F44B97">
        <w:tab/>
        <w:t>Head Dept of Psychology, University of Oregon</w:t>
      </w:r>
    </w:p>
    <w:p w14:paraId="4F3C981E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 xml:space="preserve">1997-2000  </w:t>
      </w:r>
      <w:r w:rsidRPr="00F44B97">
        <w:tab/>
        <w:t>Distinguished Professor, College of Arts and Science, Univ. of Oregon</w:t>
      </w:r>
    </w:p>
    <w:p w14:paraId="62A4A591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 xml:space="preserve">1998-2002  </w:t>
      </w:r>
      <w:r w:rsidRPr="00F44B97">
        <w:tab/>
        <w:t>Professor of Psychology in Psychiatry, Weill Medical College of Cornell University, New York Founding Director, Sackler Institute</w:t>
      </w:r>
    </w:p>
    <w:p w14:paraId="61709061" w14:textId="77777777" w:rsidR="00A878E1" w:rsidRPr="00F44B97" w:rsidRDefault="00457583" w:rsidP="00170375">
      <w:pPr>
        <w:widowControl w:val="0"/>
        <w:tabs>
          <w:tab w:val="left" w:pos="1800"/>
        </w:tabs>
        <w:autoSpaceDE w:val="0"/>
        <w:autoSpaceDN w:val="0"/>
        <w:adjustRightInd w:val="0"/>
        <w:ind w:left="2160" w:hanging="2160"/>
      </w:pPr>
      <w:r w:rsidRPr="00F44B97">
        <w:t xml:space="preserve">2002 </w:t>
      </w:r>
      <w:r w:rsidRPr="00F44B97">
        <w:tab/>
        <w:t>Adjunct Professor, Weill Medical College</w:t>
      </w:r>
    </w:p>
    <w:p w14:paraId="365FB7E0" w14:textId="77777777" w:rsidR="00A878E1" w:rsidRPr="00F44B97" w:rsidRDefault="00457583" w:rsidP="00170375">
      <w:pPr>
        <w:pStyle w:val="BodyTextIndent"/>
        <w:rPr>
          <w:rFonts w:cs="Times New Roman"/>
        </w:rPr>
      </w:pPr>
      <w:r w:rsidRPr="00F44B97">
        <w:rPr>
          <w:rFonts w:cs="Times New Roman"/>
        </w:rPr>
        <w:lastRenderedPageBreak/>
        <w:t>2003-2010</w:t>
      </w:r>
      <w:r w:rsidRPr="00F44B97">
        <w:rPr>
          <w:rFonts w:cs="Times New Roman"/>
        </w:rPr>
        <w:tab/>
        <w:t>Faculty Coordinator Brain, Biology and Machine Initiative University of Oregon</w:t>
      </w:r>
    </w:p>
    <w:p w14:paraId="111DCFAA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761C6DF3" w14:textId="77777777" w:rsidR="00702FE1" w:rsidRDefault="00702FE1" w:rsidP="0017037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FB4649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44B97">
        <w:rPr>
          <w:b/>
          <w:bCs/>
          <w:u w:val="single"/>
        </w:rPr>
        <w:t>Honors and Awards:</w:t>
      </w:r>
    </w:p>
    <w:p w14:paraId="068367F9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7A3865A3" w14:textId="77777777" w:rsidR="00A878E1" w:rsidRPr="00F44B97" w:rsidRDefault="00457583" w:rsidP="00170375">
      <w:pPr>
        <w:pStyle w:val="BodyTextIndent2"/>
        <w:rPr>
          <w:rFonts w:cs="Times New Roman"/>
        </w:rPr>
      </w:pPr>
      <w:r w:rsidRPr="00F44B97">
        <w:rPr>
          <w:rFonts w:cs="Times New Roman"/>
        </w:rPr>
        <w:t>•Donald G. Marquis Award, University of Michigan, 1961-62, "For the most distinguished dissertation"</w:t>
      </w:r>
    </w:p>
    <w:p w14:paraId="60A0288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•American Institute for Research, Dissertation award in the area of Learning, Perception and Motivation, 1962</w:t>
      </w:r>
    </w:p>
    <w:p w14:paraId="7B3FCF3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•Paul M. Fitts Award, Human Factors Society (for contributions to training of Human Factors Specialists)</w:t>
      </w:r>
    </w:p>
    <w:p w14:paraId="05C3B1A4" w14:textId="77777777" w:rsidR="00C771F0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•Member:  Oregon, Western and American Psychological Association (Fellow, Division 3): AAAS (Fellow 1976):</w:t>
      </w:r>
    </w:p>
    <w:p w14:paraId="59FE04DD" w14:textId="11D53379" w:rsidR="00A878E1" w:rsidRPr="00F44B97" w:rsidRDefault="00C771F0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    </w:t>
      </w:r>
      <w:r w:rsidR="00457583" w:rsidRPr="00F44B97">
        <w:t xml:space="preserve"> </w:t>
      </w:r>
      <w:proofErr w:type="spellStart"/>
      <w:r w:rsidR="00457583" w:rsidRPr="00F44B97">
        <w:t>Psychonomics</w:t>
      </w:r>
      <w:proofErr w:type="spellEnd"/>
      <w:r w:rsidR="00457583" w:rsidRPr="00F44B97">
        <w:t xml:space="preserve"> Society (Governing Board, 1973-79), Cognitive Science Society; Neuroscience Society, American Psychological Society</w:t>
      </w:r>
    </w:p>
    <w:p w14:paraId="010D8B00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•Editor, Journal of Experimental Psychology: Human Perception and Performance, 1974-1979</w:t>
      </w:r>
    </w:p>
    <w:p w14:paraId="7F9A240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</w:t>
      </w:r>
      <w:proofErr w:type="spellStart"/>
      <w:r w:rsidRPr="00F44B97">
        <w:t>Ersted</w:t>
      </w:r>
      <w:proofErr w:type="spellEnd"/>
      <w:r w:rsidRPr="00F44B97">
        <w:t xml:space="preserve"> Award for distinguished teaching, University of Oregon, 1975</w:t>
      </w:r>
    </w:p>
    <w:p w14:paraId="57647CF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 3</w:t>
      </w:r>
      <w:r w:rsidRPr="00F44B97">
        <w:rPr>
          <w:vertAlign w:val="superscript"/>
        </w:rPr>
        <w:t>rd</w:t>
      </w:r>
      <w:r w:rsidRPr="00F44B97">
        <w:t xml:space="preserve"> Paul M. Fitts Lecturer, University of Michigan, Fall, 1976</w:t>
      </w:r>
    </w:p>
    <w:p w14:paraId="451A776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•Sir F.C. Bartlett Lecturer, University of Oxford, July, 1979</w:t>
      </w:r>
    </w:p>
    <w:p w14:paraId="23629CCE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•John Simon Guggenheim Fellow, 1979-1980</w:t>
      </w:r>
    </w:p>
    <w:p w14:paraId="1926592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•A.P.A. Distinguished Scientific Contribution Award, 1980</w:t>
      </w:r>
    </w:p>
    <w:p w14:paraId="6F36666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•Elected to U.S. National Academy of Sciences, 1981</w:t>
      </w:r>
    </w:p>
    <w:p w14:paraId="15049E8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</w:t>
      </w:r>
      <w:proofErr w:type="spellStart"/>
      <w:r w:rsidRPr="00F44B97">
        <w:t>NRSA</w:t>
      </w:r>
      <w:proofErr w:type="spellEnd"/>
      <w:r w:rsidRPr="00F44B97">
        <w:t xml:space="preserve"> Senior postdoctoral fellowship, 1982-84</w:t>
      </w:r>
    </w:p>
    <w:p w14:paraId="6D431BD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•Association Lecture International Attention and Performance Society, 1982</w:t>
      </w:r>
    </w:p>
    <w:p w14:paraId="428F6BF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•Elected Chair Section J (Psychology) American Association for the Advancement of Science - Term February, 1987-February, 1988</w:t>
      </w:r>
    </w:p>
    <w:p w14:paraId="132E5F9E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•Fellow American Academy of Arts and Sciences, 1986</w:t>
      </w:r>
    </w:p>
    <w:p w14:paraId="7516E54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•Distinguished Foreign Lecturer British Psychology Society. Cognitive Section, September, 1986</w:t>
      </w:r>
    </w:p>
    <w:p w14:paraId="0A67779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•8th McKinnon Lecture, University of Missouri, Department of Psychology, April, 1987</w:t>
      </w:r>
    </w:p>
    <w:p w14:paraId="3E63B3B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•Harold Schlossberg Lecture, Brown University, Department of Psychology, May, 1987</w:t>
      </w:r>
    </w:p>
    <w:p w14:paraId="11F382B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•Presidential Symposium Neuroscience Society, November, 1987</w:t>
      </w:r>
    </w:p>
    <w:p w14:paraId="45E9DE79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•Howard Crosby Warren Medal of the Society of Experimental Psychologists, 1988</w:t>
      </w:r>
    </w:p>
    <w:p w14:paraId="3808B2CE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•Member, Institute of Medicine, National Academy of Science, 1988</w:t>
      </w:r>
    </w:p>
    <w:p w14:paraId="40C0636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•Hilgard Visiting Professor, Stanford University, May, 1988</w:t>
      </w:r>
    </w:p>
    <w:p w14:paraId="2FB3173A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•2nd Quad 4 lecture, University of New Mexico, October 1988</w:t>
      </w:r>
    </w:p>
    <w:p w14:paraId="048EE29E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•Invited Lecturer, Congress on Cerebral Blood Flow, Bologna, Italy, May, 1989</w:t>
      </w:r>
    </w:p>
    <w:p w14:paraId="7898730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•Invited Lecturer, Experimental Psychology Society, Cambridge University, July, 1989</w:t>
      </w:r>
    </w:p>
    <w:p w14:paraId="0B80E2A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•Howard </w:t>
      </w:r>
      <w:proofErr w:type="spellStart"/>
      <w:r w:rsidRPr="00F44B97">
        <w:t>Vollum</w:t>
      </w:r>
      <w:proofErr w:type="spellEnd"/>
      <w:r w:rsidRPr="00F44B97">
        <w:t xml:space="preserve"> award for exceptional achievement of a member of the scientific and technical community of the Pacific Northwest, 1989</w:t>
      </w:r>
    </w:p>
    <w:p w14:paraId="6A82F84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•Invited Paper, Decade of the Brain Conference, Institute of Medicine, July, 1990</w:t>
      </w:r>
    </w:p>
    <w:p w14:paraId="3D7C9C8E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•Invited Plenary Lecture 25th International Congress of Psychology, Brussels, </w:t>
      </w:r>
      <w:proofErr w:type="spellStart"/>
      <w:r w:rsidRPr="00F44B97">
        <w:t>Belgium,July</w:t>
      </w:r>
      <w:proofErr w:type="spellEnd"/>
      <w:r w:rsidRPr="00F44B97">
        <w:t xml:space="preserve"> 1992, with </w:t>
      </w:r>
      <w:proofErr w:type="spellStart"/>
      <w:r w:rsidRPr="00F44B97">
        <w:t>M.K</w:t>
      </w:r>
      <w:proofErr w:type="spellEnd"/>
      <w:r w:rsidRPr="00F44B97">
        <w:t>. Rothbart</w:t>
      </w:r>
    </w:p>
    <w:p w14:paraId="708ED3B7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•Nijmegen Lectures - Max Planck Institute for Psycholinguistics, Nijmegen, Holland, December 1992.</w:t>
      </w:r>
    </w:p>
    <w:p w14:paraId="325D156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lastRenderedPageBreak/>
        <w:t>•Invited Visitor Norway Symposium on Psychopathology, February, 1993</w:t>
      </w:r>
    </w:p>
    <w:p w14:paraId="380B0F6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•Distinguished Scientific Lecture American Psychological Association, May, 1992</w:t>
      </w:r>
    </w:p>
    <w:p w14:paraId="1B5B778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•Organizer </w:t>
      </w:r>
      <w:proofErr w:type="spellStart"/>
      <w:r w:rsidRPr="00F44B97">
        <w:t>Cognitve</w:t>
      </w:r>
      <w:proofErr w:type="spellEnd"/>
      <w:r w:rsidRPr="00F44B97">
        <w:t xml:space="preserve"> Neuroscience Symposium International Union of Physiological Sciences.  Glasgow Scotland, July, 1993.</w:t>
      </w:r>
    </w:p>
    <w:p w14:paraId="1F045E77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•Invited Presidential Address - Society for Neuroscience, Washington, DC, Nov. 1993</w:t>
      </w:r>
    </w:p>
    <w:p w14:paraId="05A8C377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•James McKeen Cattell Fellow 1993-94</w:t>
      </w:r>
    </w:p>
    <w:p w14:paraId="365F639A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•Scientist of the Year Award, Oregon Academy of Sciences, 1995</w:t>
      </w:r>
    </w:p>
    <w:p w14:paraId="047CEDB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•McDonnell-Pew Lecture-European Society for Psychology and Philosophy, 1995</w:t>
      </w:r>
    </w:p>
    <w:p w14:paraId="47B7D54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•Phi Beta Kappa Lecturer, 1995-96</w:t>
      </w:r>
    </w:p>
    <w:p w14:paraId="727ECCA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•Dedication Lecturer - Welcome Trust Center for Brain Imaging University of London, April, 1996.</w:t>
      </w:r>
    </w:p>
    <w:p w14:paraId="057F03A9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•William James Book Award, 1996 American Psychological Association for the book </w:t>
      </w:r>
      <w:r w:rsidRPr="00F44B97">
        <w:rPr>
          <w:u w:val="single"/>
        </w:rPr>
        <w:t>Images of Mind</w:t>
      </w:r>
      <w:r w:rsidRPr="00F44B97">
        <w:t>.</w:t>
      </w:r>
    </w:p>
    <w:p w14:paraId="74BC12C7" w14:textId="77777777" w:rsidR="00A878E1" w:rsidRPr="00F44B97" w:rsidRDefault="00457583" w:rsidP="00170375">
      <w:pPr>
        <w:pStyle w:val="BodyTextIndent2"/>
        <w:rPr>
          <w:rFonts w:cs="Times New Roman"/>
        </w:rPr>
      </w:pPr>
      <w:r w:rsidRPr="00F44B97">
        <w:rPr>
          <w:rFonts w:cs="Times New Roman"/>
        </w:rPr>
        <w:t>•Donald Broadbent Lecture - European Cognitive Psychology Society, Wurzburg Germany, September, 1996.</w:t>
      </w:r>
    </w:p>
    <w:p w14:paraId="6E2958D2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•Dana Foundation Award for pioneering research in medicine (neuroscience) 1996</w:t>
      </w:r>
    </w:p>
    <w:p w14:paraId="43416C4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•John T. McGovern Medal and Lecture American Assoc. for the Advancement of Science, February, 1998</w:t>
      </w:r>
    </w:p>
    <w:p w14:paraId="3FE46AC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•Walker-Ames Visiting Professor, University of Washington, April, 1998</w:t>
      </w:r>
    </w:p>
    <w:p w14:paraId="38E09BC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•Lanier Lecturer, University of Illinois, April, 1998</w:t>
      </w:r>
    </w:p>
    <w:p w14:paraId="1BC5BC99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•Honorary Doctoral Degree, University of Padova, Italy, 1998</w:t>
      </w:r>
    </w:p>
    <w:p w14:paraId="0BE10B1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•Karl  Lashley Award, American Philosophical Society (joint with M. E. </w:t>
      </w:r>
      <w:proofErr w:type="spellStart"/>
      <w:r w:rsidRPr="00F44B97">
        <w:t>Raichle</w:t>
      </w:r>
      <w:proofErr w:type="spellEnd"/>
      <w:r w:rsidRPr="00F44B97">
        <w:t>), November, 1998</w:t>
      </w:r>
    </w:p>
    <w:p w14:paraId="5373D64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 xml:space="preserve">•Elliot Lecture, University of Pennsylvania School of Medicine, </w:t>
      </w:r>
      <w:proofErr w:type="spellStart"/>
      <w:r w:rsidRPr="00F44B97">
        <w:t>February,1999</w:t>
      </w:r>
      <w:proofErr w:type="spellEnd"/>
    </w:p>
    <w:p w14:paraId="1DEF9EC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•W.R. Jeffry Lecture UCLA, February, 1999</w:t>
      </w:r>
    </w:p>
    <w:p w14:paraId="0CAC3635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•Distinguished Lecturer, Ben Gurion University, November-December, 1999</w:t>
      </w:r>
    </w:p>
    <w:p w14:paraId="45A83BE9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•Honorary Doctoral Degree, University of Granada, Spain, November, 1999</w:t>
      </w:r>
    </w:p>
    <w:p w14:paraId="620F3D5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</w:t>
      </w:r>
      <w:proofErr w:type="spellStart"/>
      <w:r w:rsidRPr="00F44B97">
        <w:t>Pasarow</w:t>
      </w:r>
      <w:proofErr w:type="spellEnd"/>
      <w:r w:rsidRPr="00F44B97">
        <w:t xml:space="preserve"> Foundation Award in Medical Research (Neuropsychiatry) with M.E. </w:t>
      </w:r>
      <w:proofErr w:type="spellStart"/>
      <w:r w:rsidRPr="00F44B97">
        <w:t>Raichle</w:t>
      </w:r>
      <w:proofErr w:type="spellEnd"/>
      <w:r w:rsidRPr="00F44B97">
        <w:t>, June, 2000</w:t>
      </w:r>
    </w:p>
    <w:p w14:paraId="7DB25CA5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•Hebb Lecture, Dalhousie University, March, 2000</w:t>
      </w:r>
    </w:p>
    <w:p w14:paraId="3E991EC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•Salmon Lecture, NY Academy of Medicine, December, 2000</w:t>
      </w:r>
    </w:p>
    <w:p w14:paraId="133F77D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•De Lange Lecture, University of Houston, March, 2001</w:t>
      </w:r>
    </w:p>
    <w:p w14:paraId="04E6278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</w:t>
      </w:r>
      <w:proofErr w:type="spellStart"/>
      <w:r w:rsidRPr="00F44B97">
        <w:t>Centennary</w:t>
      </w:r>
      <w:proofErr w:type="spellEnd"/>
      <w:r w:rsidRPr="00F44B97">
        <w:t xml:space="preserve"> Lecture on Attention, British Psychology Society, April, 2001</w:t>
      </w:r>
    </w:p>
    <w:p w14:paraId="0C869859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</w:t>
      </w:r>
      <w:proofErr w:type="spellStart"/>
      <w:r w:rsidRPr="00F44B97">
        <w:t>Grawemeyer</w:t>
      </w:r>
      <w:proofErr w:type="spellEnd"/>
      <w:r w:rsidRPr="00F44B97">
        <w:t xml:space="preserve"> Award for psychology contribution /w/ </w:t>
      </w:r>
      <w:proofErr w:type="spellStart"/>
      <w:r w:rsidRPr="00F44B97">
        <w:t>Raichle</w:t>
      </w:r>
      <w:proofErr w:type="spellEnd"/>
      <w:r w:rsidRPr="00F44B97">
        <w:t xml:space="preserve"> &amp; Petersen</w:t>
      </w:r>
    </w:p>
    <w:p w14:paraId="228F33F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•Honorary Degree University of Nottingham, July 2002</w:t>
      </w:r>
    </w:p>
    <w:p w14:paraId="6AC8ABC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•Honorary Degree University of Paris, Dec 2002</w:t>
      </w:r>
    </w:p>
    <w:p w14:paraId="2F7385A1" w14:textId="77777777" w:rsidR="00A878E1" w:rsidRPr="00F44B97" w:rsidRDefault="00457583" w:rsidP="00170375">
      <w:pPr>
        <w:rPr>
          <w:color w:val="000000"/>
        </w:rPr>
      </w:pPr>
      <w:r w:rsidRPr="00F44B97">
        <w:t>•</w:t>
      </w:r>
      <w:r w:rsidRPr="00F44B97">
        <w:rPr>
          <w:color w:val="000000"/>
        </w:rPr>
        <w:t xml:space="preserve">Presidential Symposium </w:t>
      </w:r>
      <w:proofErr w:type="spellStart"/>
      <w:r w:rsidRPr="00F44B97">
        <w:rPr>
          <w:color w:val="000000"/>
        </w:rPr>
        <w:t>Amercan</w:t>
      </w:r>
      <w:proofErr w:type="spellEnd"/>
      <w:r w:rsidRPr="00F44B97">
        <w:rPr>
          <w:color w:val="000000"/>
        </w:rPr>
        <w:t xml:space="preserve">. </w:t>
      </w:r>
      <w:proofErr w:type="spellStart"/>
      <w:r w:rsidRPr="00F44B97">
        <w:rPr>
          <w:color w:val="000000"/>
        </w:rPr>
        <w:t>Psychologial</w:t>
      </w:r>
      <w:proofErr w:type="spellEnd"/>
      <w:r w:rsidRPr="00F44B97">
        <w:rPr>
          <w:color w:val="000000"/>
        </w:rPr>
        <w:t xml:space="preserve"> Association, 2003</w:t>
      </w:r>
    </w:p>
    <w:p w14:paraId="7DDA4721" w14:textId="77777777" w:rsidR="00A878E1" w:rsidRPr="00F44B97" w:rsidRDefault="00457583" w:rsidP="00170375">
      <w:pPr>
        <w:rPr>
          <w:color w:val="000000"/>
        </w:rPr>
      </w:pPr>
      <w:r w:rsidRPr="00F44B97">
        <w:t>•</w:t>
      </w:r>
      <w:proofErr w:type="spellStart"/>
      <w:r w:rsidRPr="00F44B97">
        <w:rPr>
          <w:color w:val="000000"/>
        </w:rPr>
        <w:t>Fyssen</w:t>
      </w:r>
      <w:proofErr w:type="spellEnd"/>
      <w:r w:rsidRPr="00F44B97">
        <w:rPr>
          <w:color w:val="000000"/>
        </w:rPr>
        <w:t xml:space="preserve"> Foundation International Prize for studies of Human </w:t>
      </w:r>
      <w:proofErr w:type="spellStart"/>
      <w:r w:rsidRPr="00F44B97">
        <w:rPr>
          <w:color w:val="000000"/>
        </w:rPr>
        <w:t>Consciousnes</w:t>
      </w:r>
      <w:proofErr w:type="spellEnd"/>
      <w:r w:rsidRPr="00F44B97">
        <w:rPr>
          <w:color w:val="000000"/>
        </w:rPr>
        <w:t>, 2004</w:t>
      </w:r>
    </w:p>
    <w:p w14:paraId="39E7AE6E" w14:textId="77777777" w:rsidR="00A878E1" w:rsidRPr="00F44B97" w:rsidRDefault="00457583" w:rsidP="00170375">
      <w:pPr>
        <w:rPr>
          <w:color w:val="000000"/>
        </w:rPr>
      </w:pPr>
      <w:r w:rsidRPr="00F44B97">
        <w:t>•</w:t>
      </w:r>
      <w:r w:rsidRPr="00F44B97">
        <w:rPr>
          <w:color w:val="000000"/>
        </w:rPr>
        <w:t>George A. Miller Lecture, Cognitive Neuroscience Society, 2004</w:t>
      </w:r>
    </w:p>
    <w:p w14:paraId="081B8C1A" w14:textId="77777777" w:rsidR="00A878E1" w:rsidRPr="00F44B97" w:rsidRDefault="00457583" w:rsidP="00170375">
      <w:pPr>
        <w:ind w:left="480" w:hanging="480"/>
        <w:rPr>
          <w:color w:val="000000"/>
        </w:rPr>
      </w:pPr>
      <w:r w:rsidRPr="00F44B97">
        <w:t>•</w:t>
      </w:r>
      <w:r w:rsidRPr="00F44B97">
        <w:rPr>
          <w:color w:val="000000"/>
        </w:rPr>
        <w:t>American College of Psychoanalysis Laughlin Distinguished Citizen Award and Honorary Membership, 2004</w:t>
      </w:r>
    </w:p>
    <w:p w14:paraId="099F738E" w14:textId="13C1DCFF" w:rsidR="00EC304F" w:rsidRDefault="00457583" w:rsidP="00170375">
      <w:pPr>
        <w:ind w:left="480" w:hanging="480"/>
        <w:rPr>
          <w:color w:val="000000"/>
        </w:rPr>
      </w:pPr>
      <w:r w:rsidRPr="00F44B97">
        <w:t>•</w:t>
      </w:r>
      <w:r w:rsidRPr="00F44B97">
        <w:rPr>
          <w:color w:val="000000"/>
        </w:rPr>
        <w:t xml:space="preserve">Patricia Goldman </w:t>
      </w:r>
      <w:proofErr w:type="spellStart"/>
      <w:r w:rsidRPr="00F44B97">
        <w:rPr>
          <w:color w:val="000000"/>
        </w:rPr>
        <w:t>Rakic</w:t>
      </w:r>
      <w:proofErr w:type="spellEnd"/>
      <w:r w:rsidRPr="00F44B97">
        <w:rPr>
          <w:color w:val="000000"/>
        </w:rPr>
        <w:t xml:space="preserve"> Award NARSAD [with M.E. </w:t>
      </w:r>
      <w:proofErr w:type="spellStart"/>
      <w:r w:rsidRPr="00F44B97">
        <w:rPr>
          <w:color w:val="000000"/>
        </w:rPr>
        <w:t>Raichle</w:t>
      </w:r>
      <w:proofErr w:type="spellEnd"/>
      <w:r w:rsidRPr="00F44B97">
        <w:rPr>
          <w:color w:val="000000"/>
        </w:rPr>
        <w:t>], 20</w:t>
      </w:r>
      <w:r w:rsidR="00EC304F">
        <w:rPr>
          <w:color w:val="000000"/>
        </w:rPr>
        <w:t>05</w:t>
      </w:r>
    </w:p>
    <w:p w14:paraId="23DA88A1" w14:textId="4520BB65" w:rsidR="00A878E1" w:rsidRPr="00F44B97" w:rsidRDefault="00457583" w:rsidP="00170375">
      <w:pPr>
        <w:ind w:left="480" w:hanging="480"/>
      </w:pPr>
      <w:r w:rsidRPr="00F44B97">
        <w:sym w:font="Symbol" w:char="002A"/>
      </w:r>
      <w:r w:rsidRPr="00F44B97">
        <w:t xml:space="preserve">Plenary lecture </w:t>
      </w:r>
      <w:proofErr w:type="spellStart"/>
      <w:r w:rsidRPr="00F44B97">
        <w:t>Psychonomics</w:t>
      </w:r>
      <w:proofErr w:type="spellEnd"/>
      <w:r w:rsidRPr="00F44B97">
        <w:t xml:space="preserve"> Society Nov. 2005</w:t>
      </w:r>
    </w:p>
    <w:p w14:paraId="11B85166" w14:textId="77777777" w:rsidR="00A878E1" w:rsidRPr="00F44B97" w:rsidRDefault="00457583" w:rsidP="00170375">
      <w:pPr>
        <w:ind w:left="480" w:hanging="480"/>
        <w:rPr>
          <w:color w:val="000000"/>
        </w:rPr>
      </w:pPr>
      <w:r w:rsidRPr="00F44B97">
        <w:rPr>
          <w:color w:val="000000"/>
        </w:rPr>
        <w:t xml:space="preserve">  </w:t>
      </w:r>
      <w:r w:rsidRPr="00F44B97">
        <w:rPr>
          <w:color w:val="000000"/>
        </w:rPr>
        <w:sym w:font="Symbol" w:char="002A"/>
      </w:r>
      <w:r w:rsidRPr="00F44B97">
        <w:rPr>
          <w:color w:val="000000"/>
        </w:rPr>
        <w:t>Plenary lecture Society for Judgment and Decision Making Nov 2005</w:t>
      </w:r>
    </w:p>
    <w:p w14:paraId="67175F6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</w:t>
      </w:r>
      <w:r w:rsidRPr="00F44B97">
        <w:sym w:font="Symbol" w:char="002A"/>
      </w:r>
      <w:r w:rsidRPr="00F44B97">
        <w:t>Arthur Lecture American Museum of Natural History March 2007</w:t>
      </w:r>
    </w:p>
    <w:p w14:paraId="06B4498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</w:t>
      </w:r>
      <w:r w:rsidRPr="00F44B97">
        <w:sym w:font="Symbol" w:char="002A"/>
      </w:r>
      <w:r w:rsidRPr="00F44B97">
        <w:t xml:space="preserve"> Honorary Doctoral Degree Ben Gurion University Beer Sheva Israel 2007</w:t>
      </w:r>
    </w:p>
    <w:p w14:paraId="4D75F96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lastRenderedPageBreak/>
        <w:t xml:space="preserve">  </w:t>
      </w:r>
      <w:r w:rsidRPr="00F44B97">
        <w:sym w:font="Symbol" w:char="002A"/>
      </w:r>
      <w:r w:rsidRPr="00F44B97">
        <w:t xml:space="preserve"> Honorary Doctoral Degree </w:t>
      </w:r>
      <w:proofErr w:type="spellStart"/>
      <w:r w:rsidRPr="00F44B97">
        <w:t>Vrie</w:t>
      </w:r>
      <w:proofErr w:type="spellEnd"/>
      <w:r w:rsidRPr="00F44B97">
        <w:t xml:space="preserve"> University of Brussels  Nov. 2007</w:t>
      </w:r>
    </w:p>
    <w:p w14:paraId="41EE3FE2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</w:t>
      </w:r>
      <w:r w:rsidRPr="00F44B97">
        <w:sym w:font="Symbol" w:char="002A"/>
      </w:r>
      <w:r w:rsidRPr="00F44B97">
        <w:t xml:space="preserve">  First  Mattie Dogan Prize in Psychology  2008</w:t>
      </w:r>
    </w:p>
    <w:p w14:paraId="6C159BE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</w:t>
      </w:r>
      <w:r w:rsidRPr="00F44B97">
        <w:sym w:font="Symbol" w:char="002A"/>
      </w:r>
      <w:r w:rsidRPr="00F44B97">
        <w:t xml:space="preserve">  First  Paul B. </w:t>
      </w:r>
      <w:proofErr w:type="spellStart"/>
      <w:r w:rsidRPr="00F44B97">
        <w:t>Baltes</w:t>
      </w:r>
      <w:proofErr w:type="spellEnd"/>
      <w:r w:rsidRPr="00F44B97">
        <w:t xml:space="preserve"> lecture International Congress of Psychology 2008</w:t>
      </w:r>
    </w:p>
    <w:p w14:paraId="140B3F8B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</w:t>
      </w:r>
      <w:r w:rsidRPr="00F44B97">
        <w:sym w:font="Symbol" w:char="002A"/>
      </w:r>
      <w:r w:rsidRPr="00F44B97">
        <w:t xml:space="preserve"> 7th Paul M. Fitts Lecture, Univ of Mich. Sept. 2008</w:t>
      </w:r>
    </w:p>
    <w:p w14:paraId="0E9181C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Honorary Doctor of Science Univ. of Mich. May 2009</w:t>
      </w:r>
    </w:p>
    <w:p w14:paraId="7F2B7CCF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</w:t>
      </w:r>
      <w:proofErr w:type="spellStart"/>
      <w:r w:rsidRPr="00F44B97">
        <w:t>Nat’l</w:t>
      </w:r>
      <w:proofErr w:type="spellEnd"/>
      <w:r w:rsidRPr="00F44B97">
        <w:t xml:space="preserve"> Medal of Science, Oct 2009</w:t>
      </w:r>
    </w:p>
    <w:p w14:paraId="42601E2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Honorary Doctoral Degree University of Buenos Aires  March 2010</w:t>
      </w:r>
    </w:p>
    <w:p w14:paraId="7C71182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Japanese Psychological Assoc. Guest Lecture Sept. 2010</w:t>
      </w:r>
    </w:p>
    <w:p w14:paraId="19B9730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Founders Day Lecture Brain Center Delhi India Dec. 2010</w:t>
      </w:r>
    </w:p>
    <w:p w14:paraId="7A7EB6F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Honorary Degree Florida Atlantic University Dec 2011</w:t>
      </w:r>
    </w:p>
    <w:p w14:paraId="6A3E49B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J.J. Carty award for contribution to science National Academy April 2012</w:t>
      </w:r>
    </w:p>
    <w:p w14:paraId="729EFAF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* Keynote Address Society for the Scientific Study of Reading  Hong Kong July 2013</w:t>
      </w:r>
    </w:p>
    <w:p w14:paraId="580F0835" w14:textId="77777777" w:rsidR="00A878E1" w:rsidRPr="00B5244A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</w:t>
      </w:r>
      <w:r w:rsidRPr="00B5244A">
        <w:t xml:space="preserve">* Plenary Address Cognitive Science in the </w:t>
      </w:r>
      <w:proofErr w:type="spellStart"/>
      <w:r w:rsidRPr="00B5244A">
        <w:t>Millenium</w:t>
      </w:r>
      <w:proofErr w:type="spellEnd"/>
      <w:r w:rsidRPr="00B5244A">
        <w:t xml:space="preserve"> Beijing July 2013</w:t>
      </w:r>
    </w:p>
    <w:p w14:paraId="53BACCDE" w14:textId="615EF726" w:rsidR="00A878E1" w:rsidRDefault="006E6EF9" w:rsidP="00170375">
      <w:pPr>
        <w:widowControl w:val="0"/>
        <w:autoSpaceDE w:val="0"/>
        <w:autoSpaceDN w:val="0"/>
        <w:adjustRightInd w:val="0"/>
        <w:rPr>
          <w:bCs/>
        </w:rPr>
      </w:pPr>
      <w:r w:rsidRPr="00FE40CF">
        <w:rPr>
          <w:bCs/>
        </w:rPr>
        <w:t xml:space="preserve">  * Election to British Academy of Humanities and Social Sciences</w:t>
      </w:r>
      <w:r w:rsidR="00FC2FD4">
        <w:rPr>
          <w:bCs/>
        </w:rPr>
        <w:t xml:space="preserve"> 2014</w:t>
      </w:r>
    </w:p>
    <w:p w14:paraId="4B35366B" w14:textId="79763E11" w:rsidR="00FE40CF" w:rsidRPr="00FE40CF" w:rsidRDefault="00466F26" w:rsidP="0017037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="00FE40CF">
        <w:rPr>
          <w:bCs/>
        </w:rPr>
        <w:t>* Plenary address Association for Psychological Science May 2015</w:t>
      </w:r>
    </w:p>
    <w:p w14:paraId="3A666046" w14:textId="77777777" w:rsidR="000D2ED4" w:rsidRDefault="00466F26" w:rsidP="00170375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*  </w:t>
      </w:r>
      <w:r w:rsidRPr="00466F26">
        <w:rPr>
          <w:bCs/>
        </w:rPr>
        <w:t>F</w:t>
      </w:r>
      <w:r>
        <w:rPr>
          <w:bCs/>
        </w:rPr>
        <w:t>ounders lecture British Assoc. for Cognitive Neuros</w:t>
      </w:r>
      <w:r w:rsidR="000A1E45">
        <w:rPr>
          <w:bCs/>
        </w:rPr>
        <w:t>cience  Sept. 2015 Colchester</w:t>
      </w:r>
    </w:p>
    <w:p w14:paraId="50AFD2D8" w14:textId="45732152" w:rsidR="000D2ED4" w:rsidRDefault="000D2ED4" w:rsidP="0017037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*   4</w:t>
      </w:r>
      <w:r w:rsidRPr="000D2ED4">
        <w:rPr>
          <w:bCs/>
          <w:vertAlign w:val="superscript"/>
        </w:rPr>
        <w:t>th</w:t>
      </w:r>
      <w:r w:rsidRPr="000D2ED4">
        <w:rPr>
          <w:bCs/>
        </w:rPr>
        <w:t xml:space="preserve"> </w:t>
      </w:r>
      <w:proofErr w:type="spellStart"/>
      <w:r>
        <w:rPr>
          <w:bCs/>
        </w:rPr>
        <w:t>Huttenlocher</w:t>
      </w:r>
      <w:proofErr w:type="spellEnd"/>
      <w:r>
        <w:rPr>
          <w:bCs/>
        </w:rPr>
        <w:t xml:space="preserve"> Award FLUX Society  St. Louis May 2016  </w:t>
      </w:r>
      <w:r w:rsidR="000A1E45">
        <w:rPr>
          <w:bCs/>
        </w:rPr>
        <w:t xml:space="preserve"> </w:t>
      </w:r>
    </w:p>
    <w:p w14:paraId="39ADD8C5" w14:textId="6CD226EB" w:rsidR="000A1E45" w:rsidRPr="00416017" w:rsidRDefault="000D2ED4" w:rsidP="0017037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0A1E45">
        <w:rPr>
          <w:bCs/>
        </w:rPr>
        <w:t xml:space="preserve">* Franklin  Institute  Benjamin Franklin  Medal in Computer and Cognitive Science </w:t>
      </w:r>
      <w:r w:rsidR="000A1E45">
        <w:rPr>
          <w:bCs/>
        </w:rPr>
        <w:tab/>
        <w:t>May 2017</w:t>
      </w:r>
    </w:p>
    <w:p w14:paraId="5E059A82" w14:textId="11AC32A4" w:rsidR="000A1E45" w:rsidRPr="000A1E45" w:rsidRDefault="000A1E45" w:rsidP="00170375">
      <w:pPr>
        <w:widowControl w:val="0"/>
        <w:autoSpaceDE w:val="0"/>
        <w:autoSpaceDN w:val="0"/>
        <w:adjustRightInd w:val="0"/>
        <w:ind w:right="-270"/>
        <w:rPr>
          <w:b/>
          <w:bCs/>
        </w:rPr>
      </w:pPr>
      <w:r w:rsidRPr="000A1E45">
        <w:rPr>
          <w:b/>
          <w:bCs/>
          <w:u w:val="single"/>
        </w:rPr>
        <w:t>*</w:t>
      </w:r>
      <w:r w:rsidR="00EB7AE8">
        <w:rPr>
          <w:bCs/>
          <w:u w:val="single"/>
        </w:rPr>
        <w:t xml:space="preserve"> </w:t>
      </w:r>
      <w:r w:rsidR="00EB7AE8">
        <w:t>Honorary Degree</w:t>
      </w:r>
      <w:r>
        <w:t xml:space="preserve"> Doctor of Laws</w:t>
      </w:r>
      <w:r w:rsidR="00EB7AE8">
        <w:t xml:space="preserve"> Dalhousie Uni</w:t>
      </w:r>
      <w:r>
        <w:t xml:space="preserve">versity, Halifax NS Canada  Oct 2017. </w:t>
      </w:r>
    </w:p>
    <w:p w14:paraId="7109CBC8" w14:textId="13C6DE2D" w:rsidR="00EB7AE8" w:rsidRPr="00B5244A" w:rsidRDefault="009A2EB9" w:rsidP="0017037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="000A1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 Time Achievement  Award Division 3 APA  Aug 2018</w:t>
      </w:r>
      <w:r w:rsidR="000A1E45">
        <w:rPr>
          <w:rFonts w:ascii="Times New Roman" w:hAnsi="Times New Roman" w:cs="Times New Roman"/>
          <w:sz w:val="24"/>
          <w:szCs w:val="24"/>
        </w:rPr>
        <w:tab/>
      </w:r>
    </w:p>
    <w:p w14:paraId="580B4A65" w14:textId="05556FC7" w:rsidR="00FE40CF" w:rsidRPr="00416017" w:rsidRDefault="000A1E45" w:rsidP="0017037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</w:p>
    <w:p w14:paraId="4431F29C" w14:textId="77777777" w:rsidR="00FE40CF" w:rsidRPr="00416017" w:rsidRDefault="00FE40CF" w:rsidP="00170375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14:paraId="405244E7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44B97">
        <w:rPr>
          <w:b/>
          <w:bCs/>
          <w:u w:val="single"/>
        </w:rPr>
        <w:t>National Service:</w:t>
      </w:r>
    </w:p>
    <w:p w14:paraId="2F2A2D1B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001140D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•National Research Council Committee on Human Factors, 1982-83</w:t>
      </w:r>
    </w:p>
    <w:p w14:paraId="30F0943A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•National Research Council Committee on Enhancement of Human Performance, 1985-1987</w:t>
      </w:r>
    </w:p>
    <w:p w14:paraId="18734A0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•National Research Council Subcommittee on Learning and Memory of Committee on Research Opportunities in the Social and Behavioral Science, 1985</w:t>
      </w:r>
    </w:p>
    <w:p w14:paraId="19EC485D" w14:textId="77777777" w:rsidR="00A878E1" w:rsidRPr="00F44B97" w:rsidRDefault="00457583" w:rsidP="00170375">
      <w:pPr>
        <w:pStyle w:val="BodyTextIndent2"/>
        <w:rPr>
          <w:rFonts w:cs="Times New Roman"/>
        </w:rPr>
      </w:pPr>
      <w:r w:rsidRPr="00F44B97">
        <w:rPr>
          <w:rFonts w:cs="Times New Roman"/>
        </w:rPr>
        <w:t>•National Research Council Subcommittee on Neurobiology and Behavior of the Committee on Research Opportunities in Biology</w:t>
      </w:r>
    </w:p>
    <w:p w14:paraId="18A0CC6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480" w:hanging="480"/>
      </w:pPr>
      <w:r w:rsidRPr="00F44B97">
        <w:t>•McArthur Foundation Committee of Scientific Advisers to the Health Program, 1986-1990</w:t>
      </w:r>
    </w:p>
    <w:p w14:paraId="6BCDB912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</w:rPr>
      </w:pPr>
      <w:r w:rsidRPr="00F44B97">
        <w:t>•Reviews of Program of Psychology Departments</w:t>
      </w:r>
      <w:r w:rsidRPr="00F44B97">
        <w:rPr>
          <w:b/>
          <w:bCs/>
        </w:rPr>
        <w:t>:</w:t>
      </w:r>
    </w:p>
    <w:p w14:paraId="4E41CFD7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Rochester University, 1983</w:t>
      </w:r>
    </w:p>
    <w:p w14:paraId="4DCF3EF3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University of California at Santa Cruz, 1983</w:t>
      </w:r>
    </w:p>
    <w:p w14:paraId="22AED3EF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McGill University, 1984</w:t>
      </w:r>
    </w:p>
    <w:p w14:paraId="280541A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Northwestern University, 1985</w:t>
      </w:r>
    </w:p>
    <w:p w14:paraId="6CB3941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University of Minnesota, 1986</w:t>
      </w:r>
    </w:p>
    <w:p w14:paraId="4045A8C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University of Iowa, 1988</w:t>
      </w:r>
    </w:p>
    <w:p w14:paraId="4B67989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UCSD (Cognitive Science), 1994</w:t>
      </w:r>
    </w:p>
    <w:p w14:paraId="6056376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Chair, visiting committee Harvard University Psychology Dept., 1995-98</w:t>
      </w:r>
    </w:p>
    <w:p w14:paraId="6697E34C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Chair review committee Brown University, 1999</w:t>
      </w:r>
    </w:p>
    <w:p w14:paraId="6BF7D0FE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Vanderbilt University, 1999</w:t>
      </w:r>
    </w:p>
    <w:p w14:paraId="1D19A02E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ab/>
        <w:t>U.S.C., 2000</w:t>
      </w:r>
    </w:p>
    <w:p w14:paraId="7B22BA95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lastRenderedPageBreak/>
        <w:tab/>
        <w:t>University of California, Davis, Neuroscience Program, 2001</w:t>
      </w:r>
    </w:p>
    <w:p w14:paraId="7E5CD6F8" w14:textId="77777777" w:rsidR="00A878E1" w:rsidRPr="00F44B97" w:rsidRDefault="00457583" w:rsidP="00170375">
      <w:r w:rsidRPr="00F44B97">
        <w:tab/>
        <w:t>University of Washington, Department of Psychology, 2004</w:t>
      </w:r>
    </w:p>
    <w:p w14:paraId="4AAFD736" w14:textId="76715041" w:rsidR="00A878E1" w:rsidRPr="00F44B97" w:rsidRDefault="00457583" w:rsidP="00170375">
      <w:r w:rsidRPr="00F44B97">
        <w:t xml:space="preserve">        </w:t>
      </w:r>
      <w:r w:rsidR="00676948" w:rsidRPr="00F44B97">
        <w:t xml:space="preserve">  </w:t>
      </w:r>
      <w:r w:rsidRPr="00F44B97">
        <w:t xml:space="preserve">  City University of NY 2011</w:t>
      </w:r>
    </w:p>
    <w:p w14:paraId="56E01AD7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•Surrogate Delegate Oxford University Press, 1990-1996</w:t>
      </w:r>
    </w:p>
    <w:p w14:paraId="6E729D5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•Chair, James S. McDonnell Foundation Committee on Cognitive Neuroscience of •Attention and Perception, 1987-1989</w:t>
      </w:r>
      <w:r w:rsidRPr="00F44B97">
        <w:tab/>
      </w:r>
    </w:p>
    <w:p w14:paraId="3E0B20BF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•Board of Reviewing Editors, Science, 1988-1989 </w:t>
      </w:r>
    </w:p>
    <w:p w14:paraId="4BF408E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•Membership Chair Section 53 National Academy of Sciences, 1992-94</w:t>
      </w:r>
    </w:p>
    <w:p w14:paraId="6C05F3EF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•Nominating Committee Society for Neuroscience, 1993</w:t>
      </w:r>
    </w:p>
    <w:p w14:paraId="3B6C014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•National Research Council Committee on Early Child Pedagogy, 1998-00</w:t>
      </w:r>
    </w:p>
    <w:p w14:paraId="3978BD9B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</w:t>
      </w:r>
      <w:proofErr w:type="spellStart"/>
      <w:r w:rsidRPr="00F44B97">
        <w:t>PNAS</w:t>
      </w:r>
      <w:proofErr w:type="spellEnd"/>
      <w:r w:rsidRPr="00F44B97">
        <w:t xml:space="preserve"> Board of Editors 2000-2002</w:t>
      </w:r>
    </w:p>
    <w:p w14:paraId="680EB67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•Monitor NRC report on polygraphy 2002</w:t>
      </w:r>
    </w:p>
    <w:p w14:paraId="177B57F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bookmarkStart w:id="0" w:name="OLE_LINK4"/>
      <w:bookmarkStart w:id="1" w:name="OLE_LINK3"/>
      <w:r w:rsidRPr="00F44B97">
        <w:t>•</w:t>
      </w:r>
      <w:bookmarkEnd w:id="0"/>
      <w:bookmarkEnd w:id="1"/>
      <w:r w:rsidRPr="00F44B97">
        <w:t>Society for Neuroscience Lindsley Award Committee 2001-</w:t>
      </w:r>
    </w:p>
    <w:p w14:paraId="71EB4D7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•Board of NEA Foundation  2004-2006</w:t>
      </w:r>
    </w:p>
    <w:p w14:paraId="6B06BB4B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•Advisory Board Life Center, University of Washington  2004-200</w:t>
      </w:r>
    </w:p>
    <w:p w14:paraId="7C4C24F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sym w:font="Symbol" w:char="002A"/>
      </w:r>
      <w:r w:rsidRPr="00F44B97">
        <w:t xml:space="preserve"> Board of NEA Foundation 2004-2006</w:t>
      </w:r>
    </w:p>
    <w:p w14:paraId="10329676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*NAS nominating committee 2008</w:t>
      </w:r>
    </w:p>
    <w:p w14:paraId="7FC2DD0B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*Member Board on Cognitive, Behavioral and Sensory Sciences NRC</w:t>
      </w:r>
    </w:p>
    <w:p w14:paraId="71A6E75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2010-2013</w:t>
      </w:r>
    </w:p>
    <w:p w14:paraId="2B0576EE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* Search committee Director of Cog. and Brain Unit MRC 2010</w:t>
      </w:r>
    </w:p>
    <w:p w14:paraId="0BB0543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* Board on Cognitive, Behavioral and Sensory Sciences NRC  2010-2013</w:t>
      </w:r>
    </w:p>
    <w:p w14:paraId="069B8DF6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* NRC Committee on Small Group Leadership 2010-2011</w:t>
      </w:r>
    </w:p>
    <w:p w14:paraId="18A1D0E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44B97">
        <w:t xml:space="preserve"> </w:t>
      </w:r>
      <w:bookmarkStart w:id="2" w:name="OLE_LINK2"/>
      <w:bookmarkStart w:id="3" w:name="OLE_LINK1"/>
    </w:p>
    <w:p w14:paraId="3BB309C6" w14:textId="77777777" w:rsidR="00702FE1" w:rsidRDefault="00702FE1" w:rsidP="00170375">
      <w:pPr>
        <w:tabs>
          <w:tab w:val="left" w:pos="2240"/>
        </w:tabs>
        <w:rPr>
          <w:b/>
          <w:bCs/>
          <w:u w:val="single"/>
        </w:rPr>
      </w:pPr>
    </w:p>
    <w:p w14:paraId="5E8ACC91" w14:textId="77777777" w:rsidR="00702FE1" w:rsidRDefault="00702FE1" w:rsidP="00170375">
      <w:pPr>
        <w:tabs>
          <w:tab w:val="left" w:pos="2240"/>
        </w:tabs>
        <w:rPr>
          <w:b/>
          <w:bCs/>
          <w:u w:val="single"/>
        </w:rPr>
      </w:pPr>
    </w:p>
    <w:p w14:paraId="0DD6B623" w14:textId="77777777" w:rsidR="00702FE1" w:rsidRDefault="00702FE1" w:rsidP="00170375">
      <w:pPr>
        <w:tabs>
          <w:tab w:val="left" w:pos="2240"/>
        </w:tabs>
        <w:rPr>
          <w:b/>
          <w:bCs/>
          <w:u w:val="single"/>
        </w:rPr>
      </w:pPr>
    </w:p>
    <w:p w14:paraId="01161FEE" w14:textId="77777777" w:rsidR="00702FE1" w:rsidRDefault="00702FE1" w:rsidP="00170375">
      <w:pPr>
        <w:tabs>
          <w:tab w:val="left" w:pos="2240"/>
        </w:tabs>
        <w:rPr>
          <w:b/>
          <w:bCs/>
          <w:u w:val="single"/>
        </w:rPr>
      </w:pPr>
    </w:p>
    <w:p w14:paraId="48D39E50" w14:textId="77777777" w:rsidR="00702FE1" w:rsidRDefault="00702FE1" w:rsidP="00170375">
      <w:pPr>
        <w:tabs>
          <w:tab w:val="left" w:pos="2240"/>
        </w:tabs>
        <w:rPr>
          <w:b/>
          <w:bCs/>
          <w:u w:val="single"/>
        </w:rPr>
      </w:pPr>
    </w:p>
    <w:p w14:paraId="12D768FD" w14:textId="77777777" w:rsidR="00A878E1" w:rsidRPr="00F44B97" w:rsidRDefault="00457583" w:rsidP="00170375">
      <w:pPr>
        <w:tabs>
          <w:tab w:val="left" w:pos="2240"/>
        </w:tabs>
        <w:rPr>
          <w:b/>
          <w:bCs/>
        </w:rPr>
      </w:pPr>
      <w:r w:rsidRPr="00F44B97">
        <w:rPr>
          <w:b/>
          <w:bCs/>
          <w:u w:val="single"/>
        </w:rPr>
        <w:t>Publications:</w:t>
      </w:r>
    </w:p>
    <w:p w14:paraId="6CE36130" w14:textId="77777777" w:rsidR="00A878E1" w:rsidRPr="00F44B97" w:rsidRDefault="00A878E1" w:rsidP="00170375">
      <w:pPr>
        <w:tabs>
          <w:tab w:val="left" w:pos="2240"/>
        </w:tabs>
        <w:ind w:left="540" w:hanging="540"/>
      </w:pPr>
    </w:p>
    <w:p w14:paraId="6A145FE0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Culbert</w:t>
      </w:r>
      <w:proofErr w:type="spellEnd"/>
      <w:r w:rsidRPr="00F44B97">
        <w:t xml:space="preserve">, S.S. &amp; Posner, M.I.  (1960).  Human habituation to an acoustical energy distribution spectrum.  </w:t>
      </w:r>
      <w:r w:rsidRPr="00F44B97">
        <w:rPr>
          <w:i/>
          <w:iCs/>
        </w:rPr>
        <w:t>Journal of Applied Psychology,</w:t>
      </w:r>
      <w:r w:rsidRPr="00F44B97">
        <w:t xml:space="preserve"> </w:t>
      </w:r>
      <w:r w:rsidRPr="00F44B97">
        <w:rPr>
          <w:b/>
          <w:bCs/>
        </w:rPr>
        <w:t xml:space="preserve">44: </w:t>
      </w:r>
      <w:r w:rsidRPr="00F44B97">
        <w:t>263-266.</w:t>
      </w:r>
    </w:p>
    <w:p w14:paraId="2AAF14E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(1963).  Immediate memory in sequential tasks.  </w:t>
      </w:r>
      <w:r w:rsidRPr="00F44B97">
        <w:rPr>
          <w:i/>
          <w:iCs/>
        </w:rPr>
        <w:t>Psychological Bulletin,</w:t>
      </w:r>
      <w:r w:rsidRPr="00F44B97">
        <w:t xml:space="preserve"> </w:t>
      </w:r>
      <w:r w:rsidRPr="00F44B97">
        <w:rPr>
          <w:b/>
          <w:bCs/>
        </w:rPr>
        <w:t>60</w:t>
      </w:r>
      <w:r w:rsidRPr="00F44B97">
        <w:t>:333-349.</w:t>
      </w:r>
    </w:p>
    <w:p w14:paraId="19C0C2EC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(1963).  An information approach to thinking</w:t>
      </w:r>
      <w:r w:rsidRPr="00F44B97">
        <w:rPr>
          <w:i/>
          <w:iCs/>
        </w:rPr>
        <w:t>.  Air Force Office of Scientific Research Report 2635,</w:t>
      </w:r>
      <w:r w:rsidRPr="00F44B97">
        <w:t xml:space="preserve"> ASTIA, Document 276136, 1962.  Extended abstract in Creative Talent Awards Series #2, Washington:  AIR.</w:t>
      </w:r>
    </w:p>
    <w:p w14:paraId="1302A0A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(1964).  Uncertainty as a predictor of similarity in the study of generalization.  </w:t>
      </w:r>
      <w:r w:rsidRPr="00F44B97">
        <w:rPr>
          <w:i/>
          <w:iCs/>
        </w:rPr>
        <w:t xml:space="preserve">Journal of Experimental Psychology, </w:t>
      </w:r>
      <w:r w:rsidRPr="00F44B97">
        <w:rPr>
          <w:b/>
          <w:bCs/>
        </w:rPr>
        <w:t>68</w:t>
      </w:r>
      <w:r w:rsidRPr="00F44B97">
        <w:t>: 113-118.</w:t>
      </w:r>
    </w:p>
    <w:p w14:paraId="66D9834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(1964).  Information reduction in the analysis of sequential tasks.  </w:t>
      </w:r>
      <w:r w:rsidRPr="00F44B97">
        <w:rPr>
          <w:i/>
          <w:iCs/>
        </w:rPr>
        <w:t>Psychological Review</w:t>
      </w:r>
      <w:r w:rsidRPr="00F44B97">
        <w:rPr>
          <w:u w:val="single"/>
        </w:rPr>
        <w:t>,</w:t>
      </w:r>
      <w:r w:rsidRPr="00F44B97">
        <w:t xml:space="preserve"> </w:t>
      </w:r>
      <w:r w:rsidRPr="00F44B97">
        <w:rPr>
          <w:b/>
          <w:bCs/>
        </w:rPr>
        <w:t>71:</w:t>
      </w:r>
      <w:r w:rsidRPr="00F44B97">
        <w:t xml:space="preserve">491-504.  Reprinted in </w:t>
      </w:r>
      <w:proofErr w:type="spellStart"/>
      <w:r w:rsidRPr="00F44B97">
        <w:t>Bobbs</w:t>
      </w:r>
      <w:proofErr w:type="spellEnd"/>
      <w:r w:rsidRPr="00F44B97">
        <w:t>-Merrill reprint series.</w:t>
      </w:r>
    </w:p>
    <w:p w14:paraId="418F050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(1964).  Effect of rate of presentation and order of recall in immediate memory</w:t>
      </w:r>
      <w:r w:rsidRPr="00F44B97">
        <w:rPr>
          <w:i/>
          <w:iCs/>
        </w:rPr>
        <w:t xml:space="preserve">.  British Journal of Psychology, </w:t>
      </w:r>
      <w:r w:rsidRPr="00F44B97">
        <w:rPr>
          <w:b/>
          <w:bCs/>
        </w:rPr>
        <w:t>55</w:t>
      </w:r>
      <w:r w:rsidRPr="00F44B97">
        <w:t>:303-306.  Reprinted in R. Haber (ed</w:t>
      </w:r>
      <w:r w:rsidRPr="00F44B97">
        <w:rPr>
          <w:i/>
          <w:iCs/>
        </w:rPr>
        <w:t>.), Information Processing Approaches to Perception.</w:t>
      </w:r>
    </w:p>
    <w:p w14:paraId="26BFBDA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 xml:space="preserve">Posner, M.I. &amp; Rossman, E.  (1965).  The effect of size and location of interpolated information reduction transforms upon short term retention.  </w:t>
      </w:r>
      <w:r w:rsidRPr="00F44B97">
        <w:rPr>
          <w:i/>
          <w:iCs/>
        </w:rPr>
        <w:t>Journal of Experimental Psychology</w:t>
      </w:r>
      <w:r w:rsidRPr="00F44B97">
        <w:t xml:space="preserve">, </w:t>
      </w:r>
      <w:r w:rsidRPr="00F44B97">
        <w:rPr>
          <w:b/>
          <w:bCs/>
        </w:rPr>
        <w:t>70</w:t>
      </w:r>
      <w:r w:rsidRPr="00F44B97">
        <w:t>: 496-505.</w:t>
      </w:r>
    </w:p>
    <w:p w14:paraId="24DB4B5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(1965).  Memory and thought in human intellectual performance</w:t>
      </w:r>
      <w:r w:rsidRPr="00F44B97">
        <w:rPr>
          <w:i/>
          <w:iCs/>
        </w:rPr>
        <w:t>.  British Journal of Psychology</w:t>
      </w:r>
      <w:r w:rsidRPr="00F44B97">
        <w:t xml:space="preserve">, </w:t>
      </w:r>
      <w:r w:rsidRPr="00F44B97">
        <w:rPr>
          <w:b/>
          <w:bCs/>
        </w:rPr>
        <w:t xml:space="preserve">56: </w:t>
      </w:r>
      <w:r w:rsidRPr="00F44B97">
        <w:t>197-215.</w:t>
      </w:r>
    </w:p>
    <w:p w14:paraId="0BE53D3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(1966).  Components of skilled performance.  </w:t>
      </w:r>
      <w:r w:rsidRPr="00F44B97">
        <w:rPr>
          <w:u w:val="single"/>
        </w:rPr>
        <w:t>Science,</w:t>
      </w:r>
      <w:r w:rsidRPr="00F44B97">
        <w:t xml:space="preserve"> </w:t>
      </w:r>
      <w:r w:rsidRPr="00F44B97">
        <w:rPr>
          <w:b/>
          <w:bCs/>
        </w:rPr>
        <w:t>152</w:t>
      </w:r>
      <w:r w:rsidRPr="00F44B97">
        <w:t xml:space="preserve">: 1712-1718.  Reprinted in R.N. Singer (ed.), </w:t>
      </w:r>
      <w:r w:rsidRPr="00F44B97">
        <w:rPr>
          <w:i/>
          <w:iCs/>
        </w:rPr>
        <w:t>Readings in Motor Learning.</w:t>
      </w:r>
    </w:p>
    <w:p w14:paraId="746B2CB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Konick</w:t>
      </w:r>
      <w:proofErr w:type="spellEnd"/>
      <w:r w:rsidRPr="00F44B97">
        <w:t xml:space="preserve">, A.F.  (1966).  Short term retention of visual and kinesthetic information.  </w:t>
      </w:r>
      <w:r w:rsidRPr="00F44B97">
        <w:rPr>
          <w:i/>
          <w:iCs/>
        </w:rPr>
        <w:t>Journal of Organization Behavior and Human Performance,</w:t>
      </w:r>
      <w:r w:rsidRPr="00F44B97">
        <w:t xml:space="preserve"> </w:t>
      </w:r>
      <w:r w:rsidRPr="00F44B97">
        <w:rPr>
          <w:b/>
          <w:bCs/>
        </w:rPr>
        <w:t xml:space="preserve">1: </w:t>
      </w:r>
      <w:r w:rsidRPr="00F44B97">
        <w:t>71-86.</w:t>
      </w:r>
    </w:p>
    <w:p w14:paraId="4E9E72D8" w14:textId="0AAFFC1E" w:rsidR="00A878E1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(1966).  An informational analysis of the perception and classification of patterns.  </w:t>
      </w:r>
      <w:r w:rsidRPr="00F44B97">
        <w:rPr>
          <w:i/>
          <w:iCs/>
        </w:rPr>
        <w:t>Proceedings of the XVIII the International Congress Symposium on Information Theory and Perception,</w:t>
      </w:r>
      <w:r w:rsidRPr="00F44B97">
        <w:t xml:space="preserve">  Moscow.</w:t>
      </w:r>
    </w:p>
    <w:p w14:paraId="52B47DE9" w14:textId="77777777" w:rsidR="00B760A0" w:rsidRPr="00F44B97" w:rsidRDefault="00B760A0" w:rsidP="00B760A0">
      <w:pPr>
        <w:tabs>
          <w:tab w:val="left" w:pos="2240"/>
        </w:tabs>
        <w:ind w:left="540" w:hanging="540"/>
      </w:pPr>
      <w:r w:rsidRPr="00F44B97">
        <w:t xml:space="preserve">Fitts, P.M. &amp; Posner, M.I.  (1967).  </w:t>
      </w:r>
      <w:r w:rsidRPr="00F44B97">
        <w:rPr>
          <w:i/>
          <w:iCs/>
        </w:rPr>
        <w:t>Human Performance</w:t>
      </w:r>
      <w:r w:rsidRPr="00F44B97">
        <w:t>, Belmont, CA  Brooks/Cole.</w:t>
      </w:r>
    </w:p>
    <w:p w14:paraId="726A8DC0" w14:textId="7D35880A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Goldsmith, R., &amp; Welton, K.E.  (1967).  Perceived distance and the classification of distorted patterns.  </w:t>
      </w:r>
      <w:r w:rsidRPr="00F44B97">
        <w:rPr>
          <w:i/>
          <w:iCs/>
        </w:rPr>
        <w:t>Journal of Experimental Psychology,</w:t>
      </w:r>
      <w:r w:rsidRPr="00F44B97">
        <w:t xml:space="preserve"> </w:t>
      </w:r>
      <w:r w:rsidRPr="00F44B97">
        <w:rPr>
          <w:b/>
          <w:bCs/>
        </w:rPr>
        <w:t>72</w:t>
      </w:r>
      <w:r w:rsidRPr="00F44B97">
        <w:t>: 28-38.</w:t>
      </w:r>
    </w:p>
    <w:p w14:paraId="7CCCE98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(1967).  Short term memory systems in human information processing.  </w:t>
      </w:r>
      <w:r w:rsidRPr="00F44B97">
        <w:rPr>
          <w:i/>
          <w:iCs/>
        </w:rPr>
        <w:t xml:space="preserve">Proceedings of the Symposium on Attention and Performance, </w:t>
      </w:r>
      <w:proofErr w:type="spellStart"/>
      <w:r w:rsidRPr="00F44B97">
        <w:t>Soesterberg</w:t>
      </w:r>
      <w:proofErr w:type="spellEnd"/>
      <w:r w:rsidRPr="00F44B97">
        <w:t>, The Netherlands</w:t>
      </w:r>
      <w:r w:rsidRPr="00F44B97">
        <w:rPr>
          <w:i/>
          <w:iCs/>
        </w:rPr>
        <w:t xml:space="preserve">.  Acta </w:t>
      </w:r>
      <w:proofErr w:type="spellStart"/>
      <w:r w:rsidRPr="00F44B97">
        <w:rPr>
          <w:i/>
          <w:iCs/>
        </w:rPr>
        <w:t>Psychologia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r w:rsidRPr="00F44B97">
        <w:rPr>
          <w:b/>
          <w:bCs/>
        </w:rPr>
        <w:t xml:space="preserve">27: </w:t>
      </w:r>
      <w:r w:rsidRPr="00F44B97">
        <w:t>267-284.  Reprinted in R. Haber (ed</w:t>
      </w:r>
      <w:r w:rsidRPr="00F44B97">
        <w:rPr>
          <w:i/>
          <w:iCs/>
        </w:rPr>
        <w:t>.), Information Processing Approaches to Perception</w:t>
      </w:r>
      <w:r w:rsidRPr="00F44B97">
        <w:t>.</w:t>
      </w:r>
    </w:p>
    <w:p w14:paraId="5C278D60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(1967).  Concept identification: Information processing approaches</w:t>
      </w:r>
      <w:r w:rsidRPr="00F44B97">
        <w:rPr>
          <w:i/>
          <w:iCs/>
        </w:rPr>
        <w:t>. Encyclopedia of Linguistics, Information and Control</w:t>
      </w:r>
      <w:r w:rsidRPr="00F44B97">
        <w:t xml:space="preserve">.  London: </w:t>
      </w:r>
      <w:proofErr w:type="spellStart"/>
      <w:r w:rsidRPr="00F44B97">
        <w:t>Pergammon</w:t>
      </w:r>
      <w:proofErr w:type="spellEnd"/>
      <w:r w:rsidRPr="00F44B97">
        <w:t>.</w:t>
      </w:r>
    </w:p>
    <w:p w14:paraId="746771A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(1967).  Perception and cognition as processing levels.  Paper delivered at the conference on "Approaches to Cognition,” October 1967.  In Voss (ed.), </w:t>
      </w:r>
      <w:r w:rsidRPr="00F44B97">
        <w:rPr>
          <w:i/>
          <w:iCs/>
        </w:rPr>
        <w:t>Approaches to Thought</w:t>
      </w:r>
      <w:r w:rsidRPr="00F44B97">
        <w:t>., New York:  Merrill.</w:t>
      </w:r>
    </w:p>
    <w:p w14:paraId="3F80862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(1967).  Characteristics of visual and kinesthetic memory codes</w:t>
      </w:r>
      <w:r w:rsidRPr="00F44B97">
        <w:rPr>
          <w:i/>
          <w:iCs/>
        </w:rPr>
        <w:t>.  Journal of Experimental Psychology,</w:t>
      </w:r>
      <w:r w:rsidRPr="00F44B97">
        <w:t xml:space="preserve"> </w:t>
      </w:r>
      <w:r w:rsidRPr="00F44B97">
        <w:rPr>
          <w:b/>
          <w:bCs/>
        </w:rPr>
        <w:t>75</w:t>
      </w:r>
      <w:r w:rsidRPr="00F44B97">
        <w:t>: 103-107.</w:t>
      </w:r>
    </w:p>
    <w:p w14:paraId="40A6BE7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Mitchell, R.F.  (1967).  Chronometric analysis of classification.  </w:t>
      </w:r>
      <w:r w:rsidRPr="00F44B97">
        <w:rPr>
          <w:i/>
          <w:iCs/>
        </w:rPr>
        <w:t>Psychological Review</w:t>
      </w:r>
      <w:r w:rsidRPr="00F44B97">
        <w:rPr>
          <w:u w:val="single"/>
        </w:rPr>
        <w:t>,</w:t>
      </w:r>
      <w:r w:rsidRPr="00F44B97">
        <w:t xml:space="preserve"> </w:t>
      </w:r>
      <w:r w:rsidRPr="00F44B97">
        <w:rPr>
          <w:b/>
          <w:bCs/>
        </w:rPr>
        <w:t>74</w:t>
      </w:r>
      <w:r w:rsidRPr="00F44B97">
        <w:t>: 392-409.</w:t>
      </w:r>
    </w:p>
    <w:p w14:paraId="57E5953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Keele</w:t>
      </w:r>
      <w:proofErr w:type="spellEnd"/>
      <w:r w:rsidRPr="00F44B97">
        <w:t xml:space="preserve">, S.W.  (1967).  Decay of visual information from a single letter.  </w:t>
      </w:r>
      <w:r w:rsidRPr="00F44B97">
        <w:rPr>
          <w:i/>
          <w:iCs/>
        </w:rPr>
        <w:t>Science</w:t>
      </w:r>
      <w:r w:rsidRPr="00F44B97">
        <w:t xml:space="preserve">, </w:t>
      </w:r>
      <w:r w:rsidRPr="00F44B97">
        <w:rPr>
          <w:b/>
          <w:bCs/>
        </w:rPr>
        <w:t xml:space="preserve">158: </w:t>
      </w:r>
      <w:r w:rsidRPr="00F44B97">
        <w:t>137-139.  Reprinted in R. Haber</w:t>
      </w:r>
      <w:r w:rsidRPr="00F44B97">
        <w:rPr>
          <w:u w:val="single"/>
        </w:rPr>
        <w:t xml:space="preserve"> </w:t>
      </w:r>
      <w:r w:rsidRPr="00F44B97">
        <w:t>(ed.)</w:t>
      </w:r>
      <w:r w:rsidRPr="00F44B97">
        <w:rPr>
          <w:i/>
          <w:iCs/>
        </w:rPr>
        <w:t>, Information Processing Approaches to Perception.</w:t>
      </w:r>
    </w:p>
    <w:p w14:paraId="1D9A9C2D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Keele</w:t>
      </w:r>
      <w:proofErr w:type="spellEnd"/>
      <w:r w:rsidRPr="00F44B97">
        <w:t>, S.W. &amp; Posner, M.I.  (1968).  Processing of visual feedback in rapid movements</w:t>
      </w:r>
      <w:r w:rsidRPr="00F44B97">
        <w:rPr>
          <w:i/>
          <w:iCs/>
        </w:rPr>
        <w:t>. Journal of Experimental Psychology,</w:t>
      </w:r>
      <w:r w:rsidRPr="00F44B97">
        <w:t xml:space="preserve"> </w:t>
      </w:r>
      <w:r w:rsidRPr="00F44B97">
        <w:rPr>
          <w:b/>
          <w:bCs/>
        </w:rPr>
        <w:t>77</w:t>
      </w:r>
      <w:r w:rsidRPr="00F44B97">
        <w:t>: 155-158.</w:t>
      </w:r>
    </w:p>
    <w:p w14:paraId="4F66367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Keele</w:t>
      </w:r>
      <w:proofErr w:type="spellEnd"/>
      <w:r w:rsidRPr="00F44B97">
        <w:t xml:space="preserve">, </w:t>
      </w:r>
      <w:proofErr w:type="spellStart"/>
      <w:r w:rsidRPr="00F44B97">
        <w:t>S.W</w:t>
      </w:r>
      <w:proofErr w:type="spellEnd"/>
      <w:r w:rsidRPr="00F44B97">
        <w:t xml:space="preserve">  (1968).  On the genesis of abstract ideas</w:t>
      </w:r>
      <w:r w:rsidRPr="00F44B97">
        <w:rPr>
          <w:i/>
          <w:iCs/>
        </w:rPr>
        <w:t>.  Journal of Experimental Psychology,</w:t>
      </w:r>
      <w:r w:rsidRPr="00F44B97">
        <w:t xml:space="preserve"> </w:t>
      </w:r>
      <w:r w:rsidRPr="00F44B97">
        <w:rPr>
          <w:b/>
          <w:bCs/>
        </w:rPr>
        <w:t xml:space="preserve">77: </w:t>
      </w:r>
      <w:r w:rsidRPr="00F44B97">
        <w:t>353-363.</w:t>
      </w:r>
    </w:p>
    <w:p w14:paraId="1F44AEC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</w:t>
      </w:r>
      <w:proofErr w:type="spellStart"/>
      <w:r w:rsidRPr="00F44B97">
        <w:t>Boies</w:t>
      </w:r>
      <w:proofErr w:type="spellEnd"/>
      <w:r w:rsidRPr="00F44B97">
        <w:t xml:space="preserve">, S.W., </w:t>
      </w:r>
      <w:proofErr w:type="spellStart"/>
      <w:r w:rsidRPr="00F44B97">
        <w:t>Eichelman</w:t>
      </w:r>
      <w:proofErr w:type="spellEnd"/>
      <w:r w:rsidRPr="00F44B97">
        <w:t>, W., &amp; Taylor, R.  (1969).  Retention of visual and name codes of single letters</w:t>
      </w:r>
      <w:r w:rsidRPr="00F44B97">
        <w:rPr>
          <w:i/>
          <w:iCs/>
        </w:rPr>
        <w:t>.  Journal of Experimental Psychology Monography,</w:t>
      </w:r>
      <w:r w:rsidRPr="00F44B97">
        <w:t xml:space="preserve"> </w:t>
      </w:r>
      <w:r w:rsidRPr="00F44B97">
        <w:rPr>
          <w:b/>
          <w:bCs/>
        </w:rPr>
        <w:t>79</w:t>
      </w:r>
      <w:r w:rsidRPr="00F44B97">
        <w:t>:1-16.  Reprinted in M. Coltheart (ed.),</w:t>
      </w:r>
      <w:r w:rsidRPr="00F44B97">
        <w:rPr>
          <w:i/>
          <w:iCs/>
        </w:rPr>
        <w:t xml:space="preserve"> Readings in Cognition,  </w:t>
      </w:r>
      <w:r w:rsidRPr="00F44B97">
        <w:t>New York: Holt, Rinehart and Winston, 1972.</w:t>
      </w:r>
    </w:p>
    <w:p w14:paraId="28F1D49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Keele</w:t>
      </w:r>
      <w:proofErr w:type="spellEnd"/>
      <w:r w:rsidRPr="00F44B97">
        <w:t xml:space="preserve">, S.W. (1969).  Attention demands of movements.  </w:t>
      </w:r>
      <w:r w:rsidRPr="00F44B97">
        <w:rPr>
          <w:i/>
          <w:iCs/>
        </w:rPr>
        <w:t>Proceedings of the 16th International Congress of Applied Psychology Symposium on Work and Fatigue.</w:t>
      </w:r>
      <w:r w:rsidRPr="00F44B97">
        <w:t xml:space="preserve">  Amsterdam, </w:t>
      </w:r>
      <w:proofErr w:type="spellStart"/>
      <w:r w:rsidRPr="00F44B97">
        <w:t>Swets</w:t>
      </w:r>
      <w:proofErr w:type="spellEnd"/>
      <w:r w:rsidRPr="00F44B97">
        <w:t xml:space="preserve">: </w:t>
      </w:r>
      <w:proofErr w:type="spellStart"/>
      <w:r w:rsidRPr="00F44B97">
        <w:t>Zeitlinger</w:t>
      </w:r>
      <w:proofErr w:type="spellEnd"/>
      <w:r w:rsidRPr="00F44B97">
        <w:t>.</w:t>
      </w:r>
    </w:p>
    <w:p w14:paraId="6074BB6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(1969).  Representational systems for storing information in memory.  In </w:t>
      </w:r>
      <w:proofErr w:type="spellStart"/>
      <w:r w:rsidRPr="00F44B97">
        <w:t>Talland</w:t>
      </w:r>
      <w:proofErr w:type="spellEnd"/>
      <w:r w:rsidRPr="00F44B97">
        <w:t xml:space="preserve"> and Waugh (eds.), </w:t>
      </w:r>
      <w:r w:rsidRPr="00F44B97">
        <w:rPr>
          <w:i/>
          <w:iCs/>
        </w:rPr>
        <w:t>Psychopathology of Memory,</w:t>
      </w:r>
      <w:r w:rsidRPr="00F44B97">
        <w:t xml:space="preserve"> New York: Academic Press.</w:t>
      </w:r>
    </w:p>
    <w:p w14:paraId="7947555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 xml:space="preserve">Posner, M.I. &amp; Taylor, </w:t>
      </w:r>
      <w:proofErr w:type="spellStart"/>
      <w:r w:rsidRPr="00F44B97">
        <w:t>R.L</w:t>
      </w:r>
      <w:proofErr w:type="spellEnd"/>
      <w:r w:rsidRPr="00F44B97">
        <w:t xml:space="preserve">.  (1969).  Subtractive method applied to separation of visual and name components of multi letter arrays.  Paper presented to Donders Centenary Symposium, Eindhoven, The Netherlands, August, 1968.  </w:t>
      </w:r>
      <w:r w:rsidRPr="00F44B97">
        <w:rPr>
          <w:i/>
          <w:iCs/>
        </w:rPr>
        <w:t xml:space="preserve">Acta </w:t>
      </w:r>
      <w:proofErr w:type="spellStart"/>
      <w:r w:rsidRPr="00F44B97">
        <w:rPr>
          <w:i/>
          <w:iCs/>
        </w:rPr>
        <w:t>Psychologica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r w:rsidRPr="00F44B97">
        <w:rPr>
          <w:b/>
          <w:bCs/>
        </w:rPr>
        <w:t>30</w:t>
      </w:r>
      <w:r w:rsidRPr="00F44B97">
        <w:t>:104-114.</w:t>
      </w:r>
    </w:p>
    <w:p w14:paraId="40A28190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(1969).  Abstraction and the process of recognition.  In G. Bower (ed</w:t>
      </w:r>
      <w:r w:rsidRPr="00F44B97">
        <w:rPr>
          <w:i/>
          <w:iCs/>
        </w:rPr>
        <w:t>.), Advances in Learning,</w:t>
      </w:r>
      <w:r w:rsidRPr="00F44B97">
        <w:t xml:space="preserve"> New York: Academic Press.</w:t>
      </w:r>
    </w:p>
    <w:p w14:paraId="355154B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(1969).  Reduced attention and the performance of "automated movements</w:t>
      </w:r>
      <w:r w:rsidRPr="00F44B97">
        <w:rPr>
          <w:i/>
          <w:iCs/>
        </w:rPr>
        <w:t xml:space="preserve">".  Journal of Motor Behavior, </w:t>
      </w:r>
      <w:r w:rsidRPr="00F44B97">
        <w:rPr>
          <w:b/>
          <w:bCs/>
        </w:rPr>
        <w:t>1</w:t>
      </w:r>
      <w:r w:rsidRPr="00F44B97">
        <w:t>: 245-258.</w:t>
      </w:r>
    </w:p>
    <w:p w14:paraId="0C2CD84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Keele</w:t>
      </w:r>
      <w:proofErr w:type="spellEnd"/>
      <w:r w:rsidRPr="00F44B97">
        <w:t xml:space="preserve">, S.W.  (1970). Retention of abstract ideas.  </w:t>
      </w:r>
      <w:r w:rsidRPr="00F44B97">
        <w:rPr>
          <w:i/>
          <w:iCs/>
        </w:rPr>
        <w:t>Journal of Experimental Psychology,</w:t>
      </w:r>
      <w:r w:rsidRPr="00F44B97">
        <w:t xml:space="preserve"> </w:t>
      </w:r>
      <w:r w:rsidRPr="00F44B97">
        <w:rPr>
          <w:b/>
          <w:bCs/>
        </w:rPr>
        <w:t>83</w:t>
      </w:r>
      <w:r w:rsidRPr="00F44B97">
        <w:t>: 304-308.</w:t>
      </w:r>
    </w:p>
    <w:p w14:paraId="2F724B80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(1970).  On the relationship between letter names and superordinate categories.  </w:t>
      </w:r>
      <w:r w:rsidRPr="00F44B97">
        <w:rPr>
          <w:i/>
          <w:iCs/>
        </w:rPr>
        <w:t xml:space="preserve">Quarterly Journal of Experimental Psychology, </w:t>
      </w:r>
      <w:r w:rsidRPr="00F44B97">
        <w:rPr>
          <w:b/>
          <w:bCs/>
        </w:rPr>
        <w:t xml:space="preserve">22: </w:t>
      </w:r>
      <w:r w:rsidRPr="00F44B97">
        <w:t>279-287.</w:t>
      </w:r>
    </w:p>
    <w:p w14:paraId="4EC7455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(1971).  Perception.  In, </w:t>
      </w:r>
      <w:r w:rsidRPr="00F44B97">
        <w:rPr>
          <w:i/>
          <w:iCs/>
        </w:rPr>
        <w:t>Yearbook of Science and Technology,</w:t>
      </w:r>
      <w:r w:rsidRPr="00F44B97">
        <w:rPr>
          <w:u w:val="single"/>
        </w:rPr>
        <w:t xml:space="preserve"> </w:t>
      </w:r>
      <w:r w:rsidRPr="00F44B97">
        <w:t>New York:  McGraw Hill.</w:t>
      </w:r>
    </w:p>
    <w:p w14:paraId="4DBB09C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(1971).  Cognition: Hard boiled and soft shelled.  A review of </w:t>
      </w:r>
      <w:proofErr w:type="spellStart"/>
      <w:r w:rsidRPr="00F44B97">
        <w:t>Antrobus</w:t>
      </w:r>
      <w:proofErr w:type="spellEnd"/>
      <w:r w:rsidRPr="00F44B97">
        <w:t xml:space="preserve">, </w:t>
      </w:r>
      <w:r w:rsidRPr="00F44B97">
        <w:rPr>
          <w:i/>
          <w:iCs/>
        </w:rPr>
        <w:t>J. Cognition and Affect: Contemporary Psychology,</w:t>
      </w:r>
      <w:r w:rsidRPr="00F44B97">
        <w:t xml:space="preserve"> </w:t>
      </w:r>
      <w:r w:rsidRPr="00F44B97">
        <w:rPr>
          <w:b/>
          <w:bCs/>
        </w:rPr>
        <w:t>16</w:t>
      </w:r>
      <w:r w:rsidRPr="00F44B97">
        <w:t xml:space="preserve">: 547-548. </w:t>
      </w:r>
    </w:p>
    <w:p w14:paraId="1B72A02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Boies</w:t>
      </w:r>
      <w:proofErr w:type="spellEnd"/>
      <w:r w:rsidRPr="00F44B97">
        <w:t xml:space="preserve">, </w:t>
      </w:r>
      <w:proofErr w:type="spellStart"/>
      <w:r w:rsidRPr="00F44B97">
        <w:t>S.J</w:t>
      </w:r>
      <w:proofErr w:type="spellEnd"/>
      <w:r w:rsidRPr="00F44B97">
        <w:t xml:space="preserve">.  (1972).  Components of attention.  </w:t>
      </w:r>
      <w:r w:rsidRPr="00F44B97">
        <w:rPr>
          <w:i/>
          <w:iCs/>
        </w:rPr>
        <w:t>Psychological Review</w:t>
      </w:r>
      <w:r w:rsidRPr="00F44B97">
        <w:t xml:space="preserve">, </w:t>
      </w:r>
      <w:r w:rsidRPr="00F44B97">
        <w:rPr>
          <w:b/>
          <w:bCs/>
        </w:rPr>
        <w:t>78</w:t>
      </w:r>
      <w:r w:rsidRPr="00F44B97">
        <w:t xml:space="preserve">: 391-408.  Reprinted in M. Coltheart (ed.), </w:t>
      </w:r>
      <w:r w:rsidRPr="00F44B97">
        <w:rPr>
          <w:i/>
          <w:iCs/>
        </w:rPr>
        <w:t>Readings in Cognition</w:t>
      </w:r>
      <w:r w:rsidRPr="00F44B97">
        <w:t>.  New York: Holt, Rinehart and Winston.</w:t>
      </w:r>
    </w:p>
    <w:p w14:paraId="177622D4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Keele</w:t>
      </w:r>
      <w:proofErr w:type="spellEnd"/>
      <w:r w:rsidRPr="00F44B97">
        <w:t>, S.W.  (1972).  Skill learning.  In R. Travers (ed.)</w:t>
      </w:r>
      <w:r w:rsidRPr="00F44B97">
        <w:rPr>
          <w:i/>
          <w:iCs/>
        </w:rPr>
        <w:t>, Handbook of Research in Teaching</w:t>
      </w:r>
      <w:r w:rsidRPr="00F44B97">
        <w:t>, (American Research Association).  New York:  Rand McNally.</w:t>
      </w:r>
    </w:p>
    <w:p w14:paraId="2A22D6C4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M.I., Lewis, J., &amp; Conrad, C.  (1972).  Component processes in reading: A performance analysis.  In J. Kavanaugh and I. Mattingly (eds.),</w:t>
      </w:r>
      <w:r w:rsidRPr="00F44B97">
        <w:rPr>
          <w:i/>
          <w:iCs/>
        </w:rPr>
        <w:t xml:space="preserve"> Language by Ear and by Eye.</w:t>
      </w:r>
      <w:r w:rsidRPr="00F44B97">
        <w:rPr>
          <w:u w:val="single"/>
        </w:rPr>
        <w:t xml:space="preserve"> </w:t>
      </w:r>
      <w:r w:rsidRPr="00F44B97">
        <w:t xml:space="preserve"> Boston: MIT Press, (pp; 159-192).</w:t>
      </w:r>
    </w:p>
    <w:p w14:paraId="1595D614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Warren, R.  (1972).  Traces, concepts and conscious constructions.  In A.W. Melton and E. Martin (eds.), </w:t>
      </w:r>
      <w:r w:rsidRPr="00F44B97">
        <w:rPr>
          <w:i/>
          <w:iCs/>
        </w:rPr>
        <w:t xml:space="preserve">Coding Theory and Learning and Memory.  </w:t>
      </w:r>
      <w:r w:rsidRPr="00F44B97">
        <w:t>New York: Winston, (pp 25-43).</w:t>
      </w:r>
    </w:p>
    <w:p w14:paraId="30426B9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(1972).  After the revolution...What?  A review of D. Broadbent (ed.), </w:t>
      </w:r>
      <w:r w:rsidRPr="00F44B97">
        <w:rPr>
          <w:i/>
          <w:iCs/>
        </w:rPr>
        <w:t xml:space="preserve">Decision and Stress,  Contemporary Psychology, </w:t>
      </w:r>
      <w:r w:rsidRPr="00F44B97">
        <w:rPr>
          <w:b/>
          <w:bCs/>
        </w:rPr>
        <w:t>17</w:t>
      </w:r>
      <w:r w:rsidRPr="00F44B97">
        <w:t>: 185-188.</w:t>
      </w:r>
    </w:p>
    <w:p w14:paraId="7F25A39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(1973).  Natural and artificial.  In R. </w:t>
      </w:r>
      <w:proofErr w:type="spellStart"/>
      <w:r w:rsidRPr="00F44B97">
        <w:t>Solso</w:t>
      </w:r>
      <w:proofErr w:type="spellEnd"/>
      <w:r w:rsidRPr="00F44B97">
        <w:t xml:space="preserve"> (ed.), </w:t>
      </w:r>
      <w:r w:rsidRPr="00F44B97">
        <w:rPr>
          <w:i/>
          <w:iCs/>
        </w:rPr>
        <w:t xml:space="preserve">Contemporary Issues in Cognitive Psychology: The Loyola Symposium, </w:t>
      </w:r>
      <w:r w:rsidRPr="00F44B97">
        <w:t>New York: Wiley.</w:t>
      </w:r>
    </w:p>
    <w:p w14:paraId="6202CD9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Klein, R.  (1973).  On the functions of consciousness.  In S </w:t>
      </w:r>
      <w:proofErr w:type="spellStart"/>
      <w:r w:rsidRPr="00F44B97">
        <w:t>Korkblum</w:t>
      </w:r>
      <w:proofErr w:type="spellEnd"/>
      <w:r w:rsidRPr="00F44B97">
        <w:t xml:space="preserve"> (ed.),</w:t>
      </w:r>
      <w:r w:rsidRPr="00F44B97">
        <w:rPr>
          <w:i/>
          <w:iCs/>
        </w:rPr>
        <w:t xml:space="preserve"> Attention and Performance IV,  </w:t>
      </w:r>
      <w:r w:rsidRPr="00F44B97">
        <w:t>New York: Academic Press.</w:t>
      </w:r>
    </w:p>
    <w:p w14:paraId="2096415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Osgood, G.W., Posner, M.I., &amp; Lyon, D.R.  (1973).  Computers in the training of experimental inquiry in psychology.  </w:t>
      </w:r>
      <w:r w:rsidRPr="00F44B97">
        <w:rPr>
          <w:i/>
          <w:iCs/>
        </w:rPr>
        <w:t xml:space="preserve">Proceedings of the Fourth Conference of Computers in the Undergraduate Curriculum, </w:t>
      </w:r>
      <w:r w:rsidRPr="00F44B97">
        <w:t>Claremont, California.</w:t>
      </w:r>
    </w:p>
    <w:p w14:paraId="3F54BF5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(1973).  Coordination on internal codes.  In </w:t>
      </w:r>
      <w:proofErr w:type="spellStart"/>
      <w:r w:rsidRPr="00F44B97">
        <w:t>W.G</w:t>
      </w:r>
      <w:proofErr w:type="spellEnd"/>
      <w:r w:rsidRPr="00F44B97">
        <w:t xml:space="preserve">. Chase (ed.), </w:t>
      </w:r>
      <w:r w:rsidRPr="00F44B97">
        <w:rPr>
          <w:i/>
          <w:iCs/>
        </w:rPr>
        <w:t xml:space="preserve">Visual Information Processing,  </w:t>
      </w:r>
      <w:r w:rsidRPr="00F44B97">
        <w:t>New York: Academic Press ( pp. 35-73).</w:t>
      </w:r>
    </w:p>
    <w:p w14:paraId="313DD45C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Klein, R., Summers, J., &amp; </w:t>
      </w:r>
      <w:proofErr w:type="spellStart"/>
      <w:r w:rsidRPr="00F44B97">
        <w:t>Buggie</w:t>
      </w:r>
      <w:proofErr w:type="spellEnd"/>
      <w:r w:rsidRPr="00F44B97">
        <w:t xml:space="preserve">, S.  (1973).  On the selection of signals.  </w:t>
      </w:r>
      <w:r w:rsidRPr="00F44B97">
        <w:rPr>
          <w:i/>
          <w:iCs/>
        </w:rPr>
        <w:t xml:space="preserve">Memory and Cognition, </w:t>
      </w:r>
      <w:r w:rsidRPr="00F44B97">
        <w:rPr>
          <w:b/>
          <w:bCs/>
        </w:rPr>
        <w:t xml:space="preserve">1: </w:t>
      </w:r>
      <w:r w:rsidRPr="00F44B97">
        <w:t>2-12.</w:t>
      </w:r>
    </w:p>
    <w:p w14:paraId="2C08A02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Klein, R. &amp; Posner, M.I.  (1974).  Attention to visual and kinesthetic components of skills.  </w:t>
      </w:r>
      <w:r w:rsidRPr="00F44B97">
        <w:rPr>
          <w:i/>
          <w:iCs/>
        </w:rPr>
        <w:t xml:space="preserve">Brain Research, </w:t>
      </w:r>
      <w:r w:rsidRPr="00F44B97">
        <w:rPr>
          <w:b/>
          <w:bCs/>
        </w:rPr>
        <w:t>7:</w:t>
      </w:r>
      <w:r w:rsidRPr="00F44B97">
        <w:t>401-411.</w:t>
      </w:r>
    </w:p>
    <w:p w14:paraId="61F4734C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(1974).  </w:t>
      </w:r>
      <w:r w:rsidRPr="00F44B97">
        <w:rPr>
          <w:i/>
          <w:iCs/>
        </w:rPr>
        <w:t>Cognition: An introduction.</w:t>
      </w:r>
      <w:r w:rsidRPr="00F44B97">
        <w:t xml:space="preserve">  Glenview, IL: Scott-Foresman.</w:t>
      </w:r>
    </w:p>
    <w:p w14:paraId="79F80BD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(1974).  The memory system.  A review of J. Anderson and G. Bower's </w:t>
      </w:r>
      <w:r w:rsidRPr="00F44B97">
        <w:rPr>
          <w:i/>
          <w:iCs/>
        </w:rPr>
        <w:t xml:space="preserve">Human Associative Memory.  Science, </w:t>
      </w:r>
      <w:r w:rsidRPr="00F44B97">
        <w:rPr>
          <w:b/>
          <w:bCs/>
        </w:rPr>
        <w:t>183</w:t>
      </w:r>
      <w:r w:rsidRPr="00F44B97">
        <w:t>: 1283-1284.</w:t>
      </w:r>
    </w:p>
    <w:p w14:paraId="3BEC14A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 xml:space="preserve">Posner, M.I. &amp; Snyder, </w:t>
      </w:r>
      <w:proofErr w:type="spellStart"/>
      <w:r w:rsidRPr="00F44B97">
        <w:t>C.R.R</w:t>
      </w:r>
      <w:proofErr w:type="spellEnd"/>
      <w:r w:rsidRPr="00F44B97">
        <w:t xml:space="preserve">.  (1975).  Facilitation and inhibition in the processing of signals.  </w:t>
      </w:r>
      <w:r w:rsidRPr="00F44B97">
        <w:rPr>
          <w:i/>
          <w:iCs/>
        </w:rPr>
        <w:t>Attention and Performance V</w:t>
      </w:r>
      <w:r w:rsidRPr="00F44B97">
        <w:t>, New York Press, (pp. 669-681).</w:t>
      </w:r>
    </w:p>
    <w:p w14:paraId="6AE0E56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(1975).  Psychobiology of attention.  In M. Gazzaniga and C. Blakemore (eds.), </w:t>
      </w:r>
      <w:r w:rsidRPr="00F44B97">
        <w:rPr>
          <w:i/>
          <w:iCs/>
        </w:rPr>
        <w:t>Handbook of Psychobiology.</w:t>
      </w:r>
      <w:r w:rsidRPr="00F44B97">
        <w:t xml:space="preserve">  New York: Academic Press, (pp. 441-480).</w:t>
      </w:r>
    </w:p>
    <w:p w14:paraId="50CE0DCA" w14:textId="77777777" w:rsidR="00A878E1" w:rsidRPr="00F44B97" w:rsidRDefault="00457583" w:rsidP="00170375">
      <w:pPr>
        <w:tabs>
          <w:tab w:val="left" w:pos="2240"/>
        </w:tabs>
        <w:ind w:left="540" w:hanging="540"/>
        <w:rPr>
          <w:i/>
          <w:iCs/>
        </w:rPr>
      </w:pPr>
      <w:r w:rsidRPr="00F44B97">
        <w:t xml:space="preserve">Posner, M.I.  (1975).  Temporal course of information processing in the human nervous system.  In </w:t>
      </w:r>
      <w:proofErr w:type="spellStart"/>
      <w:r w:rsidRPr="00F44B97">
        <w:t>G.F</w:t>
      </w:r>
      <w:proofErr w:type="spellEnd"/>
      <w:r w:rsidRPr="00F44B97">
        <w:t>. Inbar (ed</w:t>
      </w:r>
      <w:r w:rsidRPr="00F44B97">
        <w:rPr>
          <w:i/>
          <w:iCs/>
        </w:rPr>
        <w:t>.), Signal Analysis</w:t>
      </w:r>
    </w:p>
    <w:p w14:paraId="0BF3E90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rPr>
          <w:i/>
          <w:iCs/>
        </w:rPr>
        <w:t xml:space="preserve">        in Pattern Recognition and Biochemical Engineering</w:t>
      </w:r>
      <w:r w:rsidRPr="00F44B97">
        <w:t>.  Jerusalem: Israel Universities Press, (pp. 157-176).</w:t>
      </w:r>
    </w:p>
    <w:p w14:paraId="273EB76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&amp; Snyder, </w:t>
      </w:r>
      <w:proofErr w:type="spellStart"/>
      <w:r w:rsidRPr="00F44B97">
        <w:t>C.R.R</w:t>
      </w:r>
      <w:proofErr w:type="spellEnd"/>
      <w:r w:rsidRPr="00F44B97">
        <w:t xml:space="preserve">.  (1975).  Attention and cognitive control.  In R. </w:t>
      </w:r>
      <w:proofErr w:type="spellStart"/>
      <w:r w:rsidRPr="00F44B97">
        <w:t>Solso</w:t>
      </w:r>
      <w:proofErr w:type="spellEnd"/>
      <w:r w:rsidRPr="00F44B97">
        <w:t xml:space="preserve"> (ed.), </w:t>
      </w:r>
      <w:r w:rsidRPr="00F44B97">
        <w:rPr>
          <w:i/>
          <w:iCs/>
        </w:rPr>
        <w:t>Information Processing and Cognition: The Loyola Symposium.</w:t>
      </w:r>
      <w:r w:rsidRPr="00F44B97">
        <w:t xml:space="preserve"> </w:t>
      </w:r>
    </w:p>
    <w:p w14:paraId="2C0F0E2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       Hillsdale, N.J.: Lawrence Erlbaum Associates.</w:t>
      </w:r>
    </w:p>
    <w:p w14:paraId="589E2A2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Nissen, M.J., &amp; Klein, R.  (1976).  Visual dominance: An information processing account of its origins and significance.  </w:t>
      </w:r>
    </w:p>
    <w:p w14:paraId="46C336E3" w14:textId="33AD7734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        </w:t>
      </w:r>
      <w:r w:rsidRPr="00F44B97">
        <w:rPr>
          <w:i/>
          <w:iCs/>
        </w:rPr>
        <w:t>Psychological Review,</w:t>
      </w:r>
      <w:r w:rsidRPr="00F44B97">
        <w:t xml:space="preserve"> </w:t>
      </w:r>
      <w:r w:rsidRPr="00F44B97">
        <w:rPr>
          <w:b/>
          <w:bCs/>
        </w:rPr>
        <w:t xml:space="preserve">83: </w:t>
      </w:r>
      <w:r w:rsidRPr="00F44B97">
        <w:t>157-17</w:t>
      </w:r>
    </w:p>
    <w:p w14:paraId="4A1D88D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Nissen, M.J., &amp; Ogden, W.C.  (1977).  Attended and unattended processing modes: the role of set from spatial location.  </w:t>
      </w:r>
    </w:p>
    <w:p w14:paraId="6A16986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        In H.J. Pick (ed.), </w:t>
      </w:r>
      <w:r w:rsidRPr="00F44B97">
        <w:rPr>
          <w:i/>
          <w:iCs/>
        </w:rPr>
        <w:t>Modes of Perception.</w:t>
      </w:r>
      <w:r w:rsidRPr="00F44B97">
        <w:t xml:space="preserve"> Hillsdale, N.J.: Lawrence Erlbaum Associates.</w:t>
      </w:r>
    </w:p>
    <w:p w14:paraId="7FE1CFD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(1977).  Applying theories and theorizing about applications.  In L. Resnick and P. Weaver (eds.), </w:t>
      </w:r>
      <w:r w:rsidRPr="00F44B97">
        <w:rPr>
          <w:i/>
          <w:iCs/>
        </w:rPr>
        <w:t>Theory and Applications of Reading.</w:t>
      </w:r>
    </w:p>
    <w:p w14:paraId="14EFEAFD" w14:textId="301FD302" w:rsidR="00A878E1" w:rsidRPr="004D6315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McLean, J.  (1977).  Cognition:  Steady progress or fresh start?  A review of U. Neisser’s, </w:t>
      </w:r>
      <w:r w:rsidRPr="00F44B97">
        <w:rPr>
          <w:i/>
          <w:iCs/>
        </w:rPr>
        <w:t>Cognition and Reality, Contemporary Psychology.</w:t>
      </w:r>
      <w:r w:rsidR="004D6315">
        <w:rPr>
          <w:i/>
          <w:iCs/>
        </w:rPr>
        <w:t xml:space="preserve"> 22/7</w:t>
      </w:r>
      <w:r w:rsidR="004D6315">
        <w:rPr>
          <w:iCs/>
        </w:rPr>
        <w:t xml:space="preserve">  481-484</w:t>
      </w:r>
    </w:p>
    <w:p w14:paraId="5316AB1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(1978).  </w:t>
      </w:r>
      <w:r w:rsidRPr="00F44B97">
        <w:rPr>
          <w:i/>
          <w:iCs/>
        </w:rPr>
        <w:t>Chronometric Explorations of Mind.</w:t>
      </w:r>
      <w:r w:rsidRPr="00F44B97">
        <w:t xml:space="preserve">  Hillsdale, N.J.: Lawrence Erlbaum Associates. </w:t>
      </w:r>
    </w:p>
    <w:p w14:paraId="27ADD677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Carr</w:t>
      </w:r>
      <w:proofErr w:type="spellEnd"/>
      <w:r w:rsidRPr="00F44B97">
        <w:t xml:space="preserve">, </w:t>
      </w:r>
      <w:proofErr w:type="spellStart"/>
      <w:r w:rsidRPr="00F44B97">
        <w:t>T.H</w:t>
      </w:r>
      <w:proofErr w:type="spellEnd"/>
      <w:r w:rsidRPr="00F44B97">
        <w:t xml:space="preserve">., Posner, M.I., </w:t>
      </w:r>
      <w:proofErr w:type="spellStart"/>
      <w:r w:rsidRPr="00F44B97">
        <w:t>Pollatsek</w:t>
      </w:r>
      <w:proofErr w:type="spellEnd"/>
      <w:r w:rsidRPr="00F44B97">
        <w:t xml:space="preserve">, A. &amp; Snyder, </w:t>
      </w:r>
      <w:proofErr w:type="spellStart"/>
      <w:r w:rsidRPr="00F44B97">
        <w:t>C.R.R</w:t>
      </w:r>
      <w:proofErr w:type="spellEnd"/>
      <w:r w:rsidRPr="00F44B97">
        <w:t xml:space="preserve">.  (1979).  Orthography and familiarity effects in words processing.  </w:t>
      </w:r>
      <w:r w:rsidRPr="00F44B97">
        <w:rPr>
          <w:i/>
          <w:iCs/>
        </w:rPr>
        <w:t>Journal of Experimental Psychology: General,</w:t>
      </w:r>
      <w:r w:rsidRPr="00F44B97">
        <w:t xml:space="preserve"> </w:t>
      </w:r>
      <w:r w:rsidRPr="00F44B97">
        <w:rPr>
          <w:b/>
          <w:bCs/>
        </w:rPr>
        <w:t>108</w:t>
      </w:r>
      <w:r w:rsidRPr="00F44B97">
        <w:t>: 389-414.</w:t>
      </w:r>
    </w:p>
    <w:p w14:paraId="53094F8C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(1979).  Comparing chronometric methods. </w:t>
      </w:r>
      <w:r w:rsidRPr="00F44B97">
        <w:rPr>
          <w:i/>
          <w:iCs/>
        </w:rPr>
        <w:t xml:space="preserve">Commentary: The Behavioral and Brain Sciences, </w:t>
      </w:r>
      <w:r w:rsidRPr="00F44B97">
        <w:rPr>
          <w:b/>
          <w:bCs/>
        </w:rPr>
        <w:t>2</w:t>
      </w:r>
      <w:r w:rsidRPr="00F44B97">
        <w:t>: 276.</w:t>
      </w:r>
    </w:p>
    <w:p w14:paraId="273D902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Sen, A. &amp; Posner, M.I. (1979).  The effect of unattended auditory and visual words on cross modal naming.  </w:t>
      </w:r>
      <w:r w:rsidRPr="00F44B97">
        <w:rPr>
          <w:i/>
          <w:iCs/>
        </w:rPr>
        <w:t>Bulletin of the Psychonomic Society,</w:t>
      </w:r>
      <w:r w:rsidRPr="00F44B97">
        <w:t xml:space="preserve"> </w:t>
      </w:r>
      <w:r w:rsidRPr="00F44B97">
        <w:rPr>
          <w:b/>
          <w:bCs/>
        </w:rPr>
        <w:t>13</w:t>
      </w:r>
      <w:r w:rsidRPr="00F44B97">
        <w:t>: 405-408.</w:t>
      </w:r>
    </w:p>
    <w:p w14:paraId="7FD0811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Shulman, G.L.  (1979).  Cognitive Science.  In E. Hearst (ed.), </w:t>
      </w:r>
      <w:r w:rsidRPr="00F44B97">
        <w:rPr>
          <w:i/>
          <w:iCs/>
        </w:rPr>
        <w:t xml:space="preserve">The First 100 Years of Experimental Psychology,  </w:t>
      </w:r>
      <w:r w:rsidRPr="00F44B97">
        <w:t>(pp. 371-406).</w:t>
      </w:r>
    </w:p>
    <w:p w14:paraId="7CF4FD0F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Cohen, Y.  (1980).  Attention and the control of movements.  In G.E. Stelmach and J. Requin (eds.), </w:t>
      </w:r>
      <w:r w:rsidRPr="00F44B97">
        <w:rPr>
          <w:i/>
          <w:iCs/>
        </w:rPr>
        <w:t>Tutorials in Motor Behavior.</w:t>
      </w:r>
      <w:r w:rsidRPr="00F44B97">
        <w:t xml:space="preserve">  Amsterdam: North Holland,  (pp. 243-258).</w:t>
      </w:r>
    </w:p>
    <w:p w14:paraId="5D9D212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Davidson, B.J. &amp; Snyder, </w:t>
      </w:r>
      <w:proofErr w:type="spellStart"/>
      <w:r w:rsidRPr="00F44B97">
        <w:t>C.R.R</w:t>
      </w:r>
      <w:proofErr w:type="spellEnd"/>
      <w:r w:rsidRPr="00F44B97">
        <w:t xml:space="preserve">.  (1980).  Attention and the detection of signals.  </w:t>
      </w:r>
      <w:r w:rsidRPr="00F44B97">
        <w:rPr>
          <w:u w:val="single"/>
        </w:rPr>
        <w:t xml:space="preserve">Journal </w:t>
      </w:r>
      <w:r w:rsidRPr="00F44B97">
        <w:rPr>
          <w:i/>
          <w:iCs/>
        </w:rPr>
        <w:t>of Experimental Psychology: General,</w:t>
      </w:r>
      <w:r w:rsidRPr="00F44B97">
        <w:t xml:space="preserve"> </w:t>
      </w:r>
      <w:r w:rsidRPr="00F44B97">
        <w:rPr>
          <w:b/>
          <w:bCs/>
        </w:rPr>
        <w:t>109</w:t>
      </w:r>
      <w:r w:rsidRPr="00F44B97">
        <w:t>: 160-174.</w:t>
      </w:r>
    </w:p>
    <w:p w14:paraId="700DED5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(1980).  Orienting of attention.  The 7th Sir F.C. Bartlett Lecture.  </w:t>
      </w:r>
      <w:r w:rsidRPr="00F44B97">
        <w:rPr>
          <w:i/>
          <w:iCs/>
        </w:rPr>
        <w:t xml:space="preserve">Quarterly Journal of Experimental Psychology.  </w:t>
      </w:r>
      <w:r w:rsidRPr="00F44B97">
        <w:rPr>
          <w:b/>
          <w:bCs/>
        </w:rPr>
        <w:t>32</w:t>
      </w:r>
      <w:r w:rsidRPr="00F44B97">
        <w:t>: 3-25.</w:t>
      </w:r>
    </w:p>
    <w:p w14:paraId="615745CC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Hanson, </w:t>
      </w:r>
      <w:proofErr w:type="spellStart"/>
      <w:r w:rsidRPr="00F44B97">
        <w:t>V.L</w:t>
      </w:r>
      <w:proofErr w:type="spellEnd"/>
      <w:r w:rsidRPr="00F44B97">
        <w:t xml:space="preserve">. (1980).  Analyzing spoken and written language.  In R. A. Cole (ed.), </w:t>
      </w:r>
      <w:r w:rsidRPr="00F44B97">
        <w:rPr>
          <w:i/>
          <w:iCs/>
        </w:rPr>
        <w:t>Perception and Production of Fluent Speech.</w:t>
      </w:r>
      <w:r w:rsidRPr="00F44B97">
        <w:t xml:space="preserve">  Hillsdale, N.J.: Lawrence Erlbaum Associates, (pp. 201-211).</w:t>
      </w:r>
    </w:p>
    <w:p w14:paraId="6C1D94A0" w14:textId="13F3485A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(1980).  Mental chronometry and the problem of </w:t>
      </w:r>
      <w:r w:rsidR="000F7311">
        <w:t>Ta</w:t>
      </w:r>
      <w:r w:rsidRPr="00F44B97">
        <w:t xml:space="preserve">.  In R. Klein and P. </w:t>
      </w:r>
      <w:proofErr w:type="spellStart"/>
      <w:r w:rsidRPr="00F44B97">
        <w:t>Juszyck</w:t>
      </w:r>
      <w:proofErr w:type="spellEnd"/>
      <w:r w:rsidRPr="00F44B97">
        <w:t xml:space="preserve"> (eds.), </w:t>
      </w:r>
      <w:r w:rsidRPr="00F44B97">
        <w:rPr>
          <w:i/>
          <w:iCs/>
        </w:rPr>
        <w:t xml:space="preserve">Structure of Thought: Essays in Honor of </w:t>
      </w:r>
      <w:proofErr w:type="spellStart"/>
      <w:r w:rsidRPr="00F44B97">
        <w:rPr>
          <w:i/>
          <w:iCs/>
        </w:rPr>
        <w:t>D.O</w:t>
      </w:r>
      <w:proofErr w:type="spellEnd"/>
      <w:r w:rsidRPr="00F44B97">
        <w:rPr>
          <w:i/>
          <w:iCs/>
        </w:rPr>
        <w:t>. Hebb,</w:t>
      </w:r>
      <w:r w:rsidRPr="00F44B97">
        <w:t xml:space="preserve"> Hillsdale, N.J.: Lawrence Erlbaum Associates, (pp. 95-113).</w:t>
      </w:r>
    </w:p>
    <w:p w14:paraId="45DB9F15" w14:textId="3169FF05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>Posner, M.I. &amp; Osgood, G.  (1980).  Computers in the training of inquiry</w:t>
      </w:r>
      <w:r w:rsidRPr="00F44B97">
        <w:rPr>
          <w:i/>
          <w:iCs/>
        </w:rPr>
        <w:t>. Behavioral Research and Instrumentation,</w:t>
      </w:r>
      <w:r w:rsidRPr="00F44B97">
        <w:t xml:space="preserve"> </w:t>
      </w:r>
      <w:r w:rsidRPr="00F44B97">
        <w:rPr>
          <w:b/>
          <w:bCs/>
        </w:rPr>
        <w:t xml:space="preserve">12: </w:t>
      </w:r>
      <w:r w:rsidRPr="00F44B97">
        <w:t>87-95.</w:t>
      </w:r>
    </w:p>
    <w:p w14:paraId="1572C44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(1980).  The development of attentional mechanisms.  In J.H. Flowers (ed), </w:t>
      </w:r>
      <w:r w:rsidRPr="00F44B97">
        <w:rPr>
          <w:i/>
          <w:iCs/>
        </w:rPr>
        <w:t>Nebraska Symposium on Motivation.</w:t>
      </w:r>
      <w:r w:rsidRPr="00F44B97">
        <w:t xml:space="preserve">  Lincoln Neb.: Nebraska University Press, (pp. 1-49).</w:t>
      </w:r>
    </w:p>
    <w:p w14:paraId="6EE0442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(1981).  Cognition and neural systems</w:t>
      </w:r>
      <w:r w:rsidRPr="00F44B97">
        <w:rPr>
          <w:i/>
          <w:iCs/>
        </w:rPr>
        <w:t>.  Cognition,</w:t>
      </w:r>
      <w:r w:rsidRPr="00F44B97">
        <w:t xml:space="preserve"> </w:t>
      </w:r>
      <w:r w:rsidRPr="00F44B97">
        <w:rPr>
          <w:b/>
          <w:bCs/>
        </w:rPr>
        <w:t>10</w:t>
      </w:r>
      <w:r w:rsidRPr="00F44B97">
        <w:t>: 261-266.</w:t>
      </w:r>
    </w:p>
    <w:p w14:paraId="2CA3C27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(1981).  Cognition and personality.  In N. Cantor and J. </w:t>
      </w:r>
      <w:proofErr w:type="spellStart"/>
      <w:r w:rsidRPr="00F44B97">
        <w:t>Kihlstrom</w:t>
      </w:r>
      <w:proofErr w:type="spellEnd"/>
      <w:r w:rsidRPr="00F44B97">
        <w:t xml:space="preserve"> (eds.), </w:t>
      </w:r>
      <w:r w:rsidRPr="00F44B97">
        <w:rPr>
          <w:i/>
          <w:iCs/>
        </w:rPr>
        <w:t xml:space="preserve">Personality, Cognition and Social Interaction.  </w:t>
      </w:r>
      <w:r w:rsidRPr="00F44B97">
        <w:t>Hillsdale, N.J.: Lawrence Erlbaum, (pp. 339-348).</w:t>
      </w:r>
    </w:p>
    <w:p w14:paraId="21684CE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(1982).  Cumulative development of attentional theory</w:t>
      </w:r>
      <w:r w:rsidRPr="00F44B97">
        <w:rPr>
          <w:i/>
          <w:iCs/>
        </w:rPr>
        <w:t>.  American Psychologist</w:t>
      </w:r>
      <w:r w:rsidRPr="00F44B97">
        <w:rPr>
          <w:u w:val="single"/>
        </w:rPr>
        <w:t>,</w:t>
      </w:r>
      <w:r w:rsidRPr="00F44B97">
        <w:t xml:space="preserve"> </w:t>
      </w:r>
      <w:r w:rsidRPr="00F44B97">
        <w:rPr>
          <w:b/>
          <w:bCs/>
        </w:rPr>
        <w:t>32</w:t>
      </w:r>
      <w:r w:rsidRPr="00F44B97">
        <w:t>: 53-64.</w:t>
      </w:r>
    </w:p>
    <w:p w14:paraId="395A6B6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Cohen, Y., &amp; </w:t>
      </w:r>
      <w:proofErr w:type="spellStart"/>
      <w:r w:rsidRPr="00F44B97">
        <w:t>Rafal</w:t>
      </w:r>
      <w:proofErr w:type="spellEnd"/>
      <w:r w:rsidRPr="00F44B97">
        <w:t xml:space="preserve">, R.D.  (1982).  Neural systems control of spatial orienting.  </w:t>
      </w:r>
      <w:r w:rsidRPr="00F44B97">
        <w:rPr>
          <w:i/>
          <w:iCs/>
        </w:rPr>
        <w:t>Proceedings of the Royal Society of London,</w:t>
      </w:r>
      <w:r w:rsidRPr="00F44B97">
        <w:t xml:space="preserve"> </w:t>
      </w:r>
      <w:r w:rsidRPr="00F44B97">
        <w:rPr>
          <w:b/>
          <w:bCs/>
        </w:rPr>
        <w:t>298</w:t>
      </w:r>
      <w:r w:rsidRPr="00F44B97">
        <w:t>: 187-198.</w:t>
      </w:r>
    </w:p>
    <w:p w14:paraId="5CD6CDB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McLeod, P.  (1982).  Information processing models: In search of elementary operations.  </w:t>
      </w:r>
      <w:r w:rsidRPr="00F44B97">
        <w:rPr>
          <w:i/>
          <w:iCs/>
        </w:rPr>
        <w:t>Annual Review of Psychology,</w:t>
      </w:r>
      <w:r w:rsidRPr="00F44B97">
        <w:t xml:space="preserve"> </w:t>
      </w:r>
      <w:r w:rsidRPr="00F44B97">
        <w:rPr>
          <w:b/>
          <w:bCs/>
        </w:rPr>
        <w:t>33</w:t>
      </w:r>
      <w:r w:rsidRPr="00F44B97">
        <w:t>: 477-514.</w:t>
      </w:r>
    </w:p>
    <w:p w14:paraId="379FD9E0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Pea, R. &amp; Volpe, B.  (1982).  Cognitive neuroscience: Developments toward a science of synthesis.  In J. </w:t>
      </w:r>
      <w:proofErr w:type="spellStart"/>
      <w:r w:rsidRPr="00F44B97">
        <w:t>Mehler</w:t>
      </w:r>
      <w:proofErr w:type="spellEnd"/>
      <w:r w:rsidRPr="00F44B97">
        <w:t xml:space="preserve">, E. Walker and M  Garrett (eds.), </w:t>
      </w:r>
      <w:r w:rsidRPr="00F44B97">
        <w:rPr>
          <w:i/>
          <w:iCs/>
        </w:rPr>
        <w:t>Perspectives on Mental Representations.</w:t>
      </w:r>
      <w:r w:rsidRPr="00F44B97">
        <w:t xml:space="preserve">  Hillsdale, N.J.:  Lawrence Erlbaum Associates, (pp. 251-275).</w:t>
      </w:r>
    </w:p>
    <w:p w14:paraId="0A7636C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Henik</w:t>
      </w:r>
      <w:proofErr w:type="spellEnd"/>
      <w:r w:rsidRPr="00F44B97">
        <w:t xml:space="preserve">, A.  (1983).  Isolating representational systems.  In J. Beck, B. Hope and A. Rosenfeld (eds.), </w:t>
      </w:r>
      <w:r w:rsidRPr="00F44B97">
        <w:rPr>
          <w:i/>
          <w:iCs/>
        </w:rPr>
        <w:t>Human and Machine Vision</w:t>
      </w:r>
      <w:r w:rsidRPr="00F44B97">
        <w:t>, New York: Academic Press, (</w:t>
      </w:r>
      <w:proofErr w:type="spellStart"/>
      <w:r w:rsidRPr="00F44B97">
        <w:t>pp.395</w:t>
      </w:r>
      <w:proofErr w:type="spellEnd"/>
      <w:r w:rsidRPr="00F44B97">
        <w:t>-412).</w:t>
      </w:r>
    </w:p>
    <w:p w14:paraId="74201FF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McLeod, P. &amp; Posner, M.I.  (1984).  Privileged loops from percept to act.  In H. Bouma and D. </w:t>
      </w:r>
      <w:proofErr w:type="spellStart"/>
      <w:r w:rsidRPr="00F44B97">
        <w:t>Bowhuis</w:t>
      </w:r>
      <w:proofErr w:type="spellEnd"/>
      <w:r w:rsidRPr="00F44B97">
        <w:t xml:space="preserve"> (eds.),</w:t>
      </w:r>
      <w:r w:rsidRPr="00F44B97">
        <w:rPr>
          <w:i/>
          <w:iCs/>
        </w:rPr>
        <w:t xml:space="preserve"> Attention and Performance X,</w:t>
      </w:r>
      <w:r w:rsidRPr="00F44B97">
        <w:t xml:space="preserve"> Hillsdale, N.J.: Lawrence Erlbaum Associates, (pp. 55-66).</w:t>
      </w:r>
    </w:p>
    <w:p w14:paraId="0F7674D6" w14:textId="36A933D0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&amp; Cohen, Y. (1984</w:t>
      </w:r>
      <w:r w:rsidR="00CA3D37">
        <w:t>).  Components of visual orienting</w:t>
      </w:r>
      <w:r w:rsidRPr="00F44B97">
        <w:t xml:space="preserve">. In H. Bouma and D. </w:t>
      </w:r>
      <w:proofErr w:type="spellStart"/>
      <w:r w:rsidRPr="00F44B97">
        <w:t>Bowhuis</w:t>
      </w:r>
      <w:proofErr w:type="spellEnd"/>
      <w:r w:rsidRPr="00F44B97">
        <w:t xml:space="preserve"> (eds.), </w:t>
      </w:r>
      <w:r w:rsidRPr="00F44B97">
        <w:rPr>
          <w:i/>
          <w:iCs/>
        </w:rPr>
        <w:t>Attention and Performance X.</w:t>
      </w:r>
      <w:r w:rsidRPr="00F44B97">
        <w:t xml:space="preserve">  Hillsdale </w:t>
      </w:r>
      <w:proofErr w:type="spellStart"/>
      <w:r w:rsidRPr="00F44B97">
        <w:t>N.J.:Lawrence</w:t>
      </w:r>
      <w:proofErr w:type="spellEnd"/>
      <w:r w:rsidRPr="00F44B97">
        <w:t xml:space="preserve"> Erlbaum Associates, (pp. 531-556).</w:t>
      </w:r>
    </w:p>
    <w:p w14:paraId="4E6CFB3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M.I., Cohen, Y., Choate, L., Hockey, R., &amp; Maylor, E. (1984). Sustained concentration: Passive filtering or active orienting.  In S. Kornblum and J. Requin (eds</w:t>
      </w:r>
      <w:r w:rsidRPr="00F44B97">
        <w:rPr>
          <w:i/>
          <w:iCs/>
        </w:rPr>
        <w:t>.), Preparatory States and Processes,</w:t>
      </w:r>
      <w:r w:rsidRPr="00F44B97">
        <w:t xml:space="preserve"> Hillsdale, N.J.: Lawrence Erlbaum Associates, (pp. 49-65).</w:t>
      </w:r>
    </w:p>
    <w:p w14:paraId="45EDBBF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(1984).  Neural systems and cognitive processes.  In K. </w:t>
      </w:r>
      <w:proofErr w:type="spellStart"/>
      <w:r w:rsidRPr="00F44B97">
        <w:t>Lagerspetz</w:t>
      </w:r>
      <w:proofErr w:type="spellEnd"/>
      <w:r w:rsidRPr="00F44B97">
        <w:t xml:space="preserve"> and P. Niemi (eds.), </w:t>
      </w:r>
      <w:r w:rsidRPr="00F44B97">
        <w:rPr>
          <w:i/>
          <w:iCs/>
        </w:rPr>
        <w:t xml:space="preserve">Psychology in the </w:t>
      </w:r>
      <w:proofErr w:type="spellStart"/>
      <w:r w:rsidRPr="00F44B97">
        <w:rPr>
          <w:i/>
          <w:iCs/>
        </w:rPr>
        <w:t>1990's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proofErr w:type="spellStart"/>
      <w:r w:rsidRPr="00F44B97">
        <w:t>Amsterdam:North</w:t>
      </w:r>
      <w:proofErr w:type="spellEnd"/>
      <w:r w:rsidRPr="00F44B97">
        <w:t xml:space="preserve"> Holland, (pp. 241-251).</w:t>
      </w:r>
    </w:p>
    <w:p w14:paraId="4C51479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Walker, J.A., Friedrich, F. J. &amp; </w:t>
      </w:r>
      <w:proofErr w:type="spellStart"/>
      <w:r w:rsidRPr="00F44B97">
        <w:t>Rafal</w:t>
      </w:r>
      <w:proofErr w:type="spellEnd"/>
      <w:r w:rsidRPr="00F44B97">
        <w:t>, R.D.  (1984).  Effects of parietal lobe injury on covert orienting of visual attention</w:t>
      </w:r>
      <w:r w:rsidRPr="00F44B97">
        <w:rPr>
          <w:i/>
          <w:iCs/>
        </w:rPr>
        <w:t>.  Journal of Neuroscience,</w:t>
      </w:r>
      <w:r w:rsidRPr="00F44B97">
        <w:t xml:space="preserve">  </w:t>
      </w:r>
      <w:r w:rsidRPr="00F44B97">
        <w:rPr>
          <w:b/>
          <w:bCs/>
        </w:rPr>
        <w:t>4</w:t>
      </w:r>
      <w:r w:rsidRPr="00F44B97">
        <w:t>: 1863-1874.</w:t>
      </w:r>
    </w:p>
    <w:p w14:paraId="6534BA5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(1984).  Mechanisms of attention.  In H. Stevenson and C. C. Ching (eds.), </w:t>
      </w:r>
      <w:r w:rsidRPr="00F44B97">
        <w:rPr>
          <w:i/>
          <w:iCs/>
        </w:rPr>
        <w:t xml:space="preserve">Studies of Cognition.  </w:t>
      </w:r>
      <w:r w:rsidRPr="00F44B97">
        <w:t>Proceedings of a joint meeting of the Chinese and U.S. Academy of Sciences.  Washington, D.C.: American Psychological Association, (pp. 373-380).</w:t>
      </w:r>
    </w:p>
    <w:p w14:paraId="32DE25F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(1984).  Current research in the study of selective attention.  In E. </w:t>
      </w:r>
      <w:proofErr w:type="spellStart"/>
      <w:r w:rsidRPr="00F44B97">
        <w:t>Donchin</w:t>
      </w:r>
      <w:proofErr w:type="spellEnd"/>
      <w:r w:rsidRPr="00F44B97">
        <w:t xml:space="preserve"> (ed.), </w:t>
      </w:r>
      <w:r w:rsidRPr="00F44B97">
        <w:rPr>
          <w:i/>
          <w:iCs/>
        </w:rPr>
        <w:t>Cognitive Psychophysiology: Event-related Potentials and the Study of Cognition</w:t>
      </w:r>
      <w:r w:rsidRPr="00F44B97">
        <w:t xml:space="preserve">, </w:t>
      </w:r>
      <w:r w:rsidRPr="00F44B97">
        <w:rPr>
          <w:b/>
          <w:bCs/>
        </w:rPr>
        <w:t>2</w:t>
      </w:r>
      <w:r w:rsidRPr="00F44B97">
        <w:t xml:space="preserve">: 37-50. Hillsdale, </w:t>
      </w:r>
      <w:proofErr w:type="spellStart"/>
      <w:r w:rsidRPr="00F44B97">
        <w:t>N.J.:Lawrence</w:t>
      </w:r>
      <w:proofErr w:type="spellEnd"/>
      <w:r w:rsidRPr="00F44B97">
        <w:t xml:space="preserve"> Erlbaum.</w:t>
      </w:r>
    </w:p>
    <w:p w14:paraId="0F63B766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lastRenderedPageBreak/>
        <w:t>Rafal</w:t>
      </w:r>
      <w:proofErr w:type="spellEnd"/>
      <w:r w:rsidRPr="00F44B97">
        <w:t xml:space="preserve">, R.D., Posner, M.I., Walker, J.A., &amp; Friedrich, F.A.  (1984).  Cognition and the basal ganglia: separating mental and motor components of performance in Parkinson's disease.  </w:t>
      </w:r>
      <w:r w:rsidRPr="00F44B97">
        <w:rPr>
          <w:i/>
          <w:iCs/>
        </w:rPr>
        <w:t>Brain,</w:t>
      </w:r>
      <w:r w:rsidRPr="00F44B97">
        <w:t xml:space="preserve"> </w:t>
      </w:r>
      <w:r w:rsidRPr="00F44B97">
        <w:rPr>
          <w:b/>
          <w:bCs/>
        </w:rPr>
        <w:t>107</w:t>
      </w:r>
      <w:r w:rsidRPr="00F44B97">
        <w:t>: 1092-1094.</w:t>
      </w:r>
    </w:p>
    <w:p w14:paraId="7F7F73C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(1984).  Selective attention and the storage of information.  In J. </w:t>
      </w:r>
      <w:proofErr w:type="spellStart"/>
      <w:r w:rsidRPr="00F44B97">
        <w:t>McGaugh</w:t>
      </w:r>
      <w:proofErr w:type="spellEnd"/>
      <w:r w:rsidRPr="00F44B97">
        <w:t xml:space="preserve">, G. Lynch and N. Weinberger (eds.), </w:t>
      </w:r>
      <w:r w:rsidRPr="00F44B97">
        <w:rPr>
          <w:i/>
          <w:iCs/>
        </w:rPr>
        <w:t>Neurobiology of Learning and Memory</w:t>
      </w:r>
      <w:r w:rsidRPr="00F44B97">
        <w:t>, New York: Guilford Press, (pp. 89-101).</w:t>
      </w:r>
    </w:p>
    <w:p w14:paraId="5789B48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Friedrich, F.J., Walker, J.A., &amp; Posner, M.I.  (1985). Effects of parietal lesions on visual matching: Implications for reading errors.  </w:t>
      </w:r>
      <w:r w:rsidRPr="00F44B97">
        <w:rPr>
          <w:i/>
          <w:iCs/>
        </w:rPr>
        <w:t>Cognitive Neuropsychology,</w:t>
      </w:r>
      <w:r w:rsidRPr="00F44B97">
        <w:t xml:space="preserve">  </w:t>
      </w:r>
      <w:r w:rsidRPr="00F44B97">
        <w:rPr>
          <w:b/>
          <w:bCs/>
        </w:rPr>
        <w:t>2</w:t>
      </w:r>
      <w:r w:rsidRPr="00F44B97">
        <w:t>: 250-264.</w:t>
      </w:r>
    </w:p>
    <w:p w14:paraId="58E0201F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</w:t>
      </w:r>
      <w:proofErr w:type="spellStart"/>
      <w:r w:rsidRPr="00F44B97">
        <w:t>Rafal</w:t>
      </w:r>
      <w:proofErr w:type="spellEnd"/>
      <w:r w:rsidRPr="00F44B97">
        <w:t xml:space="preserve">, R.D., Choate, L. &amp; Vaughan, J.  (1985).  Inhibition of return: Neural mechanisms and function.  </w:t>
      </w:r>
      <w:r w:rsidRPr="00F44B97">
        <w:rPr>
          <w:i/>
          <w:iCs/>
        </w:rPr>
        <w:t>Cognitive Neuropsychology,</w:t>
      </w:r>
      <w:r w:rsidRPr="00F44B97">
        <w:t xml:space="preserve"> </w:t>
      </w:r>
      <w:r w:rsidRPr="00F44B97">
        <w:rPr>
          <w:b/>
          <w:bCs/>
        </w:rPr>
        <w:t>2</w:t>
      </w:r>
      <w:r w:rsidRPr="00F44B97">
        <w:t>: 211-228.</w:t>
      </w:r>
    </w:p>
    <w:p w14:paraId="293D271F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(1985).  Chronometric measures of "g".  Commentary on A.R. Jensen's</w:t>
      </w:r>
      <w:r w:rsidRPr="00F44B97">
        <w:rPr>
          <w:i/>
          <w:iCs/>
        </w:rPr>
        <w:t xml:space="preserve">, The Nature of Black White Differences on Various Psychometric Tests:  Spearman's Hypothesis.  The Behavioral and Brain Sciences, </w:t>
      </w:r>
      <w:r w:rsidRPr="00F44B97">
        <w:t>(pp. 237-238).</w:t>
      </w:r>
    </w:p>
    <w:p w14:paraId="2A128C4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Marin, </w:t>
      </w:r>
      <w:proofErr w:type="spellStart"/>
      <w:r w:rsidRPr="00F44B97">
        <w:t>O.S.M</w:t>
      </w:r>
      <w:proofErr w:type="spellEnd"/>
      <w:r w:rsidRPr="00F44B97">
        <w:t xml:space="preserve"> (eds.) (1985).  </w:t>
      </w:r>
      <w:r w:rsidRPr="00F44B97">
        <w:rPr>
          <w:i/>
          <w:iCs/>
        </w:rPr>
        <w:t>Attention and Performance XI: Mechanisms of Attention</w:t>
      </w:r>
      <w:r w:rsidRPr="00F44B97">
        <w:rPr>
          <w:u w:val="single"/>
        </w:rPr>
        <w:t xml:space="preserve">. </w:t>
      </w:r>
      <w:r w:rsidRPr="00F44B97">
        <w:t xml:space="preserve"> Hillsdale, N.J.:  Lawrence Erlbaum.</w:t>
      </w:r>
    </w:p>
    <w:p w14:paraId="249C6C9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 &amp; Posner, M.I.  (1985).  Temperament and the development of self regulation.  In H. </w:t>
      </w:r>
      <w:proofErr w:type="spellStart"/>
      <w:r w:rsidRPr="00F44B97">
        <w:t>Hartledge</w:t>
      </w:r>
      <w:proofErr w:type="spellEnd"/>
      <w:r w:rsidRPr="00F44B97">
        <w:t xml:space="preserve"> and C.R. </w:t>
      </w:r>
      <w:proofErr w:type="spellStart"/>
      <w:r w:rsidRPr="00F44B97">
        <w:t>Telzrow</w:t>
      </w:r>
      <w:proofErr w:type="spellEnd"/>
      <w:r w:rsidRPr="00F44B97">
        <w:t xml:space="preserve"> (eds.), </w:t>
      </w:r>
      <w:r w:rsidRPr="00F44B97">
        <w:rPr>
          <w:i/>
          <w:iCs/>
        </w:rPr>
        <w:t xml:space="preserve">Neuropsychology of Individual Differences, </w:t>
      </w:r>
      <w:r w:rsidRPr="00F44B97">
        <w:t>New York:  Plenum.</w:t>
      </w:r>
    </w:p>
    <w:p w14:paraId="1FFEACC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(1986).  </w:t>
      </w:r>
      <w:r w:rsidRPr="00F44B97">
        <w:rPr>
          <w:i/>
          <w:iCs/>
        </w:rPr>
        <w:t>Chronometric Explorations of Mind.</w:t>
      </w:r>
      <w:r w:rsidRPr="00F44B97">
        <w:t xml:space="preserve">  Paperback edition.  New York: Oxford.</w:t>
      </w:r>
    </w:p>
    <w:p w14:paraId="08382D6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(1986).  A framework for relating cognitive and neural systems.  </w:t>
      </w:r>
      <w:r w:rsidRPr="00F44B97">
        <w:rPr>
          <w:i/>
          <w:iCs/>
        </w:rPr>
        <w:t xml:space="preserve">EEG and Clinical Neurophysiology, </w:t>
      </w:r>
      <w:r w:rsidRPr="00F44B97">
        <w:rPr>
          <w:b/>
          <w:bCs/>
        </w:rPr>
        <w:t>38</w:t>
      </w:r>
      <w:r w:rsidRPr="00F44B97">
        <w:t>: 155-166, Supplement.</w:t>
      </w:r>
      <w:r w:rsidRPr="00F44B97">
        <w:rPr>
          <w:b/>
          <w:bCs/>
        </w:rPr>
        <w:t xml:space="preserve"> </w:t>
      </w:r>
    </w:p>
    <w:p w14:paraId="6E32CF10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(1986).  Empirical studies of prototypes.  In C. Craig (ed.),</w:t>
      </w:r>
      <w:r w:rsidRPr="00F44B97">
        <w:rPr>
          <w:i/>
          <w:iCs/>
        </w:rPr>
        <w:t xml:space="preserve"> Noun Classification and Categorization.</w:t>
      </w:r>
      <w:r w:rsidRPr="00F44B97">
        <w:t xml:space="preserve">  Amsterdam: </w:t>
      </w:r>
      <w:proofErr w:type="spellStart"/>
      <w:r w:rsidRPr="00F44B97">
        <w:t>Benjamines</w:t>
      </w:r>
      <w:proofErr w:type="spellEnd"/>
      <w:r w:rsidRPr="00F44B97">
        <w:t>, (pp. 53-61).</w:t>
      </w:r>
    </w:p>
    <w:p w14:paraId="2E3E8250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Friedrich, F.J.  (1986).  Attention and the control of cognition.  In S.L. Friedrich, </w:t>
      </w:r>
      <w:proofErr w:type="spellStart"/>
      <w:r w:rsidRPr="00F44B97">
        <w:t>K.A</w:t>
      </w:r>
      <w:proofErr w:type="spellEnd"/>
      <w:r w:rsidRPr="00F44B97">
        <w:t xml:space="preserve">. </w:t>
      </w:r>
      <w:proofErr w:type="spellStart"/>
      <w:r w:rsidRPr="00F44B97">
        <w:t>Klivington</w:t>
      </w:r>
      <w:proofErr w:type="spellEnd"/>
      <w:r w:rsidRPr="00F44B97">
        <w:t xml:space="preserve">, and R.W. Peterson (eds.), </w:t>
      </w:r>
      <w:r w:rsidRPr="00F44B97">
        <w:rPr>
          <w:i/>
          <w:iCs/>
        </w:rPr>
        <w:t>The Brain, Cognition and Education.</w:t>
      </w:r>
      <w:r w:rsidRPr="00F44B97">
        <w:t xml:space="preserve">  New York: Academic Press.  (pp. 81-103).</w:t>
      </w:r>
    </w:p>
    <w:p w14:paraId="2F1A0750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Prinzmetal</w:t>
      </w:r>
      <w:proofErr w:type="spellEnd"/>
      <w:r w:rsidRPr="00F44B97">
        <w:t xml:space="preserve">, W., </w:t>
      </w:r>
      <w:proofErr w:type="spellStart"/>
      <w:r w:rsidRPr="00F44B97">
        <w:t>Presti</w:t>
      </w:r>
      <w:proofErr w:type="spellEnd"/>
      <w:r w:rsidRPr="00F44B97">
        <w:t xml:space="preserve">, D. &amp; Posner, M.I.  (1986).  Does attention affect feature integration?  </w:t>
      </w:r>
      <w:r w:rsidRPr="00F44B97">
        <w:rPr>
          <w:i/>
          <w:iCs/>
        </w:rPr>
        <w:t xml:space="preserve">Journal of Experimental Psychology: Human Perception and Performance, </w:t>
      </w:r>
      <w:r w:rsidRPr="00F44B97">
        <w:rPr>
          <w:b/>
          <w:bCs/>
        </w:rPr>
        <w:t xml:space="preserve">12: </w:t>
      </w:r>
      <w:r w:rsidRPr="00F44B97">
        <w:t>361-369.</w:t>
      </w:r>
    </w:p>
    <w:p w14:paraId="1497502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(ed.), (1986).  Section on information processing.  In:  K. Boff, J. Thomas, and L. Kaufman (eds.),</w:t>
      </w:r>
      <w:r w:rsidRPr="00F44B97">
        <w:rPr>
          <w:i/>
          <w:iCs/>
        </w:rPr>
        <w:t xml:space="preserve"> Handbook of Perception and Performance, </w:t>
      </w:r>
      <w:r w:rsidRPr="00F44B97">
        <w:rPr>
          <w:b/>
          <w:bCs/>
        </w:rPr>
        <w:t>2</w:t>
      </w:r>
      <w:r w:rsidRPr="00F44B97">
        <w:t>: 3-10, New York: Wiley.</w:t>
      </w:r>
    </w:p>
    <w:p w14:paraId="0BEA6B3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(1986).  The concept of energy in psychological theory.  In Hockey, </w:t>
      </w:r>
      <w:proofErr w:type="spellStart"/>
      <w:r w:rsidRPr="00F44B97">
        <w:t>G.R.J</w:t>
      </w:r>
      <w:proofErr w:type="spellEnd"/>
      <w:r w:rsidRPr="00F44B97">
        <w:t xml:space="preserve">., Gaillard, </w:t>
      </w:r>
      <w:proofErr w:type="spellStart"/>
      <w:r w:rsidRPr="00F44B97">
        <w:t>A.W.K</w:t>
      </w:r>
      <w:proofErr w:type="spellEnd"/>
      <w:r w:rsidRPr="00F44B97">
        <w:t xml:space="preserve">., and </w:t>
      </w:r>
      <w:proofErr w:type="spellStart"/>
      <w:r w:rsidRPr="00F44B97">
        <w:t>M.G.N</w:t>
      </w:r>
      <w:proofErr w:type="spellEnd"/>
      <w:r w:rsidRPr="00F44B97">
        <w:t xml:space="preserve">. Coles, (eds.), </w:t>
      </w:r>
      <w:r w:rsidRPr="00F44B97">
        <w:rPr>
          <w:i/>
          <w:iCs/>
        </w:rPr>
        <w:t>Energetics and Human Information Processing</w:t>
      </w:r>
      <w:r w:rsidRPr="00F44B97">
        <w:t xml:space="preserve">.  North Holland, Dordrecht: </w:t>
      </w:r>
      <w:proofErr w:type="spellStart"/>
      <w:r w:rsidRPr="00F44B97">
        <w:t>Martinus</w:t>
      </w:r>
      <w:proofErr w:type="spellEnd"/>
      <w:r w:rsidRPr="00F44B97">
        <w:t xml:space="preserve"> </w:t>
      </w:r>
      <w:proofErr w:type="spellStart"/>
      <w:r w:rsidRPr="00F44B97">
        <w:t>Nijhoff</w:t>
      </w:r>
      <w:proofErr w:type="spellEnd"/>
      <w:r w:rsidRPr="00F44B97">
        <w:t>, (pp. 23-40).</w:t>
      </w:r>
    </w:p>
    <w:p w14:paraId="3B20EE2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Rafal</w:t>
      </w:r>
      <w:proofErr w:type="spellEnd"/>
      <w:r w:rsidRPr="00F44B97">
        <w:t xml:space="preserve">, R.D.  (1986).  Cognitive theories of attention and the rehabilitation of attentional deficit.  In R. J. Meir, L. Diller, and </w:t>
      </w:r>
      <w:proofErr w:type="spellStart"/>
      <w:r w:rsidRPr="00F44B97">
        <w:t>A.C</w:t>
      </w:r>
      <w:proofErr w:type="spellEnd"/>
      <w:r w:rsidRPr="00F44B97">
        <w:t xml:space="preserve">. Benton (eds.), </w:t>
      </w:r>
      <w:r w:rsidRPr="00F44B97">
        <w:rPr>
          <w:i/>
          <w:iCs/>
        </w:rPr>
        <w:t>Neuropsychological Rehabilitation.</w:t>
      </w:r>
      <w:r w:rsidRPr="00F44B97">
        <w:t xml:space="preserve">  London:  Churchill-Livingston.</w:t>
      </w:r>
    </w:p>
    <w:p w14:paraId="795D5D0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Presti</w:t>
      </w:r>
      <w:proofErr w:type="spellEnd"/>
      <w:r w:rsidRPr="00F44B97">
        <w:t xml:space="preserve">, D.  (1987).  Selective attention and cognitive control.  </w:t>
      </w:r>
      <w:r w:rsidRPr="00F44B97">
        <w:rPr>
          <w:i/>
          <w:iCs/>
        </w:rPr>
        <w:t>Trends in Neuroscience,</w:t>
      </w:r>
      <w:r w:rsidRPr="00F44B97">
        <w:t xml:space="preserve"> </w:t>
      </w:r>
      <w:r w:rsidRPr="00F44B97">
        <w:rPr>
          <w:b/>
          <w:bCs/>
        </w:rPr>
        <w:t>10</w:t>
      </w:r>
      <w:r w:rsidRPr="00F44B97">
        <w:t>: 12-17.</w:t>
      </w:r>
    </w:p>
    <w:p w14:paraId="0DC7CAD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Walker, J.A., Friedrich, F.J. &amp; </w:t>
      </w:r>
      <w:proofErr w:type="spellStart"/>
      <w:r w:rsidRPr="00F44B97">
        <w:t>Rafal</w:t>
      </w:r>
      <w:proofErr w:type="spellEnd"/>
      <w:r w:rsidRPr="00F44B97">
        <w:t>, R.D.  (1987).  How do the parietal lobes direct covert attention?</w:t>
      </w:r>
      <w:r w:rsidRPr="00F44B97">
        <w:rPr>
          <w:i/>
          <w:iCs/>
        </w:rPr>
        <w:t xml:space="preserve">  </w:t>
      </w:r>
      <w:proofErr w:type="spellStart"/>
      <w:r w:rsidRPr="00F44B97">
        <w:rPr>
          <w:i/>
          <w:iCs/>
        </w:rPr>
        <w:t>Neuropsychologia</w:t>
      </w:r>
      <w:proofErr w:type="spellEnd"/>
      <w:r w:rsidRPr="00F44B97">
        <w:rPr>
          <w:i/>
          <w:iCs/>
        </w:rPr>
        <w:t xml:space="preserve">, </w:t>
      </w:r>
      <w:proofErr w:type="spellStart"/>
      <w:r w:rsidRPr="00F44B97">
        <w:rPr>
          <w:b/>
          <w:bCs/>
          <w:i/>
          <w:iCs/>
        </w:rPr>
        <w:t>25A</w:t>
      </w:r>
      <w:proofErr w:type="spellEnd"/>
      <w:r w:rsidRPr="00F44B97">
        <w:rPr>
          <w:b/>
          <w:bCs/>
          <w:i/>
          <w:iCs/>
        </w:rPr>
        <w:t>:</w:t>
      </w:r>
      <w:r w:rsidRPr="00F44B97">
        <w:rPr>
          <w:b/>
          <w:bCs/>
        </w:rPr>
        <w:t xml:space="preserve"> </w:t>
      </w:r>
      <w:r w:rsidRPr="00F44B97">
        <w:t>135-146.</w:t>
      </w:r>
    </w:p>
    <w:p w14:paraId="44BD4B2F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(1987).  Cognitive neuropsychology and the problem of selective attention.  In, </w:t>
      </w:r>
      <w:r w:rsidRPr="00F44B97">
        <w:rPr>
          <w:i/>
          <w:iCs/>
        </w:rPr>
        <w:t xml:space="preserve">EEG and Clinical Neurophysiology, </w:t>
      </w:r>
      <w:r w:rsidRPr="00F44B97">
        <w:rPr>
          <w:b/>
          <w:bCs/>
        </w:rPr>
        <w:t>39</w:t>
      </w:r>
      <w:r w:rsidRPr="00F44B97">
        <w:t>: 313-316, Supplement.</w:t>
      </w:r>
    </w:p>
    <w:p w14:paraId="2CFA22F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 xml:space="preserve">Posner, M.I.  (1987).  Preface to paperback edition of D.E. Broadbent, </w:t>
      </w:r>
      <w:r w:rsidRPr="00F44B97">
        <w:rPr>
          <w:i/>
          <w:iCs/>
        </w:rPr>
        <w:t>Perception and Communication.</w:t>
      </w:r>
      <w:r w:rsidRPr="00F44B97">
        <w:rPr>
          <w:u w:val="single"/>
        </w:rPr>
        <w:t xml:space="preserve"> </w:t>
      </w:r>
      <w:r w:rsidRPr="00F44B97">
        <w:t xml:space="preserve"> Oxford University Press.</w:t>
      </w:r>
    </w:p>
    <w:p w14:paraId="131B3B5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</w:t>
      </w:r>
      <w:proofErr w:type="spellStart"/>
      <w:r w:rsidRPr="00F44B97">
        <w:t>Inhoff</w:t>
      </w:r>
      <w:proofErr w:type="spellEnd"/>
      <w:r w:rsidRPr="00F44B97">
        <w:t xml:space="preserve">, A., Friedrich, F.J. &amp; Cohen, A.  (1987).  Isolating attentional systems: A cognitive-anatomical analysis.  </w:t>
      </w:r>
      <w:r w:rsidRPr="00F44B97">
        <w:rPr>
          <w:i/>
          <w:iCs/>
        </w:rPr>
        <w:t>Psychobiology,</w:t>
      </w:r>
      <w:r w:rsidRPr="00F44B97">
        <w:t xml:space="preserve"> </w:t>
      </w:r>
      <w:r w:rsidRPr="00F44B97">
        <w:rPr>
          <w:b/>
          <w:bCs/>
        </w:rPr>
        <w:t xml:space="preserve">15: </w:t>
      </w:r>
      <w:r w:rsidRPr="00F44B97">
        <w:t>107-121.</w:t>
      </w:r>
    </w:p>
    <w:p w14:paraId="16C12106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Sandson</w:t>
      </w:r>
      <w:proofErr w:type="spellEnd"/>
      <w:r w:rsidRPr="00F44B97">
        <w:t xml:space="preserve">, J. &amp; Posner, M.I.  (1987).  Procedures for the study of brain-behavior relations.  Book review in </w:t>
      </w:r>
      <w:r w:rsidRPr="00F44B97">
        <w:rPr>
          <w:i/>
          <w:iCs/>
        </w:rPr>
        <w:t xml:space="preserve">Contemporary Psychology, </w:t>
      </w:r>
      <w:r w:rsidRPr="00F44B97">
        <w:rPr>
          <w:b/>
          <w:bCs/>
        </w:rPr>
        <w:t xml:space="preserve">32: </w:t>
      </w:r>
      <w:r w:rsidRPr="00F44B97">
        <w:t>717-718.</w:t>
      </w:r>
    </w:p>
    <w:p w14:paraId="0A1CAC8A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Rafal</w:t>
      </w:r>
      <w:proofErr w:type="spellEnd"/>
      <w:r w:rsidRPr="00F44B97">
        <w:t xml:space="preserve">, R.D. &amp; Posner, M.I.  (1987).  Deficits in human spatial attention following thalamic lesions.  </w:t>
      </w:r>
      <w:r w:rsidRPr="00F44B97">
        <w:rPr>
          <w:i/>
          <w:iCs/>
        </w:rPr>
        <w:t>Proc. Nat. Acad. of Sci.,</w:t>
      </w:r>
      <w:r w:rsidRPr="00F44B97">
        <w:t xml:space="preserve">  </w:t>
      </w:r>
      <w:r w:rsidRPr="00F44B97">
        <w:rPr>
          <w:b/>
          <w:bCs/>
        </w:rPr>
        <w:t xml:space="preserve">84: </w:t>
      </w:r>
      <w:r w:rsidRPr="00F44B97">
        <w:t>7349-7353.</w:t>
      </w:r>
    </w:p>
    <w:p w14:paraId="0913D6F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(1987).  Selective attention in head injury.  In H.S. Levin, H.M. Eisenberg &amp; J. Grafman (eds.), </w:t>
      </w:r>
      <w:proofErr w:type="spellStart"/>
      <w:r w:rsidRPr="00F44B97">
        <w:rPr>
          <w:i/>
          <w:iCs/>
        </w:rPr>
        <w:t>Neurobehavioural</w:t>
      </w:r>
      <w:proofErr w:type="spellEnd"/>
      <w:r w:rsidRPr="00F44B97">
        <w:rPr>
          <w:i/>
          <w:iCs/>
        </w:rPr>
        <w:t xml:space="preserve"> Recovery From Head Injury, </w:t>
      </w:r>
      <w:r w:rsidRPr="00F44B97">
        <w:t>Oxford University Press: New York (pp. 390-397).</w:t>
      </w:r>
    </w:p>
    <w:p w14:paraId="5929A6D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Petersen, S.E., Fox, P.T., Posner, M.I., </w:t>
      </w:r>
      <w:proofErr w:type="spellStart"/>
      <w:r w:rsidRPr="00F44B97">
        <w:t>Mintun</w:t>
      </w:r>
      <w:proofErr w:type="spellEnd"/>
      <w:r w:rsidRPr="00F44B97">
        <w:t xml:space="preserve">, M. &amp; </w:t>
      </w:r>
      <w:proofErr w:type="spellStart"/>
      <w:r w:rsidRPr="00F44B97">
        <w:t>Raichle</w:t>
      </w:r>
      <w:proofErr w:type="spellEnd"/>
      <w:r w:rsidRPr="00F44B97">
        <w:t>, M.E.  (1987).  Positron emission tomographic studies of the cortical anatomy of single word processing</w:t>
      </w:r>
      <w:r w:rsidRPr="00F44B97">
        <w:rPr>
          <w:i/>
          <w:iCs/>
        </w:rPr>
        <w:t>.  Nature,</w:t>
      </w:r>
      <w:r w:rsidRPr="00F44B97">
        <w:t xml:space="preserve"> </w:t>
      </w:r>
      <w:r w:rsidRPr="00F44B97">
        <w:rPr>
          <w:b/>
          <w:bCs/>
        </w:rPr>
        <w:t>331</w:t>
      </w:r>
      <w:r w:rsidRPr="00F44B97">
        <w:t>: 585-589.</w:t>
      </w:r>
    </w:p>
    <w:p w14:paraId="2DF2E81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  (1988).  Structures and functions of selective attention.  In T. Boll and B. Bryant (eds.),</w:t>
      </w:r>
      <w:r w:rsidRPr="00F44B97">
        <w:rPr>
          <w:u w:val="single"/>
        </w:rPr>
        <w:t xml:space="preserve"> </w:t>
      </w:r>
      <w:r w:rsidRPr="00F44B97">
        <w:rPr>
          <w:i/>
          <w:iCs/>
        </w:rPr>
        <w:t>Master Lectures in Clinical Neuropsychology and Brain Function: Research, Measurement, and Practice,</w:t>
      </w:r>
      <w:r w:rsidRPr="00F44B97">
        <w:t xml:space="preserve"> American Psychological Association (pp. 171-202).</w:t>
      </w:r>
    </w:p>
    <w:p w14:paraId="5ABE8D99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Rafal</w:t>
      </w:r>
      <w:proofErr w:type="spellEnd"/>
      <w:r w:rsidRPr="00F44B97">
        <w:t xml:space="preserve">, R.D., Posner, M.I., Friedman, J.H.  </w:t>
      </w:r>
      <w:proofErr w:type="spellStart"/>
      <w:r w:rsidRPr="00F44B97">
        <w:t>Inhoff</w:t>
      </w:r>
      <w:proofErr w:type="spellEnd"/>
      <w:r w:rsidRPr="00F44B97">
        <w:t>, A.W. &amp; Bernstein, E.  (1988).  Orienting of visual attention in progressive supranuclear palsy</w:t>
      </w:r>
      <w:r w:rsidRPr="00F44B97">
        <w:rPr>
          <w:i/>
          <w:iCs/>
        </w:rPr>
        <w:t>.  Brain,</w:t>
      </w:r>
      <w:r w:rsidRPr="00F44B97">
        <w:t xml:space="preserve"> </w:t>
      </w:r>
      <w:r w:rsidRPr="00F44B97">
        <w:rPr>
          <w:b/>
          <w:bCs/>
        </w:rPr>
        <w:t xml:space="preserve">111: </w:t>
      </w:r>
      <w:r w:rsidRPr="00F44B97">
        <w:t>267-280.</w:t>
      </w:r>
    </w:p>
    <w:p w14:paraId="5B4B1F37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Sieroff</w:t>
      </w:r>
      <w:proofErr w:type="spellEnd"/>
      <w:r w:rsidRPr="00F44B97">
        <w:t xml:space="preserve">, E., </w:t>
      </w:r>
      <w:proofErr w:type="spellStart"/>
      <w:r w:rsidRPr="00F44B97">
        <w:t>Pollatsek</w:t>
      </w:r>
      <w:proofErr w:type="spellEnd"/>
      <w:r w:rsidRPr="00F44B97">
        <w:t xml:space="preserve">, A. &amp; Posner, M.I.  (1988).  Recognition of visual letter strings following injury to the posterior visual spatial attention system.  Cognitive </w:t>
      </w:r>
      <w:r w:rsidRPr="00F44B97">
        <w:rPr>
          <w:i/>
          <w:iCs/>
        </w:rPr>
        <w:t>Neuropsychology</w:t>
      </w:r>
      <w:r w:rsidRPr="00F44B97">
        <w:t xml:space="preserve">,  </w:t>
      </w:r>
      <w:r w:rsidRPr="00F44B97">
        <w:rPr>
          <w:b/>
          <w:bCs/>
        </w:rPr>
        <w:t>5</w:t>
      </w:r>
      <w:r w:rsidRPr="00F44B97">
        <w:t>: 427-449.</w:t>
      </w:r>
    </w:p>
    <w:p w14:paraId="6BF96BC0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Sieroff</w:t>
      </w:r>
      <w:proofErr w:type="spellEnd"/>
      <w:r w:rsidRPr="00F44B97">
        <w:t xml:space="preserve">, E. &amp; Posner, M.I.  (1988).  Cueing spatial attention during processing of words and letter strings in </w:t>
      </w:r>
      <w:proofErr w:type="spellStart"/>
      <w:r w:rsidRPr="00F44B97">
        <w:t>normals</w:t>
      </w:r>
      <w:proofErr w:type="spellEnd"/>
      <w:r w:rsidRPr="00F44B97">
        <w:t xml:space="preserve">. </w:t>
      </w:r>
      <w:r w:rsidRPr="00F44B97">
        <w:rPr>
          <w:i/>
          <w:iCs/>
        </w:rPr>
        <w:t xml:space="preserve"> Cognitive Neuropsychology, </w:t>
      </w:r>
      <w:r w:rsidRPr="00F44B97">
        <w:rPr>
          <w:b/>
          <w:bCs/>
        </w:rPr>
        <w:t>5</w:t>
      </w:r>
      <w:r w:rsidRPr="00F44B97">
        <w:t>: 451-472.</w:t>
      </w:r>
    </w:p>
    <w:p w14:paraId="5AA79EB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Early, T.S., Reiman, E., Pardo, P.J., &amp; Dhawan, M.  (1988).  Asymmetries in hemispheric control of attention in schizophrenia.  </w:t>
      </w:r>
      <w:r w:rsidRPr="00F44B97">
        <w:rPr>
          <w:i/>
          <w:iCs/>
        </w:rPr>
        <w:t>Archives of General Psychiatry,</w:t>
      </w:r>
      <w:r w:rsidRPr="00F44B97">
        <w:t xml:space="preserve"> </w:t>
      </w:r>
      <w:r w:rsidRPr="00F44B97">
        <w:rPr>
          <w:b/>
          <w:bCs/>
        </w:rPr>
        <w:t>45</w:t>
      </w:r>
      <w:r w:rsidRPr="00F44B97">
        <w:t>: 814-821.</w:t>
      </w:r>
    </w:p>
    <w:p w14:paraId="6B81610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Petersen, S.E., Fox. P.T. &amp; </w:t>
      </w:r>
      <w:proofErr w:type="spellStart"/>
      <w:r w:rsidRPr="00F44B97">
        <w:t>Raichle</w:t>
      </w:r>
      <w:proofErr w:type="spellEnd"/>
      <w:r w:rsidRPr="00F44B97">
        <w:t xml:space="preserve">, M.E.   (1988).  Localization of cognitive functions in the human brain.  </w:t>
      </w:r>
      <w:r w:rsidRPr="00F44B97">
        <w:rPr>
          <w:i/>
          <w:iCs/>
        </w:rPr>
        <w:t>Science,</w:t>
      </w:r>
      <w:r w:rsidRPr="00F44B97">
        <w:t xml:space="preserve"> </w:t>
      </w:r>
      <w:r w:rsidRPr="00F44B97">
        <w:rPr>
          <w:b/>
          <w:bCs/>
        </w:rPr>
        <w:t>240</w:t>
      </w:r>
      <w:r w:rsidRPr="00F44B97">
        <w:t>: 1627-1631.</w:t>
      </w:r>
    </w:p>
    <w:p w14:paraId="5D74DF87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Sandson</w:t>
      </w:r>
      <w:proofErr w:type="spellEnd"/>
      <w:r w:rsidRPr="00F44B97">
        <w:t xml:space="preserve">, J., Crosson, B., Posner, M.I., Barco, P.P., </w:t>
      </w:r>
      <w:proofErr w:type="spellStart"/>
      <w:r w:rsidRPr="00F44B97">
        <w:t>Velozo</w:t>
      </w:r>
      <w:proofErr w:type="spellEnd"/>
      <w:r w:rsidRPr="00F44B97">
        <w:t xml:space="preserve">, C.A. &amp; </w:t>
      </w:r>
      <w:proofErr w:type="spellStart"/>
      <w:r w:rsidRPr="00F44B97">
        <w:t>Brobeck</w:t>
      </w:r>
      <w:proofErr w:type="spellEnd"/>
      <w:r w:rsidRPr="00F44B97">
        <w:t xml:space="preserve">, </w:t>
      </w:r>
      <w:proofErr w:type="spellStart"/>
      <w:r w:rsidRPr="00F44B97">
        <w:t>T.C</w:t>
      </w:r>
      <w:proofErr w:type="spellEnd"/>
      <w:r w:rsidRPr="00F44B97">
        <w:t xml:space="preserve">.  (1988).   Attentional imbalances following head injury.  In J.M. Williams &amp; C. J. Long (eds.), </w:t>
      </w:r>
      <w:r w:rsidRPr="00F44B97">
        <w:rPr>
          <w:i/>
          <w:iCs/>
        </w:rPr>
        <w:t xml:space="preserve">Cognitive Neuropsychology, </w:t>
      </w:r>
      <w:r w:rsidRPr="00F44B97">
        <w:t>New York: Plenum (pp. 45-49).</w:t>
      </w:r>
    </w:p>
    <w:p w14:paraId="67B013AF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(1988).  What is it to be an expert?  In </w:t>
      </w:r>
      <w:proofErr w:type="spellStart"/>
      <w:r w:rsidRPr="00F44B97">
        <w:t>M.T.H</w:t>
      </w:r>
      <w:proofErr w:type="spellEnd"/>
      <w:r w:rsidRPr="00F44B97">
        <w:t>. Chi, R. Glaser &amp; M.J. Farr (eds</w:t>
      </w:r>
      <w:r w:rsidRPr="00F44B97">
        <w:rPr>
          <w:i/>
          <w:iCs/>
        </w:rPr>
        <w:t>.), The Nature of Expertise.</w:t>
      </w:r>
      <w:r w:rsidRPr="00F44B97">
        <w:t xml:space="preserve">  Hillsdale, N.J.: Lawrence Erlbaum Associates, xxix-xxxvi.</w:t>
      </w:r>
    </w:p>
    <w:p w14:paraId="68F0120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</w:t>
      </w:r>
      <w:proofErr w:type="spellStart"/>
      <w:r w:rsidRPr="00F44B97">
        <w:t>Sandson</w:t>
      </w:r>
      <w:proofErr w:type="spellEnd"/>
      <w:r w:rsidRPr="00F44B97">
        <w:t xml:space="preserve">, J., Dhawan, M. &amp; </w:t>
      </w:r>
      <w:proofErr w:type="spellStart"/>
      <w:r w:rsidRPr="00F44B97">
        <w:t>Shulmlan</w:t>
      </w:r>
      <w:proofErr w:type="spellEnd"/>
      <w:r w:rsidRPr="00F44B97">
        <w:t xml:space="preserve">, G.L.  (1989).  Is word recognition automatic?  A cognitive anatomical approach.    </w:t>
      </w:r>
      <w:r w:rsidRPr="00F44B97">
        <w:rPr>
          <w:i/>
          <w:iCs/>
        </w:rPr>
        <w:t>Journal of Cognitive Neuroscience</w:t>
      </w:r>
      <w:r w:rsidRPr="00F44B97">
        <w:t xml:space="preserve">, </w:t>
      </w:r>
      <w:r w:rsidRPr="00F44B97">
        <w:rPr>
          <w:b/>
          <w:bCs/>
        </w:rPr>
        <w:t>1</w:t>
      </w:r>
      <w:r w:rsidRPr="00F44B97">
        <w:t>: 50-60.</w:t>
      </w:r>
    </w:p>
    <w:p w14:paraId="5CEFFD7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Petersen, S.E., Fox, P.T., Posner, M.I., </w:t>
      </w:r>
      <w:proofErr w:type="spellStart"/>
      <w:r w:rsidRPr="00F44B97">
        <w:t>Mintun</w:t>
      </w:r>
      <w:proofErr w:type="spellEnd"/>
      <w:r w:rsidRPr="00F44B97">
        <w:t xml:space="preserve">, M. &amp; </w:t>
      </w:r>
      <w:proofErr w:type="spellStart"/>
      <w:r w:rsidRPr="00F44B97">
        <w:t>Raichle</w:t>
      </w:r>
      <w:proofErr w:type="spellEnd"/>
      <w:r w:rsidRPr="00F44B97">
        <w:t xml:space="preserve">, M.E.  (1989).  Positron emission tomographic studies of the processing of single words.  </w:t>
      </w:r>
      <w:r w:rsidRPr="00F44B97">
        <w:rPr>
          <w:i/>
          <w:iCs/>
        </w:rPr>
        <w:t>Journal of Cognitive Neuroscience,</w:t>
      </w:r>
      <w:r w:rsidRPr="00F44B97">
        <w:t xml:space="preserve"> </w:t>
      </w:r>
      <w:r w:rsidRPr="00F44B97">
        <w:rPr>
          <w:b/>
          <w:bCs/>
        </w:rPr>
        <w:t xml:space="preserve">1: </w:t>
      </w:r>
      <w:r w:rsidRPr="00F44B97">
        <w:t>153-170.</w:t>
      </w:r>
    </w:p>
    <w:p w14:paraId="7DDAB7A8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Inhoff</w:t>
      </w:r>
      <w:proofErr w:type="spellEnd"/>
      <w:r w:rsidRPr="00F44B97">
        <w:t xml:space="preserve">, A. W., </w:t>
      </w:r>
      <w:proofErr w:type="spellStart"/>
      <w:r w:rsidRPr="00F44B97">
        <w:t>Pollatsek</w:t>
      </w:r>
      <w:proofErr w:type="spellEnd"/>
      <w:r w:rsidRPr="00F44B97">
        <w:t xml:space="preserve">, A., Posner, M.I. &amp; </w:t>
      </w:r>
      <w:proofErr w:type="spellStart"/>
      <w:r w:rsidRPr="00F44B97">
        <w:t>Reyner</w:t>
      </w:r>
      <w:proofErr w:type="spellEnd"/>
      <w:r w:rsidRPr="00F44B97">
        <w:t xml:space="preserve">, K.  (1989).  Covert attention and eye movements during reading.  </w:t>
      </w:r>
      <w:r w:rsidRPr="00F44B97">
        <w:rPr>
          <w:i/>
          <w:iCs/>
        </w:rPr>
        <w:t>Quarterly Journal of Exp. Psychol.,</w:t>
      </w:r>
      <w:r w:rsidRPr="00F44B97">
        <w:t xml:space="preserve"> </w:t>
      </w:r>
      <w:proofErr w:type="spellStart"/>
      <w:r w:rsidRPr="00F44B97">
        <w:rPr>
          <w:b/>
          <w:bCs/>
        </w:rPr>
        <w:t>41A</w:t>
      </w:r>
      <w:proofErr w:type="spellEnd"/>
      <w:r w:rsidRPr="00F44B97">
        <w:t>: 63-89.</w:t>
      </w:r>
    </w:p>
    <w:p w14:paraId="4AC49F8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 xml:space="preserve">Posner, M.I.  (1989).  Neural systems of selective attention.  </w:t>
      </w:r>
      <w:r w:rsidRPr="00F44B97">
        <w:rPr>
          <w:i/>
          <w:iCs/>
        </w:rPr>
        <w:t>Encyclopedia of Neuroscience Yearbook</w:t>
      </w:r>
      <w:r w:rsidRPr="00F44B97">
        <w:rPr>
          <w:u w:val="single"/>
        </w:rPr>
        <w:t>,</w:t>
      </w:r>
      <w:r w:rsidRPr="00F44B97">
        <w:t xml:space="preserve"> (pp. 155-156).</w:t>
      </w:r>
    </w:p>
    <w:p w14:paraId="7429668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Rothbart, M. K.  (1989).  Intentional chapters on unintended thoughts.  In J.S. </w:t>
      </w:r>
      <w:proofErr w:type="spellStart"/>
      <w:r w:rsidRPr="00F44B97">
        <w:t>Uleman</w:t>
      </w:r>
      <w:proofErr w:type="spellEnd"/>
      <w:r w:rsidRPr="00F44B97">
        <w:t xml:space="preserve"> &amp; J.A. </w:t>
      </w:r>
      <w:proofErr w:type="spellStart"/>
      <w:r w:rsidRPr="00F44B97">
        <w:t>Bargh</w:t>
      </w:r>
      <w:proofErr w:type="spellEnd"/>
      <w:r w:rsidRPr="00F44B97">
        <w:t xml:space="preserve"> (eds.), </w:t>
      </w:r>
      <w:r w:rsidRPr="00F44B97">
        <w:rPr>
          <w:i/>
          <w:iCs/>
        </w:rPr>
        <w:t>Unintended Thought: The Limits of Awareness, Intention and Control.</w:t>
      </w:r>
      <w:r w:rsidRPr="00F44B97">
        <w:t xml:space="preserve">  New York:  Guilford, (pp. 450-469).</w:t>
      </w:r>
    </w:p>
    <w:p w14:paraId="734FD489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Early, T.S., Posner, M.I., Reiman, E.M. &amp; </w:t>
      </w:r>
      <w:proofErr w:type="spellStart"/>
      <w:r w:rsidRPr="00F44B97">
        <w:t>Raichle</w:t>
      </w:r>
      <w:proofErr w:type="spellEnd"/>
      <w:r w:rsidRPr="00F44B97">
        <w:t xml:space="preserve">, M.E.  (1989).  Hyperactivity of the left </w:t>
      </w:r>
      <w:proofErr w:type="spellStart"/>
      <w:r w:rsidRPr="00F44B97">
        <w:t>stiato</w:t>
      </w:r>
      <w:proofErr w:type="spellEnd"/>
      <w:r w:rsidRPr="00F44B97">
        <w:t xml:space="preserve">-pallidal projection, Part I:  Lower level theory.  </w:t>
      </w:r>
      <w:r w:rsidRPr="00F44B97">
        <w:rPr>
          <w:i/>
          <w:iCs/>
        </w:rPr>
        <w:t>Psychiatric Developments,</w:t>
      </w:r>
      <w:r w:rsidRPr="00F44B97">
        <w:t xml:space="preserve">  </w:t>
      </w:r>
      <w:r w:rsidRPr="00F44B97">
        <w:rPr>
          <w:b/>
          <w:bCs/>
        </w:rPr>
        <w:t xml:space="preserve">2: </w:t>
      </w:r>
      <w:r w:rsidRPr="00F44B97">
        <w:t>85-108.</w:t>
      </w:r>
    </w:p>
    <w:p w14:paraId="5899774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Early, T.S., Posner, M.I., Reiman, E.M., &amp; </w:t>
      </w:r>
      <w:proofErr w:type="spellStart"/>
      <w:r w:rsidRPr="00F44B97">
        <w:t>Raichle</w:t>
      </w:r>
      <w:proofErr w:type="spellEnd"/>
      <w:r w:rsidRPr="00F44B97">
        <w:t xml:space="preserve">, M.E.  (1989).  Hyperactivity of the left </w:t>
      </w:r>
      <w:proofErr w:type="spellStart"/>
      <w:r w:rsidRPr="00F44B97">
        <w:t>striato</w:t>
      </w:r>
      <w:proofErr w:type="spellEnd"/>
      <w:r w:rsidRPr="00F44B97">
        <w:t xml:space="preserve">-pallidal projection;  Part II:  Phenomenology and thought disorder.  </w:t>
      </w:r>
      <w:r w:rsidRPr="00F44B97">
        <w:rPr>
          <w:i/>
          <w:iCs/>
        </w:rPr>
        <w:t>Psychiatric Developments,</w:t>
      </w:r>
      <w:r w:rsidRPr="00F44B97">
        <w:t xml:space="preserve"> </w:t>
      </w:r>
      <w:r w:rsidRPr="00F44B97">
        <w:rPr>
          <w:b/>
          <w:bCs/>
        </w:rPr>
        <w:t>2</w:t>
      </w:r>
      <w:r w:rsidRPr="00F44B97">
        <w:t>: 109-121.</w:t>
      </w:r>
    </w:p>
    <w:p w14:paraId="128244E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Nakagawa, A. (1989). A cognitive neuroscience perspective to control deficits in schizophrenia.  </w:t>
      </w:r>
      <w:r w:rsidRPr="00F44B97">
        <w:rPr>
          <w:i/>
          <w:iCs/>
        </w:rPr>
        <w:t>European Bulletin of Cognitive Science,</w:t>
      </w:r>
      <w:r w:rsidRPr="00F44B97">
        <w:t xml:space="preserve"> </w:t>
      </w:r>
      <w:r w:rsidRPr="00F44B97">
        <w:rPr>
          <w:b/>
          <w:bCs/>
        </w:rPr>
        <w:t>9</w:t>
      </w:r>
      <w:r w:rsidRPr="00F44B97">
        <w:t>: 667-670.</w:t>
      </w:r>
    </w:p>
    <w:p w14:paraId="2A99FE6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(Ed.).  (1989).  </w:t>
      </w:r>
      <w:r w:rsidRPr="00F44B97">
        <w:rPr>
          <w:i/>
          <w:iCs/>
        </w:rPr>
        <w:t>Foundations of Cognitive Science.</w:t>
      </w:r>
      <w:r w:rsidRPr="00F44B97">
        <w:t xml:space="preserve">  Cambridge: Bradford Books/MIT Press.</w:t>
      </w:r>
    </w:p>
    <w:p w14:paraId="70C2716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Petersen, S.E. (1990) The attention system of the human brain.  </w:t>
      </w:r>
      <w:r w:rsidRPr="00F44B97">
        <w:rPr>
          <w:i/>
          <w:iCs/>
        </w:rPr>
        <w:t>Annual Review of Neuroscience, 13</w:t>
      </w:r>
      <w:r w:rsidRPr="00F44B97">
        <w:t>, 25-42.</w:t>
      </w:r>
    </w:p>
    <w:p w14:paraId="6E84E257" w14:textId="77777777" w:rsidR="00A878E1" w:rsidRPr="00F44B97" w:rsidRDefault="00457583" w:rsidP="00170375">
      <w:pPr>
        <w:pStyle w:val="PlainText"/>
        <w:ind w:left="540" w:hanging="540"/>
        <w:rPr>
          <w:rFonts w:cs="Times New Roman"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Posner, M.I.  (1990).  Hierarchical distributed networks in the neuropsychology of selective attention.   In A. </w:t>
      </w:r>
      <w:proofErr w:type="spellStart"/>
      <w:r w:rsidRPr="00F44B97">
        <w:rPr>
          <w:rFonts w:cs="Times New Roman"/>
          <w:sz w:val="24"/>
          <w:szCs w:val="24"/>
        </w:rPr>
        <w:t>Carramaza</w:t>
      </w:r>
      <w:proofErr w:type="spellEnd"/>
      <w:r w:rsidRPr="00F44B97">
        <w:rPr>
          <w:rFonts w:cs="Times New Roman"/>
          <w:sz w:val="24"/>
          <w:szCs w:val="24"/>
        </w:rPr>
        <w:t xml:space="preserve"> (ed.), </w:t>
      </w:r>
      <w:r w:rsidRPr="00F44B97">
        <w:rPr>
          <w:rFonts w:cs="Times New Roman"/>
          <w:i/>
          <w:iCs/>
          <w:sz w:val="24"/>
          <w:szCs w:val="24"/>
        </w:rPr>
        <w:t>Cognitive Neuropsychology and Neurolinguistics: Advances in Models of Cognitive Function and Impairment.</w:t>
      </w:r>
      <w:r w:rsidRPr="00F44B97">
        <w:rPr>
          <w:rFonts w:cs="Times New Roman"/>
          <w:sz w:val="24"/>
          <w:szCs w:val="24"/>
        </w:rPr>
        <w:t xml:space="preserve">  New York: Plenum, (pp. 187-210).</w:t>
      </w:r>
    </w:p>
    <w:p w14:paraId="7AEC1BB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(1990).  The evolution and development of the brain's attention system.   </w:t>
      </w:r>
      <w:r w:rsidRPr="00F44B97">
        <w:rPr>
          <w:i/>
          <w:iCs/>
        </w:rPr>
        <w:t>Quarterly Journal of Exp. Psychol.,</w:t>
      </w:r>
      <w:r w:rsidRPr="00F44B97">
        <w:t xml:space="preserve"> </w:t>
      </w:r>
      <w:proofErr w:type="spellStart"/>
      <w:r w:rsidRPr="00F44B97">
        <w:rPr>
          <w:b/>
          <w:bCs/>
        </w:rPr>
        <w:t>42A</w:t>
      </w:r>
      <w:proofErr w:type="spellEnd"/>
      <w:r w:rsidRPr="00F44B97">
        <w:t>: 189-190, (abstract).</w:t>
      </w:r>
    </w:p>
    <w:p w14:paraId="4EF01BE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Early, </w:t>
      </w:r>
      <w:proofErr w:type="spellStart"/>
      <w:r w:rsidRPr="00F44B97">
        <w:t>T.E</w:t>
      </w:r>
      <w:proofErr w:type="spellEnd"/>
      <w:r w:rsidRPr="00F44B97">
        <w:t xml:space="preserve">.  (1990).  Letter reply.  </w:t>
      </w:r>
      <w:r w:rsidRPr="00F44B97">
        <w:rPr>
          <w:i/>
          <w:iCs/>
        </w:rPr>
        <w:t>Archives of General Psychiatry,</w:t>
      </w:r>
      <w:r w:rsidRPr="00F44B97">
        <w:t xml:space="preserve"> </w:t>
      </w:r>
      <w:r w:rsidRPr="00F44B97">
        <w:rPr>
          <w:b/>
          <w:bCs/>
        </w:rPr>
        <w:t>47</w:t>
      </w:r>
      <w:r w:rsidRPr="00F44B97">
        <w:t>: 394-95.</w:t>
      </w:r>
    </w:p>
    <w:p w14:paraId="6C6BB12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Reuter-Lorenz, P.A. &amp; Posner, M.I.  (1990).  Components of neglect from right hemisphere damage: An analysis of line bisection.  </w:t>
      </w:r>
      <w:proofErr w:type="spellStart"/>
      <w:r w:rsidRPr="00F44B97">
        <w:rPr>
          <w:i/>
          <w:iCs/>
        </w:rPr>
        <w:t>Neuropsychologia</w:t>
      </w:r>
      <w:proofErr w:type="spellEnd"/>
      <w:r w:rsidRPr="00F44B97">
        <w:rPr>
          <w:i/>
          <w:iCs/>
        </w:rPr>
        <w:t>,</w:t>
      </w:r>
      <w:r w:rsidRPr="00F44B97">
        <w:t xml:space="preserve">  </w:t>
      </w:r>
      <w:r w:rsidRPr="00F44B97">
        <w:rPr>
          <w:b/>
          <w:bCs/>
        </w:rPr>
        <w:t>28</w:t>
      </w:r>
      <w:r w:rsidRPr="00F44B97">
        <w:t>: 327-334.</w:t>
      </w:r>
    </w:p>
    <w:p w14:paraId="7A781A8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Posner, M.I. &amp; Boylan, A.  (1990).  Regulatory mechanisms in infant temperament.  In J. Enns (ed.), </w:t>
      </w:r>
      <w:r w:rsidRPr="00F44B97">
        <w:rPr>
          <w:i/>
          <w:iCs/>
        </w:rPr>
        <w:t>The Development of Attention:  Research and Theory,</w:t>
      </w:r>
      <w:r w:rsidRPr="00F44B97">
        <w:t xml:space="preserve"> (pp. 47-65).  Amsterdam: North Holland.</w:t>
      </w:r>
    </w:p>
    <w:p w14:paraId="6C9DB21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(1991).  Cognitive-neuroscience approach to lexical access.   In, </w:t>
      </w:r>
      <w:r w:rsidRPr="00F44B97">
        <w:rPr>
          <w:i/>
          <w:iCs/>
        </w:rPr>
        <w:t>Perception, Cognition and Brain: Fourth Yakult Symposium.</w:t>
      </w:r>
      <w:r w:rsidRPr="00F44B97">
        <w:t xml:space="preserve">  Tokyo: Yakult Honsha.</w:t>
      </w:r>
    </w:p>
    <w:p w14:paraId="78C5CD2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Briand, K.  (1991).  Attention.  </w:t>
      </w:r>
      <w:r w:rsidRPr="00F44B97">
        <w:rPr>
          <w:i/>
          <w:iCs/>
        </w:rPr>
        <w:t xml:space="preserve">Encyclopedia of Biology.  </w:t>
      </w:r>
      <w:r w:rsidRPr="00F44B97">
        <w:t>Academic Press, New York, (pp. 479-484.)</w:t>
      </w:r>
    </w:p>
    <w:p w14:paraId="575B74C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Compton, P., </w:t>
      </w:r>
      <w:proofErr w:type="spellStart"/>
      <w:r w:rsidRPr="00F44B97">
        <w:t>Grossenbacher</w:t>
      </w:r>
      <w:proofErr w:type="spellEnd"/>
      <w:r w:rsidRPr="00F44B97">
        <w:t>, P., Posner, M.I. &amp; Tucker, D.M.  (</w:t>
      </w:r>
      <w:proofErr w:type="spellStart"/>
      <w:r w:rsidRPr="00F44B97">
        <w:t>I991</w:t>
      </w:r>
      <w:proofErr w:type="spellEnd"/>
      <w:r w:rsidRPr="00F44B97">
        <w:t xml:space="preserve">).  A cognitive-anatomical approach to attention in lexical access. </w:t>
      </w:r>
      <w:r w:rsidRPr="00F44B97">
        <w:rPr>
          <w:i/>
          <w:iCs/>
        </w:rPr>
        <w:t xml:space="preserve"> Journal of Cognitive Neuroscience,  </w:t>
      </w:r>
      <w:r w:rsidRPr="00F44B97">
        <w:rPr>
          <w:b/>
          <w:bCs/>
        </w:rPr>
        <w:t>3</w:t>
      </w:r>
      <w:r w:rsidRPr="00F44B97">
        <w:t>(4): 304-312</w:t>
      </w:r>
    </w:p>
    <w:p w14:paraId="6A9BF7FE" w14:textId="77777777" w:rsidR="00A878E1" w:rsidRPr="00F44B97" w:rsidRDefault="00457583" w:rsidP="00170375">
      <w:pPr>
        <w:tabs>
          <w:tab w:val="left" w:pos="2240"/>
        </w:tabs>
        <w:ind w:left="540" w:hanging="540"/>
        <w:rPr>
          <w:u w:val="single"/>
        </w:rPr>
      </w:pPr>
      <w:r w:rsidRPr="00F44B97">
        <w:t xml:space="preserve">Johnson, M.H., Posner, M.I. &amp; Rothbart, </w:t>
      </w:r>
      <w:proofErr w:type="spellStart"/>
      <w:r w:rsidRPr="00F44B97">
        <w:t>M.K</w:t>
      </w:r>
      <w:proofErr w:type="spellEnd"/>
      <w:r w:rsidRPr="00F44B97">
        <w:t xml:space="preserve">.  (1991).  Components of visual orienting in early infancy: Contingency learning, anticipatory looking and disengaging.  </w:t>
      </w:r>
      <w:r w:rsidRPr="00F44B97">
        <w:rPr>
          <w:i/>
          <w:iCs/>
        </w:rPr>
        <w:t xml:space="preserve">Journal of Cognitive Neuroscience, </w:t>
      </w:r>
      <w:r w:rsidRPr="00F44B97">
        <w:rPr>
          <w:b/>
          <w:bCs/>
        </w:rPr>
        <w:t>3</w:t>
      </w:r>
      <w:r w:rsidRPr="00F44B97">
        <w:t>(4): 335-344.</w:t>
      </w:r>
    </w:p>
    <w:p w14:paraId="7C85B538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Clohessy</w:t>
      </w:r>
      <w:proofErr w:type="spellEnd"/>
      <w:r w:rsidRPr="00F44B97">
        <w:t xml:space="preserve">, A.B., Posner, M.I., Rothbart, </w:t>
      </w:r>
      <w:proofErr w:type="spellStart"/>
      <w:r w:rsidRPr="00F44B97">
        <w:t>M.K</w:t>
      </w:r>
      <w:proofErr w:type="spellEnd"/>
      <w:r w:rsidRPr="00F44B97">
        <w:t xml:space="preserve">. &amp; </w:t>
      </w:r>
      <w:proofErr w:type="spellStart"/>
      <w:r w:rsidRPr="00F44B97">
        <w:t>Vecera</w:t>
      </w:r>
      <w:proofErr w:type="spellEnd"/>
      <w:r w:rsidRPr="00F44B97">
        <w:t xml:space="preserve">, S.P.  (1991).  The development of inhibition of return in early infancy.  </w:t>
      </w:r>
      <w:r w:rsidRPr="00F44B97">
        <w:rPr>
          <w:i/>
          <w:iCs/>
        </w:rPr>
        <w:t>Journal of Cognitive Neuroscience,</w:t>
      </w:r>
      <w:r w:rsidRPr="00F44B97">
        <w:t xml:space="preserve"> </w:t>
      </w:r>
      <w:r w:rsidRPr="00F44B97">
        <w:rPr>
          <w:b/>
          <w:bCs/>
        </w:rPr>
        <w:t>3</w:t>
      </w:r>
      <w:r w:rsidRPr="00F44B97">
        <w:t>(4): 345-350.</w:t>
      </w:r>
    </w:p>
    <w:p w14:paraId="30861F67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Vecera</w:t>
      </w:r>
      <w:proofErr w:type="spellEnd"/>
      <w:r w:rsidRPr="00F44B97">
        <w:t xml:space="preserve">, S.P., Rothbart, </w:t>
      </w:r>
      <w:proofErr w:type="spellStart"/>
      <w:r w:rsidRPr="00F44B97">
        <w:t>M.K</w:t>
      </w:r>
      <w:proofErr w:type="spellEnd"/>
      <w:r w:rsidRPr="00F44B97">
        <w:t xml:space="preserve">. &amp; Posner, M.I.  (1991).  Development of spontaneous alternation in infancy.  </w:t>
      </w:r>
      <w:r w:rsidRPr="00F44B97">
        <w:rPr>
          <w:i/>
          <w:iCs/>
        </w:rPr>
        <w:t>Journal of Cognitive Neuroscience.</w:t>
      </w:r>
      <w:r w:rsidRPr="00F44B97">
        <w:t xml:space="preserve"> </w:t>
      </w:r>
      <w:r w:rsidRPr="00F44B97">
        <w:rPr>
          <w:b/>
          <w:bCs/>
        </w:rPr>
        <w:t>3</w:t>
      </w:r>
      <w:r w:rsidRPr="00F44B97">
        <w:t>(4): 351-354.</w:t>
      </w:r>
    </w:p>
    <w:p w14:paraId="246F8836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lastRenderedPageBreak/>
        <w:t>Rothlind</w:t>
      </w:r>
      <w:proofErr w:type="spellEnd"/>
      <w:r w:rsidRPr="00F44B97">
        <w:t xml:space="preserve">, J. Posner, M.I. &amp; </w:t>
      </w:r>
      <w:proofErr w:type="spellStart"/>
      <w:r w:rsidRPr="00F44B97">
        <w:t>Schaughency</w:t>
      </w:r>
      <w:proofErr w:type="spellEnd"/>
      <w:r w:rsidRPr="00F44B97">
        <w:t xml:space="preserve">, E.  (1991).  Lateralized control of eye movements in attention deficit hyperactivity disorder.  </w:t>
      </w:r>
      <w:r w:rsidRPr="00F44B97">
        <w:rPr>
          <w:i/>
          <w:iCs/>
        </w:rPr>
        <w:t xml:space="preserve">Journal of Cognitive Neuroscience. </w:t>
      </w:r>
      <w:r w:rsidRPr="00F44B97">
        <w:rPr>
          <w:b/>
          <w:bCs/>
        </w:rPr>
        <w:t>3</w:t>
      </w:r>
      <w:r w:rsidRPr="00F44B97">
        <w:t>(4): 377-381.</w:t>
      </w:r>
    </w:p>
    <w:p w14:paraId="65C958A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Swanson, J.M., Posner, M.I., </w:t>
      </w:r>
      <w:proofErr w:type="spellStart"/>
      <w:r w:rsidRPr="00F44B97">
        <w:t>Potkin</w:t>
      </w:r>
      <w:proofErr w:type="spellEnd"/>
      <w:r w:rsidRPr="00F44B97">
        <w:t xml:space="preserve">, S., </w:t>
      </w:r>
      <w:proofErr w:type="spellStart"/>
      <w:r w:rsidRPr="00F44B97">
        <w:t>Bonforte</w:t>
      </w:r>
      <w:proofErr w:type="spellEnd"/>
      <w:r w:rsidRPr="00F44B97">
        <w:t xml:space="preserve">, S. </w:t>
      </w:r>
      <w:proofErr w:type="spellStart"/>
      <w:r w:rsidRPr="00F44B97">
        <w:t>Youpa</w:t>
      </w:r>
      <w:proofErr w:type="spellEnd"/>
      <w:r w:rsidRPr="00F44B97">
        <w:t xml:space="preserve">, D., Cantwell, D. &amp; </w:t>
      </w:r>
      <w:proofErr w:type="spellStart"/>
      <w:r w:rsidRPr="00F44B97">
        <w:t>Crinella</w:t>
      </w:r>
      <w:proofErr w:type="spellEnd"/>
      <w:r w:rsidRPr="00F44B97">
        <w:t xml:space="preserve">, F. (1991).  Activating tasks for the study of visual-spatial attention in ADHD children: A cognitive anatomical approach.  </w:t>
      </w:r>
      <w:r w:rsidRPr="00F44B97">
        <w:rPr>
          <w:i/>
          <w:iCs/>
        </w:rPr>
        <w:t>Journal of Child Neurology,</w:t>
      </w:r>
      <w:r w:rsidRPr="00F44B97">
        <w:t xml:space="preserve"> </w:t>
      </w:r>
      <w:r w:rsidRPr="00F44B97">
        <w:rPr>
          <w:b/>
          <w:bCs/>
        </w:rPr>
        <w:t>6</w:t>
      </w:r>
      <w:r w:rsidRPr="00F44B97">
        <w:t xml:space="preserve">: </w:t>
      </w:r>
      <w:proofErr w:type="spellStart"/>
      <w:r w:rsidRPr="00F44B97">
        <w:t>S119-S127</w:t>
      </w:r>
      <w:proofErr w:type="spellEnd"/>
      <w:r w:rsidRPr="00F44B97">
        <w:t>.</w:t>
      </w:r>
    </w:p>
    <w:p w14:paraId="785A109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>Posner, M.I., Dwivedi, C.B. &amp; Singh, I.L. (eds.)  (1991)</w:t>
      </w:r>
      <w:r w:rsidRPr="00F44B97">
        <w:rPr>
          <w:i/>
          <w:iCs/>
        </w:rPr>
        <w:t>.  Contemporary Approaches to Cognitive Psychology</w:t>
      </w:r>
      <w:r w:rsidRPr="00F44B97">
        <w:t>.  Rishi Publication: Varanasi.</w:t>
      </w:r>
    </w:p>
    <w:p w14:paraId="323B9DF1" w14:textId="77777777" w:rsidR="00A878E1" w:rsidRPr="00771DA4" w:rsidRDefault="00457583" w:rsidP="00170375">
      <w:pPr>
        <w:tabs>
          <w:tab w:val="left" w:pos="2240"/>
        </w:tabs>
        <w:ind w:left="540" w:hanging="540"/>
        <w:rPr>
          <w:color w:val="000000" w:themeColor="text1"/>
        </w:rPr>
      </w:pPr>
      <w:r w:rsidRPr="00771DA4">
        <w:rPr>
          <w:color w:val="000000" w:themeColor="text1"/>
        </w:rPr>
        <w:t xml:space="preserve">Posner, M.I. &amp; Rothbart, </w:t>
      </w:r>
      <w:proofErr w:type="spellStart"/>
      <w:r w:rsidRPr="00771DA4">
        <w:rPr>
          <w:color w:val="000000" w:themeColor="text1"/>
        </w:rPr>
        <w:t>M.K</w:t>
      </w:r>
      <w:proofErr w:type="spellEnd"/>
      <w:r w:rsidRPr="00771DA4">
        <w:rPr>
          <w:color w:val="000000" w:themeColor="text1"/>
        </w:rPr>
        <w:t xml:space="preserve">.  (1992).  Attention and conscious experience.  In A.D. Milner &amp; M.D. Rugg (eds), </w:t>
      </w:r>
      <w:r w:rsidRPr="00771DA4">
        <w:rPr>
          <w:i/>
          <w:iCs/>
          <w:color w:val="000000" w:themeColor="text1"/>
        </w:rPr>
        <w:t>The Neuropsychology of Consciousness.</w:t>
      </w:r>
      <w:r w:rsidRPr="00771DA4">
        <w:rPr>
          <w:color w:val="000000" w:themeColor="text1"/>
        </w:rPr>
        <w:t xml:space="preserve"> London: Academic Press (pp. 91-112).</w:t>
      </w:r>
    </w:p>
    <w:p w14:paraId="3426F0CE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Inhoff</w:t>
      </w:r>
      <w:proofErr w:type="spellEnd"/>
      <w:r w:rsidRPr="00F44B97">
        <w:t xml:space="preserve">, A., </w:t>
      </w:r>
      <w:proofErr w:type="spellStart"/>
      <w:r w:rsidRPr="00F44B97">
        <w:t>Rafal</w:t>
      </w:r>
      <w:proofErr w:type="spellEnd"/>
      <w:r w:rsidRPr="00F44B97">
        <w:t xml:space="preserve">, R.D. &amp; Posner, M.I.  (1992).  Bimodal extinction without cross-modal extinction.  </w:t>
      </w:r>
      <w:r w:rsidRPr="00F44B97">
        <w:rPr>
          <w:i/>
          <w:iCs/>
        </w:rPr>
        <w:t>Journal of Neurology, Neurosurgery and Psychiatry,</w:t>
      </w:r>
      <w:r w:rsidRPr="00F44B97">
        <w:t xml:space="preserve"> </w:t>
      </w:r>
      <w:r w:rsidRPr="00F44B97">
        <w:rPr>
          <w:b/>
          <w:bCs/>
        </w:rPr>
        <w:t>55</w:t>
      </w:r>
      <w:r w:rsidRPr="00F44B97">
        <w:t>: 36-39.</w:t>
      </w:r>
    </w:p>
    <w:p w14:paraId="54F0E8E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(1992).  Attention as a cognitive and neural system.  </w:t>
      </w:r>
      <w:r w:rsidRPr="00F44B97">
        <w:rPr>
          <w:i/>
          <w:iCs/>
        </w:rPr>
        <w:t>Directions in Psychology Science,</w:t>
      </w:r>
      <w:r w:rsidRPr="00F44B97">
        <w:rPr>
          <w:u w:val="single"/>
        </w:rPr>
        <w:t xml:space="preserve"> </w:t>
      </w:r>
      <w:r w:rsidRPr="00F44B97">
        <w:rPr>
          <w:b/>
          <w:bCs/>
        </w:rPr>
        <w:t>1</w:t>
      </w:r>
      <w:r w:rsidRPr="00F44B97">
        <w:t>(1): 11-14.</w:t>
      </w:r>
    </w:p>
    <w:p w14:paraId="3923A622" w14:textId="77777777" w:rsidR="00A878E1" w:rsidRPr="00F44B97" w:rsidRDefault="00457583" w:rsidP="00170375">
      <w:pPr>
        <w:tabs>
          <w:tab w:val="left" w:pos="2240"/>
        </w:tabs>
        <w:ind w:left="540" w:hanging="540"/>
        <w:rPr>
          <w:b/>
          <w:bCs/>
        </w:rPr>
      </w:pPr>
      <w:r w:rsidRPr="00F44B97">
        <w:t xml:space="preserve">Posner, M.I. &amp; </w:t>
      </w:r>
      <w:proofErr w:type="spellStart"/>
      <w:r w:rsidRPr="00F44B97">
        <w:t>Carr</w:t>
      </w:r>
      <w:proofErr w:type="spellEnd"/>
      <w:r w:rsidRPr="00F44B97">
        <w:t xml:space="preserve">, </w:t>
      </w:r>
      <w:proofErr w:type="spellStart"/>
      <w:r w:rsidRPr="00F44B97">
        <w:t>T.H</w:t>
      </w:r>
      <w:proofErr w:type="spellEnd"/>
      <w:r w:rsidRPr="00F44B97">
        <w:t xml:space="preserve">.  (1992).  Lexical access and the brain: Anatomical constraints on cognitive models of word recognition.  American Journal of </w:t>
      </w:r>
      <w:r w:rsidRPr="00F44B97">
        <w:rPr>
          <w:i/>
          <w:iCs/>
        </w:rPr>
        <w:t>Psychology</w:t>
      </w:r>
      <w:r w:rsidRPr="00F44B97">
        <w:t xml:space="preserve">, </w:t>
      </w:r>
      <w:r w:rsidRPr="00F44B97">
        <w:rPr>
          <w:b/>
          <w:bCs/>
        </w:rPr>
        <w:t>105</w:t>
      </w:r>
      <w:r w:rsidRPr="00F44B97">
        <w:t>: 1-26.</w:t>
      </w:r>
    </w:p>
    <w:p w14:paraId="27A9336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Driver, J.  (1992).  Neurobiology of selective attention.  </w:t>
      </w:r>
      <w:r w:rsidRPr="00F44B97">
        <w:rPr>
          <w:i/>
          <w:iCs/>
        </w:rPr>
        <w:t xml:space="preserve">Current Opinion in Neurobiology, </w:t>
      </w:r>
      <w:r w:rsidRPr="00F44B97">
        <w:rPr>
          <w:b/>
          <w:bCs/>
        </w:rPr>
        <w:t>2</w:t>
      </w:r>
      <w:r w:rsidRPr="00F44B97">
        <w:t>(2): 165-169.</w:t>
      </w:r>
    </w:p>
    <w:p w14:paraId="2124DF9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Bourke, P.  (1992).  Cognitive psychology: A 25th anniversary appraisal.  Book review of U. Neisser, </w:t>
      </w:r>
      <w:r w:rsidRPr="00F44B97">
        <w:rPr>
          <w:i/>
          <w:iCs/>
        </w:rPr>
        <w:t>Cognitive Psychology,  American J. of Psychology,</w:t>
      </w:r>
      <w:r w:rsidRPr="00F44B97">
        <w:t xml:space="preserve"> </w:t>
      </w:r>
      <w:r w:rsidRPr="00F44B97">
        <w:rPr>
          <w:b/>
          <w:bCs/>
        </w:rPr>
        <w:t>105</w:t>
      </w:r>
      <w:r w:rsidRPr="00F44B97">
        <w:t>(4): 621-626.</w:t>
      </w:r>
    </w:p>
    <w:p w14:paraId="1EA2650C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(1992).  </w:t>
      </w:r>
      <w:r w:rsidRPr="00F44B97">
        <w:rPr>
          <w:i/>
          <w:iCs/>
        </w:rPr>
        <w:t>Biographical Memoir of Arthur Melton.</w:t>
      </w:r>
      <w:r w:rsidRPr="00F44B97">
        <w:t xml:space="preserve">  National Academy of Sciences Press.</w:t>
      </w:r>
    </w:p>
    <w:p w14:paraId="570B31E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Curran, T., Tucker, D.M., Kutas, M. &amp; Posner, M.I.  (1993).  Brain electrical activity reflecting semantic expectancy.  </w:t>
      </w:r>
      <w:r w:rsidRPr="00F44B97">
        <w:rPr>
          <w:i/>
          <w:iCs/>
        </w:rPr>
        <w:t xml:space="preserve">EEG and Clinical </w:t>
      </w:r>
      <w:proofErr w:type="spellStart"/>
      <w:r w:rsidRPr="00F44B97">
        <w:rPr>
          <w:i/>
          <w:iCs/>
        </w:rPr>
        <w:t>Neurophysiology.EEG</w:t>
      </w:r>
      <w:proofErr w:type="spellEnd"/>
      <w:r w:rsidRPr="00F44B97">
        <w:rPr>
          <w:i/>
          <w:iCs/>
        </w:rPr>
        <w:t xml:space="preserve"> and Clinical Neurophysiology,</w:t>
      </w:r>
      <w:r w:rsidRPr="00F44B97">
        <w:t xml:space="preserve"> </w:t>
      </w:r>
      <w:r w:rsidRPr="00F44B97">
        <w:rPr>
          <w:b/>
          <w:bCs/>
        </w:rPr>
        <w:t>88</w:t>
      </w:r>
      <w:r w:rsidRPr="00F44B97">
        <w:t>: 188-209.</w:t>
      </w:r>
    </w:p>
    <w:p w14:paraId="6385919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(1993).  Attention before and during the decade of the brain.  In D. Meyer and S. Kornblum (eds.), </w:t>
      </w:r>
      <w:r w:rsidRPr="00F44B97">
        <w:rPr>
          <w:i/>
          <w:iCs/>
        </w:rPr>
        <w:t>Attention and Performance XIV.</w:t>
      </w:r>
      <w:r w:rsidRPr="00F44B97">
        <w:t xml:space="preserve">  Cambridge </w:t>
      </w:r>
      <w:proofErr w:type="spellStart"/>
      <w:r w:rsidRPr="00F44B97">
        <w:t>MA:MIT</w:t>
      </w:r>
      <w:proofErr w:type="spellEnd"/>
      <w:r w:rsidRPr="00F44B97">
        <w:t xml:space="preserve"> Press (pp. 340-351).</w:t>
      </w:r>
    </w:p>
    <w:p w14:paraId="162FAD5F" w14:textId="77777777" w:rsidR="00A878E1" w:rsidRPr="00F44B97" w:rsidRDefault="00457583" w:rsidP="00170375">
      <w:pPr>
        <w:tabs>
          <w:tab w:val="left" w:pos="2240"/>
        </w:tabs>
        <w:ind w:left="540" w:hanging="540"/>
        <w:rPr>
          <w:u w:val="single"/>
        </w:rPr>
      </w:pPr>
      <w:r w:rsidRPr="00F44B97">
        <w:t xml:space="preserve">Posner, M.I. &amp; </w:t>
      </w:r>
      <w:proofErr w:type="spellStart"/>
      <w:r w:rsidRPr="00F44B97">
        <w:t>McCandliss</w:t>
      </w:r>
      <w:proofErr w:type="spellEnd"/>
      <w:r w:rsidRPr="00F44B97">
        <w:t xml:space="preserve">, B.  (1993).  Converging methods for investigating lexical access.  </w:t>
      </w:r>
      <w:r w:rsidRPr="00F44B97">
        <w:rPr>
          <w:i/>
          <w:iCs/>
        </w:rPr>
        <w:t>Psychological Science,</w:t>
      </w:r>
      <w:r w:rsidRPr="00F44B97">
        <w:rPr>
          <w:u w:val="single"/>
        </w:rPr>
        <w:t xml:space="preserve"> </w:t>
      </w:r>
      <w:r w:rsidRPr="00F44B97">
        <w:rPr>
          <w:b/>
          <w:bCs/>
        </w:rPr>
        <w:t xml:space="preserve">4: </w:t>
      </w:r>
      <w:r w:rsidRPr="00F44B97">
        <w:t>305-309.</w:t>
      </w:r>
    </w:p>
    <w:p w14:paraId="3E1AC29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&amp; Spitzer, M.  (1993).  Carving the mind at its joints.  Book review of S. </w:t>
      </w:r>
      <w:proofErr w:type="spellStart"/>
      <w:r w:rsidRPr="00F44B97">
        <w:t>Kosslyn</w:t>
      </w:r>
      <w:proofErr w:type="spellEnd"/>
      <w:r w:rsidRPr="00F44B97">
        <w:t xml:space="preserve"> &amp; O. Koenig (eds.), </w:t>
      </w:r>
      <w:r w:rsidRPr="00F44B97">
        <w:rPr>
          <w:i/>
          <w:iCs/>
        </w:rPr>
        <w:t>Wet Mind,  American Scientist,</w:t>
      </w:r>
      <w:r w:rsidRPr="00F44B97">
        <w:t xml:space="preserve"> </w:t>
      </w:r>
      <w:r w:rsidRPr="00F44B97">
        <w:rPr>
          <w:b/>
          <w:bCs/>
        </w:rPr>
        <w:t>18</w:t>
      </w:r>
      <w:r w:rsidRPr="00F44B97">
        <w:t>: 180-182.</w:t>
      </w:r>
    </w:p>
    <w:p w14:paraId="23A90E94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(1993).  Interaction of arousal and selection in the posterior attention network.  In A. Baddeley and L. </w:t>
      </w:r>
      <w:proofErr w:type="spellStart"/>
      <w:r w:rsidRPr="00F44B97">
        <w:t>Weiskrantz</w:t>
      </w:r>
      <w:proofErr w:type="spellEnd"/>
      <w:r w:rsidRPr="00F44B97">
        <w:t xml:space="preserve"> (eds.), </w:t>
      </w:r>
      <w:r w:rsidRPr="00F44B97">
        <w:rPr>
          <w:i/>
          <w:iCs/>
        </w:rPr>
        <w:t xml:space="preserve">Attention: Selection, Awareness and Control. A Tribute to Donald Broadbent.  </w:t>
      </w:r>
      <w:r w:rsidRPr="00F44B97">
        <w:t>Oxford University Press (pp. 390-405).</w:t>
      </w:r>
    </w:p>
    <w:p w14:paraId="27A0FBD0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  (1993)  Seeing the mind.   </w:t>
      </w:r>
      <w:r w:rsidRPr="00F44B97">
        <w:rPr>
          <w:i/>
          <w:iCs/>
        </w:rPr>
        <w:t>Science,</w:t>
      </w:r>
      <w:r w:rsidRPr="00F44B97">
        <w:t xml:space="preserve"> </w:t>
      </w:r>
      <w:r w:rsidRPr="00F44B97">
        <w:rPr>
          <w:b/>
          <w:bCs/>
        </w:rPr>
        <w:t>262</w:t>
      </w:r>
      <w:r w:rsidRPr="00F44B97">
        <w:t>: 673-674.</w:t>
      </w:r>
    </w:p>
    <w:p w14:paraId="65E92F4E" w14:textId="77777777" w:rsidR="00A878E1" w:rsidRPr="00F44B97" w:rsidRDefault="00457583" w:rsidP="00170375">
      <w:pPr>
        <w:ind w:left="360" w:hanging="360"/>
      </w:pPr>
      <w:proofErr w:type="spellStart"/>
      <w:r w:rsidRPr="00F44B97">
        <w:t>Dehaene</w:t>
      </w:r>
      <w:proofErr w:type="spellEnd"/>
      <w:r w:rsidRPr="00F44B97">
        <w:t xml:space="preserve">, S., Posner, M.I. &amp; Tucker, D.M.  (1994).  Localization of a neural system for error detection and compensation.  </w:t>
      </w:r>
      <w:r w:rsidRPr="00F44B97">
        <w:rPr>
          <w:i/>
          <w:iCs/>
        </w:rPr>
        <w:t>Psychological Science,</w:t>
      </w:r>
      <w:r w:rsidRPr="00F44B97">
        <w:t xml:space="preserve"> </w:t>
      </w:r>
      <w:r w:rsidRPr="00F44B97">
        <w:rPr>
          <w:b/>
          <w:bCs/>
        </w:rPr>
        <w:t>5</w:t>
      </w:r>
      <w:r w:rsidRPr="00F44B97">
        <w:t>: 303-305.</w:t>
      </w:r>
    </w:p>
    <w:p w14:paraId="3DC8ADE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Early, T.S., Haller, </w:t>
      </w:r>
      <w:proofErr w:type="spellStart"/>
      <w:r w:rsidRPr="00F44B97">
        <w:t>J.Wl</w:t>
      </w:r>
      <w:proofErr w:type="spellEnd"/>
      <w:r w:rsidRPr="00F44B97">
        <w:t xml:space="preserve">, Posner, M.I., &amp; </w:t>
      </w:r>
      <w:proofErr w:type="spellStart"/>
      <w:r w:rsidRPr="00F44B97">
        <w:t>Raichle</w:t>
      </w:r>
      <w:proofErr w:type="spellEnd"/>
      <w:r w:rsidRPr="00F44B97">
        <w:t xml:space="preserve">, M.E.  (1994).  The left </w:t>
      </w:r>
      <w:proofErr w:type="spellStart"/>
      <w:r w:rsidRPr="00F44B97">
        <w:t>striato</w:t>
      </w:r>
      <w:proofErr w:type="spellEnd"/>
      <w:r w:rsidRPr="00F44B97">
        <w:t xml:space="preserve">-pallidal hyperactivity model of schizophrenia.  In A.S. David &amp; J.C. Cuttings (eds.), </w:t>
      </w:r>
      <w:r w:rsidRPr="00F44B97">
        <w:rPr>
          <w:i/>
          <w:iCs/>
        </w:rPr>
        <w:t xml:space="preserve">The Neuropsychology of Schizophrenia, </w:t>
      </w:r>
      <w:r w:rsidRPr="00F44B97">
        <w:t>Hillsdale N.J.: Erlbaum (pp. 15-38).</w:t>
      </w:r>
    </w:p>
    <w:p w14:paraId="56C39C2E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lastRenderedPageBreak/>
        <w:t xml:space="preserve">Posner, M.I. &amp; </w:t>
      </w:r>
      <w:proofErr w:type="spellStart"/>
      <w:r w:rsidRPr="00F44B97">
        <w:t>Deheane</w:t>
      </w:r>
      <w:proofErr w:type="spellEnd"/>
      <w:r w:rsidRPr="00F44B97">
        <w:t xml:space="preserve">, S.  (1994).  Attentional Networks.  </w:t>
      </w:r>
      <w:r w:rsidRPr="00F44B97">
        <w:rPr>
          <w:i/>
          <w:iCs/>
        </w:rPr>
        <w:t xml:space="preserve">Trends in </w:t>
      </w:r>
      <w:proofErr w:type="spellStart"/>
      <w:r w:rsidRPr="00F44B97">
        <w:rPr>
          <w:i/>
          <w:iCs/>
        </w:rPr>
        <w:t>Neuroscience</w:t>
      </w:r>
      <w:r w:rsidRPr="00F44B97">
        <w:t>,</w:t>
      </w:r>
      <w:r w:rsidRPr="00F44B97">
        <w:rPr>
          <w:b/>
          <w:bCs/>
        </w:rPr>
        <w:t>7</w:t>
      </w:r>
      <w:proofErr w:type="spellEnd"/>
      <w:r w:rsidRPr="00F44B97">
        <w:t>: 75-79.</w:t>
      </w:r>
    </w:p>
    <w:p w14:paraId="294B6BD3" w14:textId="77777777" w:rsidR="00A878E1" w:rsidRPr="00F44B97" w:rsidRDefault="00457583" w:rsidP="00170375">
      <w:pPr>
        <w:tabs>
          <w:tab w:val="left" w:pos="2240"/>
        </w:tabs>
        <w:ind w:left="540" w:hanging="540"/>
        <w:rPr>
          <w:u w:val="single"/>
        </w:rPr>
      </w:pPr>
      <w:r w:rsidRPr="00F44B97">
        <w:t xml:space="preserve">Johnson, M.H., Posner, M.I., &amp; Rothbart, </w:t>
      </w:r>
      <w:proofErr w:type="spellStart"/>
      <w:r w:rsidRPr="00F44B97">
        <w:t>M.K</w:t>
      </w:r>
      <w:proofErr w:type="spellEnd"/>
      <w:r w:rsidRPr="00F44B97">
        <w:t xml:space="preserve">.  (1994).  Facilitation of saccades toward a covertly attended location in early infancy.  </w:t>
      </w:r>
      <w:r w:rsidRPr="00F44B97">
        <w:rPr>
          <w:i/>
          <w:iCs/>
        </w:rPr>
        <w:t>Psychological Science,</w:t>
      </w:r>
      <w:r w:rsidRPr="00F44B97">
        <w:t xml:space="preserve"> (pp. 90-93).</w:t>
      </w:r>
    </w:p>
    <w:p w14:paraId="4D7452B2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Raichle</w:t>
      </w:r>
      <w:proofErr w:type="spellEnd"/>
      <w:r w:rsidRPr="00F44B97">
        <w:t xml:space="preserve">, M.E.  (1994).  </w:t>
      </w:r>
      <w:r w:rsidRPr="00F44B97">
        <w:rPr>
          <w:i/>
          <w:iCs/>
        </w:rPr>
        <w:t>Images of Mind.</w:t>
      </w:r>
      <w:r w:rsidRPr="00F44B97">
        <w:t xml:space="preserve">  Scientific American Books.</w:t>
      </w:r>
    </w:p>
    <w:p w14:paraId="029556B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(1994). Local and distributed processes in attentional orienting. </w:t>
      </w:r>
      <w:r w:rsidRPr="00F44B97">
        <w:rPr>
          <w:i/>
          <w:iCs/>
        </w:rPr>
        <w:t xml:space="preserve">Behavioral and Brain Sciences, </w:t>
      </w:r>
      <w:r w:rsidRPr="00F44B97">
        <w:rPr>
          <w:b/>
          <w:bCs/>
        </w:rPr>
        <w:t>17</w:t>
      </w:r>
      <w:r w:rsidRPr="00F44B97">
        <w:t>(1): 78-79.</w:t>
      </w:r>
    </w:p>
    <w:p w14:paraId="362CCBC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Desimone, R. &amp; Posner, M.I. (eds.)  (1994).  Research in Cognitive Neuroscience. </w:t>
      </w:r>
      <w:r w:rsidRPr="00F44B97">
        <w:rPr>
          <w:i/>
          <w:iCs/>
        </w:rPr>
        <w:t xml:space="preserve">Current Opinion in Neurobiology.  </w:t>
      </w:r>
      <w:r w:rsidRPr="00F44B97">
        <w:rPr>
          <w:b/>
          <w:bCs/>
        </w:rPr>
        <w:t>4</w:t>
      </w:r>
      <w:r w:rsidRPr="00F44B97">
        <w:t>/2: 147-150, Overview.</w:t>
      </w:r>
    </w:p>
    <w:p w14:paraId="6F935415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Tucker, D.M. </w:t>
      </w:r>
      <w:proofErr w:type="spellStart"/>
      <w:r w:rsidRPr="00F44B97">
        <w:t>Liotti</w:t>
      </w:r>
      <w:proofErr w:type="spellEnd"/>
      <w:r w:rsidRPr="00F44B97">
        <w:t xml:space="preserve">, M., Potts, G., Russell, G. &amp; Posner, M.I. (1994).  Spatiotemporal analysis of brain electrical fields.  </w:t>
      </w:r>
      <w:r w:rsidRPr="00F44B97">
        <w:rPr>
          <w:i/>
          <w:iCs/>
        </w:rPr>
        <w:t>Human Brain Mapping,</w:t>
      </w:r>
      <w:r w:rsidRPr="00F44B97">
        <w:t xml:space="preserve"> </w:t>
      </w:r>
      <w:r w:rsidRPr="00F44B97">
        <w:rPr>
          <w:b/>
          <w:bCs/>
        </w:rPr>
        <w:t>1</w:t>
      </w:r>
      <w:r w:rsidRPr="00F44B97">
        <w:t>: 134-152.</w:t>
      </w:r>
    </w:p>
    <w:p w14:paraId="020DADF5" w14:textId="668651CC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</w:t>
      </w:r>
      <w:proofErr w:type="spellStart"/>
      <w:r w:rsidRPr="00F44B97">
        <w:t>Derryberry</w:t>
      </w:r>
      <w:proofErr w:type="spellEnd"/>
      <w:r w:rsidRPr="00F44B97">
        <w:t xml:space="preserve">, D. &amp; Posner, M.I.  (1994).  A psychobiological approach to the development of temperament.  In </w:t>
      </w:r>
      <w:proofErr w:type="spellStart"/>
      <w:r w:rsidRPr="00F44B97">
        <w:t>J.E</w:t>
      </w:r>
      <w:proofErr w:type="spellEnd"/>
      <w:r w:rsidRPr="00F44B97">
        <w:t xml:space="preserve">. Bates &amp; T.D. </w:t>
      </w:r>
      <w:proofErr w:type="spellStart"/>
      <w:r w:rsidRPr="00F44B97">
        <w:t>Wachs</w:t>
      </w:r>
      <w:proofErr w:type="spellEnd"/>
      <w:r w:rsidRPr="00F44B97">
        <w:t xml:space="preserve"> (eds.), </w:t>
      </w:r>
      <w:r w:rsidRPr="00F44B97">
        <w:rPr>
          <w:i/>
          <w:iCs/>
        </w:rPr>
        <w:t xml:space="preserve">Temperament: Individual Differences at the Interface of Biology and Behavior.  </w:t>
      </w:r>
      <w:r w:rsidRPr="00F44B97">
        <w:t xml:space="preserve">APA: </w:t>
      </w:r>
      <w:proofErr w:type="spellStart"/>
      <w:r w:rsidRPr="00F44B97">
        <w:t>Washingto</w:t>
      </w:r>
      <w:proofErr w:type="spellEnd"/>
      <w:r w:rsidRPr="00F44B97">
        <w:t xml:space="preserve"> D.C.  (pp. 83-116).</w:t>
      </w:r>
    </w:p>
    <w:p w14:paraId="61D73B16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M.I., </w:t>
      </w:r>
      <w:proofErr w:type="spellStart"/>
      <w:r w:rsidRPr="00F44B97">
        <w:t>Grossenbacher</w:t>
      </w:r>
      <w:proofErr w:type="spellEnd"/>
      <w:r w:rsidRPr="00F44B97">
        <w:t xml:space="preserve">, P. &amp; Compton, P.E.  (1994).  Visual attention.  In M. Farah and G. Ratcliff (eds.) </w:t>
      </w:r>
      <w:r w:rsidRPr="00F44B97">
        <w:rPr>
          <w:i/>
          <w:iCs/>
        </w:rPr>
        <w:t>The Neuropsychology of High-Level Vision: Collected Tutorial Essays</w:t>
      </w:r>
      <w:r w:rsidRPr="00F44B97">
        <w:t>.  Lawrence Erlbaum Associates (pp., 217-239).</w:t>
      </w:r>
    </w:p>
    <w:p w14:paraId="1902A5D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</w:t>
      </w:r>
      <w:proofErr w:type="spellStart"/>
      <w:r w:rsidRPr="00F44B97">
        <w:t>M.I</w:t>
      </w:r>
      <w:proofErr w:type="spellEnd"/>
      <w:r w:rsidRPr="00F44B97">
        <w:t xml:space="preserve">  &amp; Rothbart, </w:t>
      </w:r>
      <w:proofErr w:type="spellStart"/>
      <w:r w:rsidRPr="00F44B97">
        <w:t>M.K</w:t>
      </w:r>
      <w:proofErr w:type="spellEnd"/>
      <w:r w:rsidRPr="00F44B97">
        <w:t xml:space="preserve">.  (1994).  Constructing neuronal theories of mind.  In C. Koch &amp; J. Davis (eds.), </w:t>
      </w:r>
      <w:r w:rsidRPr="00F44B97">
        <w:rPr>
          <w:i/>
          <w:iCs/>
        </w:rPr>
        <w:t>High Level Neuronal Theories of the Brain</w:t>
      </w:r>
      <w:r w:rsidRPr="00F44B97">
        <w:t>. Cambridge Mass: MIT Press, (</w:t>
      </w:r>
      <w:proofErr w:type="spellStart"/>
      <w:r w:rsidRPr="00F44B97">
        <w:t>pp.183</w:t>
      </w:r>
      <w:proofErr w:type="spellEnd"/>
      <w:r w:rsidRPr="00F44B97">
        <w:t>-199).</w:t>
      </w:r>
    </w:p>
    <w:p w14:paraId="15A11AB3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(1994). Attention and psychopathology. </w:t>
      </w:r>
      <w:r w:rsidRPr="00F44B97">
        <w:rPr>
          <w:i/>
          <w:iCs/>
        </w:rPr>
        <w:t xml:space="preserve">Actualities </w:t>
      </w:r>
      <w:proofErr w:type="spellStart"/>
      <w:r w:rsidRPr="00F44B97">
        <w:rPr>
          <w:i/>
          <w:iCs/>
        </w:rPr>
        <w:t>Psychiatriques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r w:rsidRPr="00F44B97">
        <w:rPr>
          <w:b/>
          <w:bCs/>
        </w:rPr>
        <w:t>1</w:t>
      </w:r>
      <w:r w:rsidRPr="00F44B97">
        <w:t>/1: p. 4, (special issue on attentional pathologies).</w:t>
      </w:r>
    </w:p>
    <w:p w14:paraId="608A069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(1994).  Attentional regulation: From mechanism to culture. In P. </w:t>
      </w:r>
      <w:proofErr w:type="spellStart"/>
      <w:r w:rsidRPr="00F44B97">
        <w:t>Bertelson</w:t>
      </w:r>
      <w:proofErr w:type="spellEnd"/>
      <w:r w:rsidRPr="00F44B97">
        <w:t xml:space="preserve">, P. </w:t>
      </w:r>
      <w:proofErr w:type="spellStart"/>
      <w:r w:rsidRPr="00F44B97">
        <w:t>Eelen</w:t>
      </w:r>
      <w:proofErr w:type="spellEnd"/>
      <w:r w:rsidRPr="00F44B97">
        <w:t xml:space="preserve">, &amp; G. </w:t>
      </w:r>
      <w:proofErr w:type="spellStart"/>
      <w:r w:rsidRPr="00F44B97">
        <w:t>D'Ydavalle</w:t>
      </w:r>
      <w:proofErr w:type="spellEnd"/>
      <w:r w:rsidRPr="00F44B97">
        <w:t xml:space="preserve"> (eds.), </w:t>
      </w:r>
      <w:r w:rsidRPr="00F44B97">
        <w:rPr>
          <w:i/>
          <w:iCs/>
        </w:rPr>
        <w:t>International Perspective on Psychological Science</w:t>
      </w:r>
      <w:r w:rsidRPr="00F44B97">
        <w:t>,</w:t>
      </w:r>
      <w:r w:rsidRPr="00F44B97">
        <w:rPr>
          <w:u w:val="single"/>
        </w:rPr>
        <w:t xml:space="preserve"> </w:t>
      </w:r>
      <w:r w:rsidRPr="00F44B97">
        <w:rPr>
          <w:b/>
          <w:bCs/>
        </w:rPr>
        <w:t xml:space="preserve">Vol. I, </w:t>
      </w:r>
      <w:r w:rsidRPr="00F44B97">
        <w:t>Leading Themes.  Hillsdale, NJ: LEA Associates, (pp. 41-56).</w:t>
      </w:r>
    </w:p>
    <w:p w14:paraId="2A2BA639" w14:textId="77777777" w:rsidR="00A878E1" w:rsidRPr="00F44B97" w:rsidRDefault="00457583" w:rsidP="00170375">
      <w:pPr>
        <w:tabs>
          <w:tab w:val="left" w:pos="2240"/>
        </w:tabs>
        <w:ind w:left="540" w:hanging="540"/>
        <w:rPr>
          <w:u w:val="single"/>
        </w:rPr>
      </w:pPr>
      <w:r w:rsidRPr="00F44B97">
        <w:t xml:space="preserve">Posner, M.I.  (1994).  Attention: the mechanism of consciousness.  </w:t>
      </w:r>
      <w:r w:rsidRPr="00F44B97">
        <w:rPr>
          <w:i/>
          <w:iCs/>
        </w:rPr>
        <w:t xml:space="preserve">Proc. National </w:t>
      </w:r>
      <w:proofErr w:type="spellStart"/>
      <w:r w:rsidRPr="00F44B97">
        <w:rPr>
          <w:i/>
          <w:iCs/>
        </w:rPr>
        <w:t>Acad</w:t>
      </w:r>
      <w:proofErr w:type="spellEnd"/>
      <w:r w:rsidRPr="00F44B97">
        <w:rPr>
          <w:i/>
          <w:iCs/>
        </w:rPr>
        <w:t xml:space="preserve"> of Sciences, U.S.A.,</w:t>
      </w:r>
      <w:r w:rsidRPr="00F44B97">
        <w:t xml:space="preserve"> </w:t>
      </w:r>
      <w:r w:rsidRPr="00F44B97">
        <w:rPr>
          <w:b/>
          <w:bCs/>
        </w:rPr>
        <w:t>91</w:t>
      </w:r>
      <w:r w:rsidRPr="00F44B97">
        <w:t>(16): 7398-7402.</w:t>
      </w:r>
    </w:p>
    <w:p w14:paraId="6794AA9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Harman, C., Posner, M.I., Rothbart, </w:t>
      </w:r>
      <w:proofErr w:type="spellStart"/>
      <w:r w:rsidRPr="00F44B97">
        <w:t>M.K</w:t>
      </w:r>
      <w:proofErr w:type="spellEnd"/>
      <w:r w:rsidRPr="00F44B97">
        <w:t>. &amp; Thomas-</w:t>
      </w:r>
      <w:proofErr w:type="spellStart"/>
      <w:r w:rsidRPr="00F44B97">
        <w:t>Thrapp</w:t>
      </w:r>
      <w:proofErr w:type="spellEnd"/>
      <w:r w:rsidRPr="00F44B97">
        <w:t xml:space="preserve">, L.  (1994).  Development of orienting to objects and locations in human infants.  </w:t>
      </w:r>
      <w:r w:rsidRPr="00F44B97">
        <w:rPr>
          <w:i/>
          <w:iCs/>
        </w:rPr>
        <w:t>Canadian Journal of Experimental Psychology,</w:t>
      </w:r>
      <w:r w:rsidRPr="00F44B97">
        <w:t xml:space="preserve"> </w:t>
      </w:r>
      <w:r w:rsidRPr="00F44B97">
        <w:rPr>
          <w:b/>
          <w:bCs/>
        </w:rPr>
        <w:t>48</w:t>
      </w:r>
      <w:r w:rsidRPr="00F44B97">
        <w:t>: 2:301-318.</w:t>
      </w:r>
    </w:p>
    <w:p w14:paraId="4D61C43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</w:t>
      </w:r>
      <w:proofErr w:type="spellStart"/>
      <w:r w:rsidRPr="00F44B97">
        <w:t>M.I</w:t>
      </w:r>
      <w:proofErr w:type="spellEnd"/>
      <w:r w:rsidRPr="00F44B97">
        <w:t xml:space="preserve">, Rothbart, </w:t>
      </w:r>
      <w:proofErr w:type="spellStart"/>
      <w:r w:rsidRPr="00F44B97">
        <w:t>M.K</w:t>
      </w:r>
      <w:proofErr w:type="spellEnd"/>
      <w:r w:rsidRPr="00F44B97">
        <w:t xml:space="preserve">. &amp; Harman, C.  (1994).  Cognitive science contributions to culture and emotion.  In S. </w:t>
      </w:r>
      <w:proofErr w:type="spellStart"/>
      <w:r w:rsidRPr="00F44B97">
        <w:t>Ktayma</w:t>
      </w:r>
      <w:proofErr w:type="spellEnd"/>
      <w:r w:rsidRPr="00F44B97">
        <w:t xml:space="preserve"> &amp; H. Marcus (eds.), </w:t>
      </w:r>
      <w:r w:rsidRPr="00F44B97">
        <w:rPr>
          <w:i/>
          <w:iCs/>
        </w:rPr>
        <w:t>Culture and Emotion.</w:t>
      </w:r>
      <w:r w:rsidRPr="00F44B97">
        <w:t xml:space="preserve"> Washington D.C.: American Psychological Assoc. (pp. 197-216).</w:t>
      </w:r>
    </w:p>
    <w:p w14:paraId="3AB24063" w14:textId="77777777" w:rsidR="00A878E1" w:rsidRPr="00F44B97" w:rsidRDefault="00457583" w:rsidP="00170375">
      <w:pPr>
        <w:tabs>
          <w:tab w:val="left" w:pos="2240"/>
        </w:tabs>
        <w:ind w:left="540" w:hanging="540"/>
        <w:rPr>
          <w:u w:val="single"/>
        </w:rPr>
      </w:pPr>
      <w:r w:rsidRPr="00F44B97">
        <w:t xml:space="preserve">Posner, M.I.  (1994).  Neglect and spatial attention.  </w:t>
      </w:r>
      <w:r w:rsidRPr="00F44B97">
        <w:rPr>
          <w:i/>
          <w:iCs/>
        </w:rPr>
        <w:t>Cognitive Rehabilitation,</w:t>
      </w:r>
      <w:r w:rsidRPr="00F44B97">
        <w:t xml:space="preserve"> </w:t>
      </w:r>
      <w:r w:rsidRPr="00F44B97">
        <w:rPr>
          <w:b/>
          <w:bCs/>
        </w:rPr>
        <w:t>4</w:t>
      </w:r>
      <w:r w:rsidRPr="00F44B97">
        <w:t>(2): 183-187.</w:t>
      </w:r>
    </w:p>
    <w:p w14:paraId="635CE2D7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 (1994).  Attention in Cognitive Neuroscience.  In M.S. Gazzaniga (ed.), </w:t>
      </w:r>
      <w:r w:rsidRPr="00F44B97">
        <w:rPr>
          <w:i/>
          <w:iCs/>
        </w:rPr>
        <w:t xml:space="preserve">Handbook of Cognitive Neuroscience.  </w:t>
      </w:r>
      <w:r w:rsidRPr="00F44B97">
        <w:t>Cambridge: MIT Press, (pp. 615-624).</w:t>
      </w:r>
    </w:p>
    <w:p w14:paraId="7D7739E1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Mayr, U. &amp; Posner, M.I. (1994). Neuropsychology of attention: Book review of R.A. Cohen.  </w:t>
      </w:r>
      <w:proofErr w:type="spellStart"/>
      <w:r w:rsidRPr="00F44B97">
        <w:rPr>
          <w:i/>
          <w:iCs/>
        </w:rPr>
        <w:t>Neurospsychologia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r w:rsidRPr="00F44B97">
        <w:rPr>
          <w:b/>
          <w:bCs/>
        </w:rPr>
        <w:t>32</w:t>
      </w:r>
      <w:r w:rsidRPr="00F44B97">
        <w:t>: 1307-1308.</w:t>
      </w:r>
    </w:p>
    <w:p w14:paraId="61F45C88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Jackson, S., </w:t>
      </w:r>
      <w:proofErr w:type="spellStart"/>
      <w:r w:rsidRPr="00F44B97">
        <w:t>Marrocco</w:t>
      </w:r>
      <w:proofErr w:type="spellEnd"/>
      <w:r w:rsidRPr="00F44B97">
        <w:t xml:space="preserve">, R. &amp; Posner, M.I.  (1994).  Networks of anatomical areas controlling visual spatial attention.  </w:t>
      </w:r>
      <w:r w:rsidRPr="00F44B97">
        <w:rPr>
          <w:i/>
          <w:iCs/>
        </w:rPr>
        <w:t>Neural Networks,</w:t>
      </w:r>
      <w:r w:rsidRPr="00F44B97">
        <w:t xml:space="preserve"> </w:t>
      </w:r>
      <w:r w:rsidRPr="00F44B97">
        <w:rPr>
          <w:b/>
          <w:bCs/>
        </w:rPr>
        <w:t>7</w:t>
      </w:r>
      <w:r w:rsidRPr="00F44B97">
        <w:t>: 925-944.</w:t>
      </w:r>
    </w:p>
    <w:p w14:paraId="768EA78B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Posner, M.I., and Rosicky, J. (1994).  Orienting in normal and pathological development.  </w:t>
      </w:r>
      <w:r w:rsidRPr="00F44B97">
        <w:rPr>
          <w:i/>
          <w:iCs/>
        </w:rPr>
        <w:t xml:space="preserve">Development and Psychopathology, </w:t>
      </w:r>
      <w:r w:rsidRPr="00F44B97">
        <w:rPr>
          <w:b/>
          <w:bCs/>
          <w:i/>
          <w:iCs/>
        </w:rPr>
        <w:t>6</w:t>
      </w:r>
      <w:r w:rsidRPr="00F44B97">
        <w:rPr>
          <w:i/>
          <w:iCs/>
        </w:rPr>
        <w:t>:</w:t>
      </w:r>
      <w:r w:rsidRPr="00F44B97">
        <w:t xml:space="preserve"> 635-652.</w:t>
      </w:r>
    </w:p>
    <w:p w14:paraId="59BE6D0A" w14:textId="77777777" w:rsidR="00A878E1" w:rsidRPr="00F44B97" w:rsidRDefault="00457583" w:rsidP="00170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 w:rsidRPr="00F44B97">
        <w:t xml:space="preserve">Posner, M.I.  (1995).  Modulation by Instruction commentary.  </w:t>
      </w:r>
      <w:r w:rsidRPr="00F44B97">
        <w:rPr>
          <w:i/>
          <w:iCs/>
        </w:rPr>
        <w:t>Nature</w:t>
      </w:r>
      <w:r w:rsidRPr="00F44B97">
        <w:t xml:space="preserve">, </w:t>
      </w:r>
      <w:r w:rsidRPr="00F44B97">
        <w:rPr>
          <w:b/>
          <w:bCs/>
        </w:rPr>
        <w:t>373</w:t>
      </w:r>
      <w:r w:rsidRPr="00F44B97">
        <w:t>: 398-399.</w:t>
      </w:r>
    </w:p>
    <w:p w14:paraId="796A080C" w14:textId="77777777" w:rsidR="00A878E1" w:rsidRPr="00F44B97" w:rsidRDefault="00457583" w:rsidP="00170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 w:rsidRPr="00F44B97">
        <w:lastRenderedPageBreak/>
        <w:t xml:space="preserve">Snyder, A.Z., </w:t>
      </w:r>
      <w:proofErr w:type="spellStart"/>
      <w:r w:rsidRPr="00F44B97">
        <w:t>Abdullaev</w:t>
      </w:r>
      <w:proofErr w:type="spellEnd"/>
      <w:r w:rsidRPr="00F44B97">
        <w:t xml:space="preserve">, Y. Posner, M.I. &amp; </w:t>
      </w:r>
      <w:proofErr w:type="spellStart"/>
      <w:r w:rsidRPr="00F44B97">
        <w:t>Raichle</w:t>
      </w:r>
      <w:proofErr w:type="spellEnd"/>
      <w:r w:rsidRPr="00F44B97">
        <w:t xml:space="preserve">, M.E.  (1995).  Scalp electrical potentials reflect regional cerebral blood flow responses during processing of written words.  </w:t>
      </w:r>
      <w:r w:rsidRPr="00F44B97">
        <w:rPr>
          <w:i/>
          <w:iCs/>
        </w:rPr>
        <w:t xml:space="preserve">Proceedings of the National Academy of Sciences, </w:t>
      </w:r>
      <w:r w:rsidRPr="00F44B97">
        <w:rPr>
          <w:b/>
          <w:bCs/>
        </w:rPr>
        <w:t xml:space="preserve">92: </w:t>
      </w:r>
      <w:r w:rsidRPr="00F44B97">
        <w:t>1689-93.</w:t>
      </w:r>
    </w:p>
    <w:p w14:paraId="73C3B861" w14:textId="77777777" w:rsidR="00A878E1" w:rsidRPr="00F44B97" w:rsidRDefault="00457583" w:rsidP="00170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u w:val="single"/>
        </w:rPr>
      </w:pPr>
      <w:r w:rsidRPr="00F44B97">
        <w:t xml:space="preserve">Posner, M.I.  (1995).  Forward.  In M.D. Rugg and </w:t>
      </w:r>
      <w:proofErr w:type="spellStart"/>
      <w:r w:rsidRPr="00F44B97">
        <w:t>M.G.H</w:t>
      </w:r>
      <w:proofErr w:type="spellEnd"/>
      <w:r w:rsidRPr="00F44B97">
        <w:t xml:space="preserve">. Coles (eds.), </w:t>
      </w:r>
      <w:r w:rsidRPr="00F44B97">
        <w:rPr>
          <w:i/>
          <w:iCs/>
        </w:rPr>
        <w:t>Electrophysiology of Mind,</w:t>
      </w:r>
      <w:r w:rsidRPr="00F44B97">
        <w:t xml:space="preserve">  Oxford: University Press.</w:t>
      </w:r>
    </w:p>
    <w:p w14:paraId="3685638A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Posner, M.I. &amp; </w:t>
      </w:r>
      <w:proofErr w:type="spellStart"/>
      <w:r w:rsidRPr="00F44B97">
        <w:t>Raichle</w:t>
      </w:r>
      <w:proofErr w:type="spellEnd"/>
      <w:r w:rsidRPr="00F44B97">
        <w:t xml:space="preserve">, M.E.  (1995). Images of mind: A precis for </w:t>
      </w:r>
      <w:proofErr w:type="spellStart"/>
      <w:r w:rsidRPr="00F44B97">
        <w:t>multicommentary</w:t>
      </w:r>
      <w:proofErr w:type="spellEnd"/>
      <w:r w:rsidRPr="00F44B97">
        <w:t xml:space="preserve">.  </w:t>
      </w:r>
      <w:r w:rsidRPr="00F44B97">
        <w:rPr>
          <w:i/>
          <w:iCs/>
        </w:rPr>
        <w:t xml:space="preserve">Behavioral and Brain Sciences, </w:t>
      </w:r>
      <w:r w:rsidRPr="00F44B97">
        <w:rPr>
          <w:b/>
          <w:bCs/>
        </w:rPr>
        <w:t>18</w:t>
      </w:r>
      <w:r w:rsidRPr="00F44B97">
        <w:t>/2: 327-400.</w:t>
      </w:r>
    </w:p>
    <w:p w14:paraId="36487A2D" w14:textId="77777777" w:rsidR="00A878E1" w:rsidRPr="00F44B97" w:rsidRDefault="00457583" w:rsidP="00170375">
      <w:pPr>
        <w:tabs>
          <w:tab w:val="left" w:pos="2240"/>
        </w:tabs>
        <w:ind w:left="540" w:hanging="54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 Hershey, K. &amp; Posner, M.I.  (1995).  Temperament, attention and developmental psychopathology.  In D. Cicchetti &amp; D. Cohen, (eds.), </w:t>
      </w:r>
      <w:r w:rsidRPr="00F44B97">
        <w:rPr>
          <w:i/>
          <w:iCs/>
        </w:rPr>
        <w:t>Manual of Developmental Psychopathology</w:t>
      </w:r>
      <w:r w:rsidRPr="00F44B97">
        <w:t xml:space="preserve">.  New York: Wiley, Vol. </w:t>
      </w:r>
      <w:r w:rsidRPr="00F44B97">
        <w:rPr>
          <w:b/>
          <w:bCs/>
        </w:rPr>
        <w:t>1</w:t>
      </w:r>
      <w:r w:rsidRPr="00F44B97">
        <w:t>: 315-340.</w:t>
      </w:r>
    </w:p>
    <w:p w14:paraId="1583F069" w14:textId="77777777" w:rsidR="00A878E1" w:rsidRPr="00F44B97" w:rsidRDefault="00457583" w:rsidP="00170375">
      <w:pPr>
        <w:tabs>
          <w:tab w:val="left" w:pos="2240"/>
        </w:tabs>
        <w:ind w:left="540" w:hanging="540"/>
      </w:pPr>
      <w:proofErr w:type="spellStart"/>
      <w:r w:rsidRPr="00F44B97">
        <w:t>Carr</w:t>
      </w:r>
      <w:proofErr w:type="spellEnd"/>
      <w:r w:rsidRPr="00F44B97">
        <w:t xml:space="preserve">, T. &amp; Posner, M.I.  (1995).  The impact of learning to read on the functional anatomy of language processing.  In B. De Gelder &amp; J. </w:t>
      </w:r>
      <w:proofErr w:type="spellStart"/>
      <w:r w:rsidRPr="00F44B97">
        <w:t>Morais</w:t>
      </w:r>
      <w:proofErr w:type="spellEnd"/>
      <w:r w:rsidRPr="00F44B97">
        <w:t xml:space="preserve"> (eds.), </w:t>
      </w:r>
      <w:r w:rsidRPr="00F44B97">
        <w:rPr>
          <w:i/>
          <w:iCs/>
        </w:rPr>
        <w:t>Speech and Reading: A Comparative Approach.</w:t>
      </w:r>
      <w:r w:rsidRPr="00F44B97">
        <w:rPr>
          <w:u w:val="single"/>
        </w:rPr>
        <w:t xml:space="preserve">  </w:t>
      </w:r>
      <w:proofErr w:type="spellStart"/>
      <w:r w:rsidRPr="00F44B97">
        <w:t>Earlbaum</w:t>
      </w:r>
      <w:proofErr w:type="spellEnd"/>
      <w:r w:rsidRPr="00F44B97">
        <w:t xml:space="preserve"> (UK): Taylor &amp; Francis (pp. 267-294).</w:t>
      </w:r>
    </w:p>
    <w:p w14:paraId="01AA9A61" w14:textId="77777777" w:rsidR="00A878E1" w:rsidRPr="00F44B97" w:rsidRDefault="00457583" w:rsidP="00170375">
      <w:pPr>
        <w:ind w:left="360" w:right="180" w:hanging="360"/>
      </w:pPr>
      <w:proofErr w:type="spellStart"/>
      <w:r w:rsidRPr="00F44B97">
        <w:t>Badgaiyan</w:t>
      </w:r>
      <w:proofErr w:type="spellEnd"/>
      <w:r w:rsidRPr="00F44B97">
        <w:t xml:space="preserve">, R. &amp; Posner, M.I.  (1996).  Priming reduces input activity in right posterior cortex during stem completion.  </w:t>
      </w:r>
      <w:proofErr w:type="spellStart"/>
      <w:r w:rsidRPr="00F44B97">
        <w:rPr>
          <w:i/>
          <w:iCs/>
        </w:rPr>
        <w:t>Neuroreport</w:t>
      </w:r>
      <w:proofErr w:type="spellEnd"/>
      <w:r w:rsidRPr="00F44B97">
        <w:rPr>
          <w:i/>
          <w:iCs/>
        </w:rPr>
        <w:t xml:space="preserve">, </w:t>
      </w:r>
      <w:r w:rsidRPr="00F44B97">
        <w:rPr>
          <w:b/>
          <w:bCs/>
        </w:rPr>
        <w:t>7</w:t>
      </w:r>
      <w:r w:rsidRPr="00F44B97">
        <w:t>: 2975-2978.</w:t>
      </w:r>
    </w:p>
    <w:p w14:paraId="08F1317D" w14:textId="77777777" w:rsidR="00A878E1" w:rsidRPr="00F44B97" w:rsidRDefault="00457583" w:rsidP="00170375">
      <w:pPr>
        <w:ind w:left="360" w:right="180" w:hanging="360"/>
      </w:pPr>
      <w:r w:rsidRPr="00F44B97">
        <w:t xml:space="preserve">DiGirolamo, </w:t>
      </w:r>
      <w:proofErr w:type="spellStart"/>
      <w:r w:rsidRPr="00F44B97">
        <w:t>G.J</w:t>
      </w:r>
      <w:proofErr w:type="spellEnd"/>
      <w:r w:rsidRPr="00F44B97">
        <w:t xml:space="preserve">. &amp; Posner, M.I.  (1996).  Attention and schizophrenia. </w:t>
      </w:r>
      <w:r w:rsidRPr="00F44B97">
        <w:rPr>
          <w:i/>
          <w:iCs/>
        </w:rPr>
        <w:t>Cognitive Neuropsychiatry,</w:t>
      </w:r>
      <w:r w:rsidRPr="00F44B97">
        <w:t xml:space="preserve"> </w:t>
      </w:r>
      <w:r w:rsidRPr="00F44B97">
        <w:rPr>
          <w:b/>
          <w:bCs/>
        </w:rPr>
        <w:t>1 (</w:t>
      </w:r>
      <w:r w:rsidRPr="00F44B97">
        <w:t>2): 95-102.</w:t>
      </w:r>
    </w:p>
    <w:p w14:paraId="28044F5F" w14:textId="77777777" w:rsidR="00A878E1" w:rsidRPr="00F44B97" w:rsidRDefault="00457583" w:rsidP="00170375">
      <w:pPr>
        <w:ind w:left="360" w:hanging="360"/>
        <w:rPr>
          <w:u w:val="single"/>
        </w:rPr>
      </w:pPr>
      <w:r w:rsidRPr="00F44B97">
        <w:t xml:space="preserve">Posner, M.I.  (1996).  Attention: An interview.  </w:t>
      </w:r>
      <w:r w:rsidRPr="00F44B97">
        <w:rPr>
          <w:i/>
          <w:iCs/>
        </w:rPr>
        <w:t xml:space="preserve">Journal of </w:t>
      </w:r>
      <w:proofErr w:type="spellStart"/>
      <w:r w:rsidRPr="00F44B97">
        <w:rPr>
          <w:i/>
          <w:iCs/>
        </w:rPr>
        <w:t>Cogntive</w:t>
      </w:r>
      <w:proofErr w:type="spellEnd"/>
      <w:r w:rsidRPr="00F44B97">
        <w:rPr>
          <w:i/>
          <w:iCs/>
        </w:rPr>
        <w:t xml:space="preserve"> Neuroscience,</w:t>
      </w:r>
      <w:r w:rsidRPr="00F44B97">
        <w:t xml:space="preserve"> </w:t>
      </w:r>
      <w:r w:rsidRPr="00F44B97">
        <w:rPr>
          <w:b/>
          <w:bCs/>
        </w:rPr>
        <w:t>8</w:t>
      </w:r>
      <w:r w:rsidRPr="00F44B97">
        <w:t>: 83-87.</w:t>
      </w:r>
    </w:p>
    <w:p w14:paraId="4865BA81" w14:textId="77777777" w:rsidR="00A878E1" w:rsidRPr="00F44B97" w:rsidRDefault="00457583" w:rsidP="00170375">
      <w:pPr>
        <w:ind w:left="360" w:hanging="360"/>
      </w:pPr>
      <w:r w:rsidRPr="00F44B97">
        <w:t xml:space="preserve">Posner, M.I. &amp; </w:t>
      </w:r>
      <w:proofErr w:type="spellStart"/>
      <w:r w:rsidRPr="00F44B97">
        <w:t>Abdullaev</w:t>
      </w:r>
      <w:proofErr w:type="spellEnd"/>
      <w:r w:rsidRPr="00F44B97">
        <w:t xml:space="preserve">, Y.  (1996).  What to image? Anatomy, plasticity and circuitry of human brain function.  In A.W. Toga &amp; J.C. </w:t>
      </w:r>
      <w:proofErr w:type="spellStart"/>
      <w:r w:rsidRPr="00F44B97">
        <w:t>Mazziotta</w:t>
      </w:r>
      <w:proofErr w:type="spellEnd"/>
      <w:r w:rsidRPr="00F44B97">
        <w:t xml:space="preserve"> (eds.), </w:t>
      </w:r>
      <w:r w:rsidRPr="00F44B97">
        <w:rPr>
          <w:i/>
          <w:iCs/>
        </w:rPr>
        <w:t>Brain Mapping: The Methods.</w:t>
      </w:r>
      <w:r w:rsidRPr="00F44B97">
        <w:t xml:space="preserve"> New York: Academic Press (pp. 407-421).</w:t>
      </w:r>
    </w:p>
    <w:p w14:paraId="01B0D101" w14:textId="77777777" w:rsidR="00A878E1" w:rsidRPr="00F44B97" w:rsidRDefault="00457583" w:rsidP="00170375">
      <w:pPr>
        <w:ind w:left="360" w:right="180" w:hanging="360"/>
      </w:pPr>
      <w:r w:rsidRPr="00F44B97">
        <w:t xml:space="preserve">Posner, M.I. &amp; </w:t>
      </w:r>
      <w:proofErr w:type="spellStart"/>
      <w:r w:rsidRPr="00F44B97">
        <w:t>Abdullaev</w:t>
      </w:r>
      <w:proofErr w:type="spellEnd"/>
      <w:r w:rsidRPr="00F44B97">
        <w:t xml:space="preserve">, Y.  (1996).  </w:t>
      </w:r>
      <w:proofErr w:type="spellStart"/>
      <w:r w:rsidRPr="00F44B97">
        <w:t>Devoiler</w:t>
      </w:r>
      <w:proofErr w:type="spellEnd"/>
      <w:r w:rsidRPr="00F44B97">
        <w:t xml:space="preserve"> la </w:t>
      </w:r>
      <w:proofErr w:type="spellStart"/>
      <w:r w:rsidRPr="00F44B97">
        <w:t>dynamique</w:t>
      </w:r>
      <w:proofErr w:type="spellEnd"/>
      <w:r w:rsidRPr="00F44B97">
        <w:t xml:space="preserve"> de la lecture.  </w:t>
      </w:r>
      <w:r w:rsidRPr="00F44B97">
        <w:rPr>
          <w:i/>
          <w:iCs/>
        </w:rPr>
        <w:t>La Recherche,</w:t>
      </w:r>
      <w:r w:rsidRPr="00F44B97">
        <w:t xml:space="preserve"> </w:t>
      </w:r>
      <w:r w:rsidRPr="00F44B97">
        <w:rPr>
          <w:b/>
          <w:bCs/>
        </w:rPr>
        <w:t>289:</w:t>
      </w:r>
      <w:r w:rsidRPr="00F44B97">
        <w:t xml:space="preserve"> 66-69.</w:t>
      </w:r>
    </w:p>
    <w:p w14:paraId="774EBEF8" w14:textId="77777777" w:rsidR="00A878E1" w:rsidRPr="00F44B97" w:rsidRDefault="00457583" w:rsidP="00170375">
      <w:pPr>
        <w:ind w:left="360" w:hanging="360"/>
      </w:pPr>
      <w:r w:rsidRPr="00F44B97">
        <w:t xml:space="preserve">Posner, M.I.  (1996).  Attentional networks and psychopathology.  </w:t>
      </w:r>
      <w:r w:rsidRPr="00F44B97">
        <w:rPr>
          <w:i/>
          <w:iCs/>
        </w:rPr>
        <w:t>Harvard Mental Health Review,</w:t>
      </w:r>
      <w:r w:rsidRPr="00F44B97">
        <w:rPr>
          <w:u w:val="single"/>
        </w:rPr>
        <w:t xml:space="preserve"> </w:t>
      </w:r>
      <w:r w:rsidRPr="00F44B97">
        <w:t xml:space="preserve"> Sept., p 5-6.</w:t>
      </w:r>
    </w:p>
    <w:p w14:paraId="2301255C" w14:textId="77777777" w:rsidR="00A878E1" w:rsidRPr="00F44B97" w:rsidRDefault="00457583" w:rsidP="00170375">
      <w:pPr>
        <w:ind w:left="360" w:right="180" w:hanging="360"/>
      </w:pPr>
      <w:r w:rsidRPr="00F44B97">
        <w:t xml:space="preserve">Potts, </w:t>
      </w:r>
      <w:proofErr w:type="spellStart"/>
      <w:r w:rsidRPr="00F44B97">
        <w:t>G.F</w:t>
      </w:r>
      <w:proofErr w:type="spellEnd"/>
      <w:r w:rsidRPr="00F44B97">
        <w:t xml:space="preserve">., </w:t>
      </w:r>
      <w:proofErr w:type="spellStart"/>
      <w:r w:rsidRPr="00F44B97">
        <w:t>Liotti</w:t>
      </w:r>
      <w:proofErr w:type="spellEnd"/>
      <w:r w:rsidRPr="00F44B97">
        <w:t xml:space="preserve">, M., Tucker, D.M., &amp; Posner, M.I.  (1996).  Frontal and inferior temporal cortical activity in visual target detection: Evidence from high spatially sampled event-related potentials.  </w:t>
      </w:r>
      <w:r w:rsidRPr="00F44B97">
        <w:rPr>
          <w:i/>
          <w:iCs/>
        </w:rPr>
        <w:t>Brain Topography,</w:t>
      </w:r>
      <w:r w:rsidRPr="00F44B97">
        <w:t xml:space="preserve"> </w:t>
      </w:r>
      <w:r w:rsidRPr="00F44B97">
        <w:rPr>
          <w:b/>
          <w:bCs/>
        </w:rPr>
        <w:t>9</w:t>
      </w:r>
      <w:r w:rsidRPr="00F44B97">
        <w:t>: 3-14.</w:t>
      </w:r>
    </w:p>
    <w:p w14:paraId="7E030F2A" w14:textId="77777777" w:rsidR="00A878E1" w:rsidRPr="00F44B97" w:rsidRDefault="00457583" w:rsidP="00170375">
      <w:pPr>
        <w:tabs>
          <w:tab w:val="left" w:pos="1520"/>
        </w:tabs>
        <w:ind w:left="360" w:hanging="360"/>
      </w:pPr>
      <w:proofErr w:type="spellStart"/>
      <w:r w:rsidRPr="00F44B97">
        <w:t>Abdullaev</w:t>
      </w:r>
      <w:proofErr w:type="spellEnd"/>
      <w:r w:rsidRPr="00F44B97">
        <w:t xml:space="preserve">, Y. &amp; Posner, M.I.  (1997).  Time course of activating brain areas in generating verbal associations.  </w:t>
      </w:r>
      <w:r w:rsidRPr="00F44B97">
        <w:rPr>
          <w:i/>
          <w:iCs/>
        </w:rPr>
        <w:t>Psychological Science,</w:t>
      </w:r>
      <w:r w:rsidRPr="00F44B97">
        <w:t xml:space="preserve"> </w:t>
      </w:r>
      <w:r w:rsidRPr="00F44B97">
        <w:rPr>
          <w:b/>
          <w:bCs/>
        </w:rPr>
        <w:t>8</w:t>
      </w:r>
      <w:r w:rsidRPr="00F44B97">
        <w:t>: 56-59.</w:t>
      </w:r>
    </w:p>
    <w:p w14:paraId="5669A8CE" w14:textId="77777777" w:rsidR="00A878E1" w:rsidRPr="00F44B97" w:rsidRDefault="00457583" w:rsidP="00170375">
      <w:pPr>
        <w:ind w:left="360" w:right="180" w:hanging="360"/>
      </w:pPr>
      <w:proofErr w:type="spellStart"/>
      <w:r w:rsidRPr="00F44B97">
        <w:t>Badigaiyan</w:t>
      </w:r>
      <w:proofErr w:type="spellEnd"/>
      <w:r w:rsidRPr="00F44B97">
        <w:t xml:space="preserve">, R. &amp; Posner, M.I.  (1997).  Time course of cortical activations in </w:t>
      </w:r>
      <w:proofErr w:type="spellStart"/>
      <w:r w:rsidRPr="00F44B97">
        <w:t>implict</w:t>
      </w:r>
      <w:proofErr w:type="spellEnd"/>
      <w:r w:rsidRPr="00F44B97">
        <w:t xml:space="preserve"> and explicit recall.  </w:t>
      </w:r>
      <w:r w:rsidRPr="00F44B97">
        <w:rPr>
          <w:i/>
          <w:iCs/>
        </w:rPr>
        <w:t>Journal of Neuroscience,</w:t>
      </w:r>
      <w:r w:rsidRPr="00F44B97">
        <w:t xml:space="preserve"> </w:t>
      </w:r>
      <w:r w:rsidRPr="00F44B97">
        <w:rPr>
          <w:b/>
          <w:bCs/>
        </w:rPr>
        <w:t xml:space="preserve">17 </w:t>
      </w:r>
      <w:r w:rsidRPr="00F44B97">
        <w:t>(12): 4904-4913.</w:t>
      </w:r>
    </w:p>
    <w:p w14:paraId="2E7DCC11" w14:textId="03960464" w:rsidR="00A878E1" w:rsidRDefault="00457583" w:rsidP="00170375">
      <w:pPr>
        <w:ind w:left="360" w:right="180" w:hanging="360"/>
      </w:pPr>
      <w:r w:rsidRPr="00F44B97">
        <w:t xml:space="preserve">Fernandez-Duque, D. &amp; Posner, M.I.  (1997).  Relating the mechanisms of alerting and orienting.  </w:t>
      </w:r>
      <w:proofErr w:type="spellStart"/>
      <w:r w:rsidRPr="00F44B97">
        <w:rPr>
          <w:i/>
          <w:iCs/>
        </w:rPr>
        <w:t>Neuropsychologia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r w:rsidRPr="00F44B97">
        <w:rPr>
          <w:b/>
          <w:bCs/>
        </w:rPr>
        <w:t>35</w:t>
      </w:r>
      <w:r w:rsidRPr="00F44B97">
        <w:t>: 477-486.</w:t>
      </w:r>
    </w:p>
    <w:p w14:paraId="1FEE309F" w14:textId="77777777" w:rsidR="00E27C8A" w:rsidRPr="003F274E" w:rsidRDefault="00E27C8A" w:rsidP="00E27C8A">
      <w:pPr>
        <w:tabs>
          <w:tab w:val="left" w:pos="6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6"/>
        </w:tabs>
        <w:spacing w:after="60"/>
        <w:ind w:left="240" w:hanging="240"/>
      </w:pPr>
      <w:r w:rsidRPr="003F274E">
        <w:t xml:space="preserve">Harman, C., Rothbart, M. K., &amp; Posner, M. I. (1997).  Distress and attention interactions in early infancy.  </w:t>
      </w:r>
      <w:r w:rsidRPr="003B1123">
        <w:rPr>
          <w:i/>
          <w:iCs/>
        </w:rPr>
        <w:t>Motivation and Emotion, 21</w:t>
      </w:r>
      <w:r w:rsidRPr="003F274E">
        <w:t>, 27</w:t>
      </w:r>
      <w:r>
        <w:t>–</w:t>
      </w:r>
      <w:r w:rsidRPr="003F274E">
        <w:t>43.</w:t>
      </w:r>
    </w:p>
    <w:p w14:paraId="2B0A6ADD" w14:textId="77777777" w:rsidR="00A878E1" w:rsidRPr="00F44B97" w:rsidRDefault="00457583" w:rsidP="00170375">
      <w:pPr>
        <w:ind w:left="360" w:right="180" w:hanging="360"/>
      </w:pPr>
      <w:proofErr w:type="spellStart"/>
      <w:r w:rsidRPr="00F44B97">
        <w:t>McCandliss</w:t>
      </w:r>
      <w:proofErr w:type="spellEnd"/>
      <w:r w:rsidRPr="00F44B97">
        <w:t xml:space="preserve">, B.D., Posner, M.I. &amp; </w:t>
      </w:r>
      <w:proofErr w:type="spellStart"/>
      <w:r w:rsidRPr="00F44B97">
        <w:t>Givon</w:t>
      </w:r>
      <w:proofErr w:type="spellEnd"/>
      <w:r w:rsidRPr="00F44B97">
        <w:t xml:space="preserve">, T.  (1997).  Brain plasticity in learning visual words.  </w:t>
      </w:r>
      <w:r w:rsidRPr="00F44B97">
        <w:rPr>
          <w:i/>
          <w:iCs/>
        </w:rPr>
        <w:t>Cognitive Psychology,</w:t>
      </w:r>
      <w:r w:rsidRPr="00F44B97">
        <w:t xml:space="preserve"> </w:t>
      </w:r>
      <w:r w:rsidRPr="00F44B97">
        <w:rPr>
          <w:b/>
          <w:bCs/>
        </w:rPr>
        <w:t>33</w:t>
      </w:r>
      <w:r w:rsidRPr="00F44B97">
        <w:t>: 88-110.</w:t>
      </w:r>
    </w:p>
    <w:p w14:paraId="49B26D16" w14:textId="77777777" w:rsidR="00A878E1" w:rsidRPr="00F44B97" w:rsidRDefault="00457583" w:rsidP="00170375">
      <w:pPr>
        <w:ind w:left="360" w:right="180" w:hanging="360"/>
      </w:pPr>
      <w:r w:rsidRPr="00F44B97">
        <w:t xml:space="preserve">Posner, M.I.  (1997).  Neuroimaging of cognitive processes.  </w:t>
      </w:r>
      <w:r w:rsidRPr="00F44B97">
        <w:rPr>
          <w:i/>
          <w:iCs/>
        </w:rPr>
        <w:t>Cognitive Psychology,</w:t>
      </w:r>
      <w:r w:rsidRPr="00F44B97">
        <w:t xml:space="preserve"> </w:t>
      </w:r>
      <w:r w:rsidRPr="00F44B97">
        <w:rPr>
          <w:b/>
          <w:bCs/>
        </w:rPr>
        <w:t>33</w:t>
      </w:r>
      <w:r w:rsidRPr="00F44B97">
        <w:t>: 2-4.</w:t>
      </w:r>
    </w:p>
    <w:p w14:paraId="5D0FC5CC" w14:textId="77777777" w:rsidR="00A878E1" w:rsidRPr="00F44B97" w:rsidRDefault="00457583" w:rsidP="00170375">
      <w:pPr>
        <w:ind w:left="360" w:right="180" w:hanging="360"/>
      </w:pPr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 </w:t>
      </w:r>
      <w:proofErr w:type="spellStart"/>
      <w:r w:rsidRPr="00F44B97">
        <w:t>Gerardi</w:t>
      </w:r>
      <w:proofErr w:type="spellEnd"/>
      <w:r w:rsidRPr="00F44B97">
        <w:t>, G. &amp; Thomas-</w:t>
      </w:r>
      <w:proofErr w:type="spellStart"/>
      <w:r w:rsidRPr="00F44B97">
        <w:t>Thrapp</w:t>
      </w:r>
      <w:proofErr w:type="spellEnd"/>
      <w:r w:rsidRPr="00F44B97">
        <w:t xml:space="preserve">.  (1997).  Functions of orienting in early infancy.  In P. Lang, M. Balaban &amp; </w:t>
      </w:r>
      <w:proofErr w:type="spellStart"/>
      <w:r w:rsidRPr="00F44B97">
        <w:t>R.F.Simmons</w:t>
      </w:r>
      <w:proofErr w:type="spellEnd"/>
      <w:r w:rsidRPr="00F44B97">
        <w:t xml:space="preserve">, (eds.), </w:t>
      </w:r>
      <w:r w:rsidRPr="00F44B97">
        <w:rPr>
          <w:i/>
          <w:iCs/>
        </w:rPr>
        <w:t>The Study of Attention: Cognitive Perspectives From Psychophysiology, Reflexology and Neuroscience.</w:t>
      </w:r>
      <w:r w:rsidRPr="00F44B97">
        <w:t xml:space="preserve">  Hillsdale N.J.: Erlbaum (pp. 327-346).</w:t>
      </w:r>
    </w:p>
    <w:p w14:paraId="41241706" w14:textId="77777777" w:rsidR="00A878E1" w:rsidRPr="00F44B97" w:rsidRDefault="00457583" w:rsidP="00170375">
      <w:pPr>
        <w:ind w:left="360" w:hanging="360"/>
        <w:rPr>
          <w:u w:val="single"/>
        </w:rPr>
      </w:pPr>
      <w:r w:rsidRPr="00F44B97">
        <w:lastRenderedPageBreak/>
        <w:t xml:space="preserve">Posner, M.I., DiGirolamo, </w:t>
      </w:r>
      <w:proofErr w:type="spellStart"/>
      <w:r w:rsidRPr="00F44B97">
        <w:t>G.J</w:t>
      </w:r>
      <w:proofErr w:type="spellEnd"/>
      <w:r w:rsidRPr="00F44B97">
        <w:t xml:space="preserve">., &amp; Fernandez-Duque, D. (1997).  Brain mechanisms of cognitive skills.  </w:t>
      </w:r>
      <w:r w:rsidRPr="00F44B97">
        <w:rPr>
          <w:i/>
          <w:iCs/>
        </w:rPr>
        <w:t>Journal of Consciousness and Cognition,</w:t>
      </w:r>
      <w:r w:rsidRPr="00F44B97">
        <w:t xml:space="preserve"> </w:t>
      </w:r>
      <w:r w:rsidRPr="00F44B97">
        <w:rPr>
          <w:b/>
          <w:bCs/>
        </w:rPr>
        <w:t>6</w:t>
      </w:r>
      <w:r w:rsidRPr="00F44B97">
        <w:t>: 267-290.</w:t>
      </w:r>
    </w:p>
    <w:p w14:paraId="20941AF2" w14:textId="77777777" w:rsidR="00A878E1" w:rsidRPr="00F44B97" w:rsidRDefault="00457583" w:rsidP="00170375">
      <w:pPr>
        <w:ind w:left="360" w:right="180" w:hanging="360"/>
      </w:pPr>
      <w:r w:rsidRPr="00F44B97">
        <w:t xml:space="preserve">Posner, M.I., &amp; </w:t>
      </w:r>
      <w:proofErr w:type="spellStart"/>
      <w:r w:rsidRPr="00F44B97">
        <w:t>Tudela</w:t>
      </w:r>
      <w:proofErr w:type="spellEnd"/>
      <w:r w:rsidRPr="00F44B97">
        <w:t xml:space="preserve">, P.  (1997).  Imaging resources.  </w:t>
      </w:r>
      <w:r w:rsidRPr="00F44B97">
        <w:rPr>
          <w:i/>
          <w:iCs/>
        </w:rPr>
        <w:t>Biological Psychology</w:t>
      </w:r>
      <w:r w:rsidRPr="00F44B97">
        <w:t>,</w:t>
      </w:r>
      <w:r w:rsidRPr="00F44B97">
        <w:rPr>
          <w:u w:val="single"/>
        </w:rPr>
        <w:t xml:space="preserve"> </w:t>
      </w:r>
      <w:r w:rsidRPr="00F44B97">
        <w:rPr>
          <w:b/>
          <w:bCs/>
        </w:rPr>
        <w:t>45</w:t>
      </w:r>
      <w:r w:rsidRPr="00F44B97">
        <w:t>: 95-107.</w:t>
      </w:r>
    </w:p>
    <w:p w14:paraId="6CDA809D" w14:textId="77777777" w:rsidR="00A878E1" w:rsidRPr="00F44B97" w:rsidRDefault="00457583" w:rsidP="00170375">
      <w:pPr>
        <w:ind w:left="360" w:hanging="360"/>
      </w:pPr>
      <w:r w:rsidRPr="00F44B97">
        <w:t xml:space="preserve">Posner, M.I. &amp; Levitin, D.  (1997).  Imaging the future.  In R. </w:t>
      </w:r>
      <w:proofErr w:type="spellStart"/>
      <w:r w:rsidRPr="00F44B97">
        <w:t>Solso</w:t>
      </w:r>
      <w:proofErr w:type="spellEnd"/>
      <w:r w:rsidRPr="00F44B97">
        <w:t xml:space="preserve"> (ed.),  </w:t>
      </w:r>
      <w:r w:rsidRPr="00F44B97">
        <w:rPr>
          <w:i/>
          <w:iCs/>
        </w:rPr>
        <w:t xml:space="preserve">Science of the Mind: The </w:t>
      </w:r>
      <w:proofErr w:type="spellStart"/>
      <w:r w:rsidRPr="00F44B97">
        <w:rPr>
          <w:i/>
          <w:iCs/>
        </w:rPr>
        <w:t>2lst</w:t>
      </w:r>
      <w:proofErr w:type="spellEnd"/>
      <w:r w:rsidRPr="00F44B97">
        <w:rPr>
          <w:i/>
          <w:iCs/>
        </w:rPr>
        <w:t xml:space="preserve"> Century.</w:t>
      </w:r>
      <w:r w:rsidRPr="00F44B97">
        <w:t xml:space="preserve">  Cambridge, MA: MIT Press (pp. 91-109).</w:t>
      </w:r>
    </w:p>
    <w:p w14:paraId="15850AE9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 &amp; </w:t>
      </w:r>
      <w:proofErr w:type="spellStart"/>
      <w:r w:rsidRPr="00F44B97">
        <w:t>Raichle</w:t>
      </w:r>
      <w:proofErr w:type="spellEnd"/>
      <w:r w:rsidRPr="00F44B97">
        <w:t xml:space="preserve">, M.E. (eds)  (1998).  Overview: The neuroimaging of human brain function.  </w:t>
      </w:r>
      <w:r w:rsidRPr="00F44B97">
        <w:rPr>
          <w:i/>
          <w:iCs/>
        </w:rPr>
        <w:t>Proceedings of the National Academy of Sciences of the U.S.,</w:t>
      </w:r>
      <w:r w:rsidRPr="00F44B97">
        <w:t xml:space="preserve"> </w:t>
      </w:r>
      <w:r w:rsidRPr="00F44B97">
        <w:rPr>
          <w:b/>
          <w:bCs/>
        </w:rPr>
        <w:t>95</w:t>
      </w:r>
      <w:r w:rsidRPr="00F44B97">
        <w:t>: 763-764.</w:t>
      </w:r>
    </w:p>
    <w:p w14:paraId="2C005A7F" w14:textId="77777777" w:rsidR="00A878E1" w:rsidRPr="00F44B97" w:rsidRDefault="00457583" w:rsidP="00170375">
      <w:pPr>
        <w:ind w:left="360" w:hanging="360"/>
      </w:pPr>
      <w:proofErr w:type="spellStart"/>
      <w:r w:rsidRPr="00F44B97">
        <w:t>Abdullaev</w:t>
      </w:r>
      <w:proofErr w:type="spellEnd"/>
      <w:r w:rsidRPr="00F44B97">
        <w:t xml:space="preserve">, Y.G. &amp; Posner, M.I.  (1998).  Event-related brain potential imaging of semantic encoding during processing single words.  </w:t>
      </w:r>
      <w:r w:rsidRPr="00F44B97">
        <w:rPr>
          <w:i/>
          <w:iCs/>
        </w:rPr>
        <w:t>Neuroimage,</w:t>
      </w:r>
      <w:r w:rsidRPr="00F44B97">
        <w:t xml:space="preserve"> </w:t>
      </w:r>
      <w:r w:rsidRPr="00F44B97">
        <w:rPr>
          <w:b/>
          <w:bCs/>
        </w:rPr>
        <w:t>7</w:t>
      </w:r>
      <w:r w:rsidRPr="00F44B97">
        <w:t>: 1-13.</w:t>
      </w:r>
    </w:p>
    <w:p w14:paraId="249C896A" w14:textId="77777777" w:rsidR="00A878E1" w:rsidRPr="00F44B97" w:rsidRDefault="00457583" w:rsidP="00170375">
      <w:pPr>
        <w:ind w:left="360" w:hanging="360"/>
      </w:pPr>
      <w:r w:rsidRPr="00F44B97">
        <w:t xml:space="preserve">Posner, M.I. &amp; Pavese, A.  (1998).  Anatomy of word and sentence meaning.  </w:t>
      </w:r>
      <w:r w:rsidRPr="00F44B97">
        <w:rPr>
          <w:i/>
          <w:iCs/>
        </w:rPr>
        <w:t xml:space="preserve">Proceedings of the National Academy of Sciences, USA, </w:t>
      </w:r>
      <w:r w:rsidRPr="00F44B97">
        <w:rPr>
          <w:b/>
          <w:bCs/>
        </w:rPr>
        <w:t>95</w:t>
      </w:r>
      <w:r w:rsidRPr="00F44B97">
        <w:t>: 899-905.</w:t>
      </w:r>
    </w:p>
    <w:p w14:paraId="245061BB" w14:textId="77777777" w:rsidR="00A878E1" w:rsidRPr="00F44B97" w:rsidRDefault="00457583" w:rsidP="00170375">
      <w:pPr>
        <w:ind w:left="360" w:hanging="360"/>
      </w:pPr>
      <w:r w:rsidRPr="00F44B97">
        <w:t xml:space="preserve">Posner, M.I. &amp; DiGirolamo, </w:t>
      </w:r>
      <w:proofErr w:type="spellStart"/>
      <w:r w:rsidRPr="00F44B97">
        <w:t>G.J</w:t>
      </w:r>
      <w:proofErr w:type="spellEnd"/>
      <w:r w:rsidRPr="00F44B97">
        <w:t xml:space="preserve">.  (1998).  Executive Attention: Conflict, target detection and cognitive control.  In R. Parasuraman (ed.), </w:t>
      </w:r>
      <w:r w:rsidRPr="00F44B97">
        <w:rPr>
          <w:i/>
          <w:iCs/>
        </w:rPr>
        <w:t>The Attentive Brain,</w:t>
      </w:r>
      <w:r w:rsidRPr="00F44B97">
        <w:t xml:space="preserve"> Cambridge: MIT Press (pp. 401-423).</w:t>
      </w:r>
    </w:p>
    <w:p w14:paraId="3AC1FB94" w14:textId="77777777" w:rsidR="00A878E1" w:rsidRPr="00F44B97" w:rsidRDefault="00457583" w:rsidP="00170375">
      <w:pPr>
        <w:ind w:left="360" w:hanging="360"/>
      </w:pPr>
      <w:proofErr w:type="spellStart"/>
      <w:r w:rsidRPr="00F44B97">
        <w:t>Badgaiyan</w:t>
      </w:r>
      <w:proofErr w:type="spellEnd"/>
      <w:r w:rsidRPr="00F44B97">
        <w:t xml:space="preserve">, R. &amp; Posner, M.I.  (1998).  Mapping the Cingulate Cortex in response selection and monitoring.  </w:t>
      </w:r>
      <w:proofErr w:type="spellStart"/>
      <w:r w:rsidRPr="00F44B97">
        <w:rPr>
          <w:i/>
          <w:iCs/>
        </w:rPr>
        <w:t>NeuroImage</w:t>
      </w:r>
      <w:proofErr w:type="spellEnd"/>
      <w:r w:rsidRPr="00F44B97">
        <w:rPr>
          <w:i/>
          <w:iCs/>
        </w:rPr>
        <w:t>,</w:t>
      </w:r>
      <w:r w:rsidRPr="00F44B97">
        <w:t xml:space="preserve"> </w:t>
      </w:r>
      <w:r w:rsidRPr="00F44B97">
        <w:rPr>
          <w:b/>
          <w:bCs/>
        </w:rPr>
        <w:t>7</w:t>
      </w:r>
      <w:r w:rsidRPr="00F44B97">
        <w:t>: 255-260.</w:t>
      </w:r>
    </w:p>
    <w:p w14:paraId="3EDD42E5" w14:textId="77777777" w:rsidR="00A878E1" w:rsidRPr="00F44B97" w:rsidRDefault="00457583" w:rsidP="00170375">
      <w:pPr>
        <w:ind w:left="360" w:hanging="360"/>
      </w:pPr>
      <w:r w:rsidRPr="00F44B97">
        <w:t xml:space="preserve">Posner, M.I. &amp; </w:t>
      </w:r>
      <w:proofErr w:type="spellStart"/>
      <w:r w:rsidRPr="00F44B97">
        <w:t>Badgaiyan</w:t>
      </w:r>
      <w:proofErr w:type="spellEnd"/>
      <w:r w:rsidRPr="00F44B97">
        <w:t xml:space="preserve">, R. (1998) Attention and neural networks. In R.W. Parks, D.S. Levine &amp; </w:t>
      </w:r>
      <w:proofErr w:type="spellStart"/>
      <w:r w:rsidRPr="00F44B97">
        <w:t>D.L</w:t>
      </w:r>
      <w:proofErr w:type="spellEnd"/>
      <w:r w:rsidRPr="00F44B97">
        <w:t>. Long eds</w:t>
      </w:r>
      <w:r w:rsidRPr="00F44B97">
        <w:rPr>
          <w:i/>
          <w:iCs/>
        </w:rPr>
        <w:t>. Fundamental of neural network modeling: Neuropsychology and cognitive neuroscience</w:t>
      </w:r>
      <w:r w:rsidRPr="00F44B97">
        <w:t>. Cambridge: MIT Press, 61-76.</w:t>
      </w:r>
    </w:p>
    <w:p w14:paraId="495C14C5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 &amp; Desimone, </w:t>
      </w:r>
      <w:proofErr w:type="spellStart"/>
      <w:r w:rsidRPr="00F44B97">
        <w:t>R.E</w:t>
      </w:r>
      <w:proofErr w:type="spellEnd"/>
      <w:r w:rsidRPr="00F44B97">
        <w:t xml:space="preserve">. (ed)  (1998). Overview: Beyond Images. </w:t>
      </w:r>
      <w:r w:rsidRPr="00F44B97">
        <w:rPr>
          <w:i/>
          <w:iCs/>
        </w:rPr>
        <w:t xml:space="preserve">Current Opinion in Neurobiology </w:t>
      </w:r>
      <w:r w:rsidRPr="00F44B97">
        <w:rPr>
          <w:b/>
          <w:bCs/>
        </w:rPr>
        <w:t>8/2</w:t>
      </w:r>
      <w:r w:rsidRPr="00F44B97">
        <w:t>: 175-177.</w:t>
      </w:r>
    </w:p>
    <w:p w14:paraId="6C95B1A4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Sereno, S. C., Rayner, K. &amp; Posner, M.I. (1998) Establishing a time line of word recognition: evidence from eye movements and event-related potentials.  </w:t>
      </w:r>
      <w:proofErr w:type="spellStart"/>
      <w:r w:rsidRPr="00F44B97">
        <w:rPr>
          <w:i/>
          <w:iCs/>
        </w:rPr>
        <w:t>NeuroReport</w:t>
      </w:r>
      <w:proofErr w:type="spellEnd"/>
      <w:r w:rsidRPr="00F44B97">
        <w:t xml:space="preserve">, </w:t>
      </w:r>
      <w:r w:rsidRPr="00F44B97">
        <w:rPr>
          <w:b/>
          <w:bCs/>
        </w:rPr>
        <w:t>9</w:t>
      </w:r>
      <w:r w:rsidRPr="00F44B97">
        <w:t>:2195-2200.</w:t>
      </w:r>
    </w:p>
    <w:p w14:paraId="45CCC5E2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Swanson, J., Posner, M.I., Cantwell, D., </w:t>
      </w:r>
      <w:proofErr w:type="spellStart"/>
      <w:r w:rsidRPr="00F44B97">
        <w:t>Wigal</w:t>
      </w:r>
      <w:proofErr w:type="spellEnd"/>
      <w:r w:rsidRPr="00F44B97">
        <w:t xml:space="preserve">, S., </w:t>
      </w:r>
      <w:proofErr w:type="spellStart"/>
      <w:r w:rsidRPr="00F44B97">
        <w:t>Crinella</w:t>
      </w:r>
      <w:proofErr w:type="spellEnd"/>
      <w:r w:rsidRPr="00F44B97">
        <w:t xml:space="preserve">, F., Filipek, P., Emerson, J., Tucker, D., &amp; </w:t>
      </w:r>
      <w:proofErr w:type="spellStart"/>
      <w:r w:rsidRPr="00F44B97">
        <w:t>Nalcioglu</w:t>
      </w:r>
      <w:proofErr w:type="spellEnd"/>
      <w:r w:rsidRPr="00F44B97">
        <w:t xml:space="preserve">, O. (1998). Attention Deficit/Hyperactivity Disorder: Symptom domain, cognitive processes and neural networks. In R. Parasuraman (ed), </w:t>
      </w:r>
      <w:r w:rsidRPr="00F44B97">
        <w:rPr>
          <w:i/>
          <w:iCs/>
        </w:rPr>
        <w:t>The Attentive Brain,</w:t>
      </w:r>
      <w:r w:rsidRPr="00F44B97">
        <w:t xml:space="preserve"> Cambridge: MIT Press (pp. 445-460).</w:t>
      </w:r>
    </w:p>
    <w:p w14:paraId="5BD038C1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Temple, E. &amp; Posner, M.I.  (1998).  Brain mechanisms of quantity are similar in 5-year-olds and adults.  </w:t>
      </w:r>
      <w:r w:rsidRPr="00F44B97">
        <w:rPr>
          <w:i/>
          <w:iCs/>
        </w:rPr>
        <w:t xml:space="preserve">Proceedings of the National Academy of Sciences of the U.S.A., </w:t>
      </w:r>
      <w:r w:rsidRPr="00F44B97">
        <w:rPr>
          <w:b/>
          <w:bCs/>
        </w:rPr>
        <w:t>95</w:t>
      </w:r>
      <w:r w:rsidRPr="00F44B97">
        <w:t>: 7836-7841.</w:t>
      </w:r>
    </w:p>
    <w:p w14:paraId="5E1E3328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(1998).  Developing attention skills.  In J. Richards (ed.) </w:t>
      </w:r>
      <w:r w:rsidRPr="00F44B97">
        <w:rPr>
          <w:i/>
          <w:iCs/>
        </w:rPr>
        <w:t xml:space="preserve">Cognitive Neuroscience of Attention: A Developmental Perspective, </w:t>
      </w:r>
      <w:r w:rsidRPr="00F44B97">
        <w:t>Hillsdale, NJ: LEA. pp. 317-323.</w:t>
      </w:r>
    </w:p>
    <w:p w14:paraId="479D66B7" w14:textId="77777777" w:rsidR="00A878E1" w:rsidRPr="00F44B97" w:rsidRDefault="00457583" w:rsidP="00170375">
      <w:pPr>
        <w:ind w:left="360" w:right="180" w:hanging="360"/>
      </w:pPr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>., Thomas-</w:t>
      </w:r>
      <w:proofErr w:type="spellStart"/>
      <w:r w:rsidRPr="00F44B97">
        <w:t>Thrapp</w:t>
      </w:r>
      <w:proofErr w:type="spellEnd"/>
      <w:r w:rsidRPr="00F44B97">
        <w:t xml:space="preserve">, L, &amp; </w:t>
      </w:r>
      <w:proofErr w:type="spellStart"/>
      <w:r w:rsidRPr="00F44B97">
        <w:t>Gerardi</w:t>
      </w:r>
      <w:proofErr w:type="spellEnd"/>
      <w:r w:rsidRPr="00F44B97">
        <w:t xml:space="preserve">, G.  (1998).  Development of orienting to locations and objects in R. Wright (ed.), </w:t>
      </w:r>
      <w:r w:rsidRPr="00F44B97">
        <w:rPr>
          <w:i/>
          <w:iCs/>
        </w:rPr>
        <w:t>Visual Attention,</w:t>
      </w:r>
      <w:r w:rsidRPr="00F44B97">
        <w:t xml:space="preserve"> New York: Oxford University Press, 269-288.</w:t>
      </w:r>
    </w:p>
    <w:p w14:paraId="7C7A4482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(1998).  Attention, self regulation and consciousness.  Philosophical </w:t>
      </w:r>
      <w:r w:rsidRPr="00F44B97">
        <w:rPr>
          <w:i/>
          <w:iCs/>
        </w:rPr>
        <w:t>Transactions of the Royal Society of London B</w:t>
      </w:r>
      <w:r w:rsidRPr="00F44B97">
        <w:t xml:space="preserve">:  </w:t>
      </w:r>
      <w:r w:rsidRPr="00F44B97">
        <w:rPr>
          <w:b/>
          <w:bCs/>
        </w:rPr>
        <w:t>353</w:t>
      </w:r>
      <w:r w:rsidRPr="00F44B97">
        <w:t>, 1915-1927.</w:t>
      </w:r>
    </w:p>
    <w:p w14:paraId="79A31ABF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 , </w:t>
      </w:r>
      <w:proofErr w:type="spellStart"/>
      <w:r w:rsidRPr="00F44B97">
        <w:t>Abdullaev</w:t>
      </w:r>
      <w:proofErr w:type="spellEnd"/>
      <w:r w:rsidRPr="00F44B97">
        <w:t xml:space="preserve">, Y., </w:t>
      </w:r>
      <w:proofErr w:type="spellStart"/>
      <w:r w:rsidRPr="00F44B97">
        <w:t>McCandliss</w:t>
      </w:r>
      <w:proofErr w:type="spellEnd"/>
      <w:r w:rsidRPr="00F44B97">
        <w:t xml:space="preserve">, B.D. &amp; Sereno, S.E. (1999).  Neuroanatomy, circuity and plasticity of word </w:t>
      </w:r>
      <w:proofErr w:type="spellStart"/>
      <w:r w:rsidRPr="00F44B97">
        <w:t>reading.</w:t>
      </w:r>
      <w:r w:rsidRPr="00F44B97">
        <w:rPr>
          <w:i/>
          <w:iCs/>
        </w:rPr>
        <w:t>Neuroreport</w:t>
      </w:r>
      <w:proofErr w:type="spellEnd"/>
      <w:r w:rsidRPr="00F44B97">
        <w:t xml:space="preserve">,  </w:t>
      </w:r>
      <w:proofErr w:type="spellStart"/>
      <w:r w:rsidRPr="00F44B97">
        <w:rPr>
          <w:b/>
          <w:bCs/>
        </w:rPr>
        <w:t>10</w:t>
      </w:r>
      <w:r w:rsidRPr="00F44B97">
        <w:t>:R12-23</w:t>
      </w:r>
      <w:proofErr w:type="spellEnd"/>
      <w:r w:rsidRPr="00F44B97">
        <w:t>.</w:t>
      </w:r>
    </w:p>
    <w:p w14:paraId="01460468" w14:textId="77777777" w:rsidR="00A878E1" w:rsidRPr="00F44B97" w:rsidRDefault="00457583" w:rsidP="00170375">
      <w:pPr>
        <w:pStyle w:val="BodyTextIndent"/>
        <w:rPr>
          <w:rFonts w:cs="Times New Roman"/>
          <w:i/>
          <w:iCs/>
        </w:rPr>
      </w:pPr>
      <w:r w:rsidRPr="00F44B97">
        <w:rPr>
          <w:rFonts w:cs="Times New Roman"/>
        </w:rPr>
        <w:t xml:space="preserve">Posner, M.I. &amp; Gilbert, C.D. (1999). Attention and primary visual cortex: </w:t>
      </w:r>
      <w:r w:rsidRPr="00F44B97">
        <w:rPr>
          <w:rFonts w:cs="Times New Roman"/>
          <w:i/>
          <w:iCs/>
        </w:rPr>
        <w:t xml:space="preserve">Proc. Nat. Acad. of Science  of U.S.A.,  </w:t>
      </w:r>
      <w:r w:rsidRPr="00F44B97">
        <w:rPr>
          <w:rFonts w:cs="Times New Roman"/>
          <w:b/>
          <w:bCs/>
        </w:rPr>
        <w:t>96/</w:t>
      </w:r>
      <w:r w:rsidRPr="00F44B97">
        <w:rPr>
          <w:rFonts w:cs="Times New Roman"/>
        </w:rPr>
        <w:t>6: 2585-2587</w:t>
      </w:r>
    </w:p>
    <w:p w14:paraId="7623B65C" w14:textId="77777777" w:rsidR="00A878E1" w:rsidRPr="00F44B97" w:rsidRDefault="00457583" w:rsidP="00170375">
      <w:pPr>
        <w:tabs>
          <w:tab w:val="left" w:pos="0"/>
        </w:tabs>
        <w:ind w:left="360" w:hanging="360"/>
        <w:rPr>
          <w:i/>
          <w:iCs/>
        </w:rPr>
      </w:pPr>
      <w:proofErr w:type="spellStart"/>
      <w:r w:rsidRPr="00F44B97">
        <w:lastRenderedPageBreak/>
        <w:t>Stormark</w:t>
      </w:r>
      <w:proofErr w:type="spellEnd"/>
      <w:r w:rsidRPr="00F44B97">
        <w:t xml:space="preserve">, J.M., </w:t>
      </w:r>
      <w:proofErr w:type="spellStart"/>
      <w:r w:rsidRPr="00F44B97">
        <w:t>Hugdahl</w:t>
      </w:r>
      <w:proofErr w:type="spellEnd"/>
      <w:r w:rsidRPr="00F44B97">
        <w:t xml:space="preserve">, K. &amp; Posner, M.I. (1999). Emotional modulation of attentional orienting: a  classical conditioning study. </w:t>
      </w:r>
      <w:r w:rsidRPr="00F44B97">
        <w:rPr>
          <w:i/>
          <w:iCs/>
        </w:rPr>
        <w:t>Scandinavian Journal of Psychology</w:t>
      </w:r>
      <w:r w:rsidRPr="00F44B97">
        <w:t>, Vol. 40,  No. 2. 91-99</w:t>
      </w:r>
    </w:p>
    <w:p w14:paraId="5317EA8C" w14:textId="2BBB0950" w:rsidR="00A878E1" w:rsidRPr="00F44B97" w:rsidRDefault="00457583" w:rsidP="00170375">
      <w:pPr>
        <w:tabs>
          <w:tab w:val="left" w:pos="0"/>
        </w:tabs>
        <w:ind w:left="360" w:hanging="360"/>
      </w:pPr>
      <w:r w:rsidRPr="00F44B97">
        <w:t>Posner, M.I. (1999). The Brain and Emotion. A review of Edmund Rolls book</w:t>
      </w:r>
      <w:r w:rsidRPr="00F44B97">
        <w:rPr>
          <w:i/>
          <w:iCs/>
        </w:rPr>
        <w:t xml:space="preserve">.  </w:t>
      </w:r>
      <w:r w:rsidRPr="00F44B97">
        <w:t xml:space="preserve">. </w:t>
      </w:r>
      <w:r w:rsidRPr="00F44B97">
        <w:rPr>
          <w:b/>
          <w:bCs/>
        </w:rPr>
        <w:t>5/6</w:t>
      </w:r>
      <w:r w:rsidRPr="00F44B97">
        <w:t>:605.</w:t>
      </w:r>
    </w:p>
    <w:p w14:paraId="578DDD4A" w14:textId="77777777" w:rsidR="00A878E1" w:rsidRPr="00F44B97" w:rsidRDefault="00457583" w:rsidP="00170375">
      <w:pPr>
        <w:pStyle w:val="PlainText"/>
        <w:rPr>
          <w:rFonts w:cs="Times New Roman"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Posner, M.I. , </w:t>
      </w:r>
      <w:proofErr w:type="spellStart"/>
      <w:r w:rsidRPr="00F44B97">
        <w:rPr>
          <w:rFonts w:cs="Times New Roman"/>
          <w:sz w:val="24"/>
          <w:szCs w:val="24"/>
        </w:rPr>
        <w:t>Abdullaev</w:t>
      </w:r>
      <w:proofErr w:type="spellEnd"/>
      <w:r w:rsidRPr="00F44B97">
        <w:rPr>
          <w:rFonts w:cs="Times New Roman"/>
          <w:sz w:val="24"/>
          <w:szCs w:val="24"/>
        </w:rPr>
        <w:t xml:space="preserve">, Y., </w:t>
      </w:r>
      <w:proofErr w:type="spellStart"/>
      <w:r w:rsidRPr="00F44B97">
        <w:rPr>
          <w:rFonts w:cs="Times New Roman"/>
          <w:sz w:val="24"/>
          <w:szCs w:val="24"/>
        </w:rPr>
        <w:t>McCandliss</w:t>
      </w:r>
      <w:proofErr w:type="spellEnd"/>
      <w:r w:rsidRPr="00F44B97">
        <w:rPr>
          <w:rFonts w:cs="Times New Roman"/>
          <w:sz w:val="24"/>
          <w:szCs w:val="24"/>
        </w:rPr>
        <w:t xml:space="preserve">, B.D. &amp; Sereno, S.E. (1999). Anatomy, </w:t>
      </w:r>
    </w:p>
    <w:p w14:paraId="786F5751" w14:textId="77777777" w:rsidR="00A878E1" w:rsidRPr="00F44B97" w:rsidRDefault="00457583" w:rsidP="00170375">
      <w:pPr>
        <w:pStyle w:val="PlainText"/>
        <w:ind w:left="400"/>
        <w:rPr>
          <w:rFonts w:cs="Times New Roman"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Circuitry and plasticity    of word reading in J. </w:t>
      </w:r>
      <w:proofErr w:type="spellStart"/>
      <w:r w:rsidRPr="00F44B97">
        <w:rPr>
          <w:rFonts w:cs="Times New Roman"/>
          <w:sz w:val="24"/>
          <w:szCs w:val="24"/>
        </w:rPr>
        <w:t>Everatt</w:t>
      </w:r>
      <w:proofErr w:type="spellEnd"/>
      <w:r w:rsidRPr="00F44B97">
        <w:rPr>
          <w:rFonts w:cs="Times New Roman"/>
          <w:sz w:val="24"/>
          <w:szCs w:val="24"/>
        </w:rPr>
        <w:t xml:space="preserve"> (ed</w:t>
      </w:r>
      <w:r w:rsidRPr="00F44B97">
        <w:rPr>
          <w:rFonts w:cs="Times New Roman"/>
          <w:i/>
          <w:iCs/>
          <w:sz w:val="24"/>
          <w:szCs w:val="24"/>
        </w:rPr>
        <w:t>). Reading and Dyslexia: visual and attentional processes</w:t>
      </w:r>
      <w:r w:rsidRPr="00F44B97">
        <w:rPr>
          <w:rFonts w:cs="Times New Roman"/>
          <w:sz w:val="24"/>
          <w:szCs w:val="24"/>
        </w:rPr>
        <w:t>. London:  Routledge 137-162.</w:t>
      </w:r>
    </w:p>
    <w:p w14:paraId="6275ACCB" w14:textId="77777777" w:rsidR="00A878E1" w:rsidRPr="00F44B97" w:rsidRDefault="00457583" w:rsidP="00170375">
      <w:pPr>
        <w:pStyle w:val="PlainText"/>
        <w:ind w:left="360" w:hanging="360"/>
        <w:rPr>
          <w:rFonts w:cs="Times New Roman"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Posner M.I. (1999)  Current research in cognitive neuroscience. In I. Singh &amp; </w:t>
      </w:r>
      <w:proofErr w:type="spellStart"/>
      <w:r w:rsidRPr="00F44B97">
        <w:rPr>
          <w:rFonts w:cs="Times New Roman"/>
          <w:sz w:val="24"/>
          <w:szCs w:val="24"/>
        </w:rPr>
        <w:t>R.Parasuraman</w:t>
      </w:r>
      <w:proofErr w:type="spellEnd"/>
      <w:r w:rsidRPr="00F44B97">
        <w:rPr>
          <w:rFonts w:cs="Times New Roman"/>
          <w:sz w:val="24"/>
          <w:szCs w:val="24"/>
        </w:rPr>
        <w:t xml:space="preserve"> (eds)  </w:t>
      </w:r>
      <w:r w:rsidRPr="00F44B97">
        <w:rPr>
          <w:rFonts w:cs="Times New Roman"/>
          <w:i/>
          <w:iCs/>
          <w:sz w:val="24"/>
          <w:szCs w:val="24"/>
        </w:rPr>
        <w:t>Human Cognition: A multidisciplinary perspective</w:t>
      </w:r>
      <w:r w:rsidRPr="00F44B97">
        <w:rPr>
          <w:rFonts w:cs="Times New Roman"/>
          <w:sz w:val="24"/>
          <w:szCs w:val="24"/>
        </w:rPr>
        <w:t>.  New Delhi: Sage  41-54.</w:t>
      </w:r>
    </w:p>
    <w:p w14:paraId="5772D703" w14:textId="77777777" w:rsidR="00A878E1" w:rsidRPr="00F44B97" w:rsidRDefault="00457583" w:rsidP="00170375">
      <w:pPr>
        <w:pStyle w:val="PlainText"/>
        <w:ind w:left="360" w:hanging="360"/>
        <w:rPr>
          <w:rFonts w:cs="Times New Roman"/>
          <w:i/>
          <w:iCs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Posner, M.I. &amp; Clegg, B.A.  (1999) Stages and energetics in laboratory and life. .  A book review of A.F. Sanders </w:t>
      </w:r>
      <w:r w:rsidRPr="00F44B97">
        <w:rPr>
          <w:rFonts w:cs="Times New Roman"/>
          <w:i/>
          <w:iCs/>
          <w:sz w:val="24"/>
          <w:szCs w:val="24"/>
        </w:rPr>
        <w:t xml:space="preserve">Elements of Human performance: reaction processes and attention in human skill Contemporary Psychology, </w:t>
      </w:r>
      <w:r w:rsidRPr="00F44B97">
        <w:rPr>
          <w:rFonts w:cs="Times New Roman"/>
          <w:b/>
          <w:bCs/>
          <w:sz w:val="24"/>
          <w:szCs w:val="24"/>
        </w:rPr>
        <w:t>44/4</w:t>
      </w:r>
      <w:r w:rsidRPr="00F44B97">
        <w:rPr>
          <w:rFonts w:cs="Times New Roman"/>
          <w:sz w:val="24"/>
          <w:szCs w:val="24"/>
        </w:rPr>
        <w:t>:312-314.</w:t>
      </w:r>
    </w:p>
    <w:p w14:paraId="6BAF842D" w14:textId="77777777" w:rsidR="00A878E1" w:rsidRPr="00F44B97" w:rsidRDefault="00457583" w:rsidP="00170375">
      <w:pPr>
        <w:pStyle w:val="BodyText"/>
        <w:ind w:left="360" w:hanging="360"/>
        <w:jc w:val="left"/>
        <w:rPr>
          <w:rFonts w:cs="Times New Roman"/>
        </w:rPr>
      </w:pPr>
      <w:r w:rsidRPr="00F44B97">
        <w:rPr>
          <w:rFonts w:cs="Times New Roman"/>
        </w:rPr>
        <w:t xml:space="preserve">Posner, M. I., &amp; Fernandez-Duque, D. (1999).  Attention in the human brain.  In R. A. Wilson &amp; F. C. Keil (Eds.), </w:t>
      </w:r>
      <w:r w:rsidRPr="00F44B97">
        <w:rPr>
          <w:rFonts w:cs="Times New Roman"/>
          <w:i/>
          <w:iCs/>
        </w:rPr>
        <w:t>The MIT Encyclopedia of the Cognitive Sciences</w:t>
      </w:r>
      <w:r w:rsidRPr="00F44B97">
        <w:rPr>
          <w:rFonts w:cs="Times New Roman"/>
        </w:rPr>
        <w:t xml:space="preserve"> (pp. 43-45).  Cambridge, MA:  MIT Press.</w:t>
      </w:r>
    </w:p>
    <w:p w14:paraId="476E9660" w14:textId="77777777" w:rsidR="00A878E1" w:rsidRPr="00F44B97" w:rsidRDefault="00457583" w:rsidP="00170375">
      <w:pPr>
        <w:pStyle w:val="PlainText"/>
        <w:ind w:left="360" w:hanging="360"/>
        <w:rPr>
          <w:rFonts w:cs="Times New Roman"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Posner, M.I. (Nov. 1999) Brain imaging: localization of brain functions.  </w:t>
      </w:r>
      <w:r w:rsidRPr="00F44B97">
        <w:rPr>
          <w:rFonts w:cs="Times New Roman"/>
          <w:i/>
          <w:iCs/>
          <w:sz w:val="24"/>
          <w:szCs w:val="24"/>
        </w:rPr>
        <w:t>Encyclopedia of Life Sciences</w:t>
      </w:r>
      <w:r w:rsidRPr="00F44B97">
        <w:rPr>
          <w:rFonts w:cs="Times New Roman"/>
          <w:sz w:val="24"/>
          <w:szCs w:val="24"/>
        </w:rPr>
        <w:t xml:space="preserve">.  Nature Pub. </w:t>
      </w:r>
      <w:proofErr w:type="spellStart"/>
      <w:r w:rsidRPr="00F44B97">
        <w:rPr>
          <w:rFonts w:cs="Times New Roman"/>
          <w:sz w:val="24"/>
          <w:szCs w:val="24"/>
        </w:rPr>
        <w:t>Group:London</w:t>
      </w:r>
      <w:proofErr w:type="spellEnd"/>
      <w:r w:rsidRPr="00F44B97">
        <w:rPr>
          <w:rFonts w:cs="Times New Roman"/>
          <w:sz w:val="24"/>
          <w:szCs w:val="24"/>
        </w:rPr>
        <w:t xml:space="preserve"> , </w:t>
      </w:r>
      <w:proofErr w:type="spellStart"/>
      <w:r w:rsidRPr="00F44B97">
        <w:rPr>
          <w:rFonts w:cs="Times New Roman"/>
          <w:sz w:val="24"/>
          <w:szCs w:val="24"/>
        </w:rPr>
        <w:t>www.els.net</w:t>
      </w:r>
      <w:proofErr w:type="spellEnd"/>
    </w:p>
    <w:p w14:paraId="788BCD98" w14:textId="77777777" w:rsidR="00A878E1" w:rsidRPr="00F44B97" w:rsidRDefault="00457583" w:rsidP="00170375">
      <w:pPr>
        <w:ind w:left="360" w:hanging="360"/>
      </w:pPr>
      <w:r w:rsidRPr="00F44B97">
        <w:t xml:space="preserve">Posner, M.I. &amp; </w:t>
      </w:r>
      <w:proofErr w:type="spellStart"/>
      <w:r w:rsidRPr="00F44B97">
        <w:t>McCandliss</w:t>
      </w:r>
      <w:proofErr w:type="spellEnd"/>
      <w:r w:rsidRPr="00F44B97">
        <w:t xml:space="preserve">, B.D. (1999). Brain circuitry during reading. In R. Klein &amp; P. McMullen (Eds) </w:t>
      </w:r>
      <w:r w:rsidRPr="00F44B97">
        <w:rPr>
          <w:i/>
          <w:iCs/>
        </w:rPr>
        <w:t>Converging methods for understanding reading and dyslexia</w:t>
      </w:r>
      <w:r w:rsidRPr="00F44B97">
        <w:t xml:space="preserve">. </w:t>
      </w:r>
      <w:proofErr w:type="spellStart"/>
      <w:r w:rsidRPr="00F44B97">
        <w:t>Cambridge:MIT</w:t>
      </w:r>
      <w:proofErr w:type="spellEnd"/>
      <w:r w:rsidRPr="00F44B97">
        <w:t xml:space="preserve"> Press page 305-337.</w:t>
      </w:r>
    </w:p>
    <w:p w14:paraId="265B2F90" w14:textId="77777777" w:rsidR="00A878E1" w:rsidRPr="00F44B97" w:rsidRDefault="00457583" w:rsidP="00170375">
      <w:pPr>
        <w:tabs>
          <w:tab w:val="left" w:pos="2240"/>
        </w:tabs>
        <w:ind w:left="360" w:hanging="360"/>
      </w:pPr>
      <w:r w:rsidRPr="00F44B97">
        <w:t xml:space="preserve">Posner, M.I., Rothbart, M.D. &amp; DiGirolamo, </w:t>
      </w:r>
      <w:proofErr w:type="spellStart"/>
      <w:r w:rsidRPr="00F44B97">
        <w:t>G.J</w:t>
      </w:r>
      <w:proofErr w:type="spellEnd"/>
      <w:r w:rsidRPr="00F44B97">
        <w:t xml:space="preserve">. (1999). Development of brain networks for orienting to novelty. </w:t>
      </w:r>
      <w:r w:rsidRPr="00F44B97">
        <w:rPr>
          <w:i/>
          <w:iCs/>
        </w:rPr>
        <w:t>Pavlov Journal of Higher Nervous Activity</w:t>
      </w:r>
      <w:r w:rsidRPr="00F44B97">
        <w:t xml:space="preserve">.  </w:t>
      </w:r>
      <w:r w:rsidRPr="00F44B97">
        <w:rPr>
          <w:b/>
          <w:bCs/>
        </w:rPr>
        <w:t>49/5</w:t>
      </w:r>
      <w:r w:rsidRPr="00F44B97">
        <w:t xml:space="preserve">  p. 715-722</w:t>
      </w:r>
    </w:p>
    <w:p w14:paraId="133C7E28" w14:textId="77777777" w:rsidR="00A878E1" w:rsidRPr="00F44B97" w:rsidRDefault="00457583" w:rsidP="00170375">
      <w:pPr>
        <w:tabs>
          <w:tab w:val="left" w:pos="2240"/>
        </w:tabs>
        <w:ind w:left="360" w:hanging="360"/>
        <w:rPr>
          <w:vertAlign w:val="superscript"/>
        </w:rPr>
      </w:pPr>
      <w:r w:rsidRPr="00F44B97">
        <w:t xml:space="preserve">Posner, M.I. (1999). Localizing cognitive operations. </w:t>
      </w:r>
      <w:r w:rsidRPr="00F44B97">
        <w:rPr>
          <w:i/>
          <w:iCs/>
        </w:rPr>
        <w:t>Brain Research Bulletin</w:t>
      </w:r>
      <w:r w:rsidRPr="00F44B97">
        <w:t xml:space="preserve">.  </w:t>
      </w:r>
      <w:r w:rsidRPr="00F44B97">
        <w:rPr>
          <w:b/>
          <w:bCs/>
        </w:rPr>
        <w:t>50/5-6</w:t>
      </w:r>
      <w:r w:rsidRPr="00F44B97">
        <w:t>:413</w:t>
      </w:r>
    </w:p>
    <w:p w14:paraId="12C08C04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Albright, T., </w:t>
      </w:r>
      <w:proofErr w:type="spellStart"/>
      <w:r w:rsidRPr="00F44B97">
        <w:t>Jessel</w:t>
      </w:r>
      <w:proofErr w:type="spellEnd"/>
      <w:r w:rsidRPr="00F44B97">
        <w:t xml:space="preserve">, T., Kandel, E. &amp; Posner, M.I.  (2000).  Neural communication: what problems have been demystified in the 20th century and what mysteries remain.  </w:t>
      </w:r>
      <w:r w:rsidRPr="00F44B97">
        <w:rPr>
          <w:i/>
          <w:iCs/>
        </w:rPr>
        <w:t>Cell</w:t>
      </w:r>
      <w:r w:rsidRPr="00F44B97">
        <w:t xml:space="preserve">, </w:t>
      </w:r>
      <w:proofErr w:type="spellStart"/>
      <w:r w:rsidRPr="00F44B97">
        <w:rPr>
          <w:b/>
          <w:bCs/>
        </w:rPr>
        <w:t>100</w:t>
      </w:r>
      <w:r w:rsidRPr="00F44B97">
        <w:t>:S1-S55</w:t>
      </w:r>
      <w:proofErr w:type="spellEnd"/>
      <w:r w:rsidRPr="00F44B97">
        <w:t>.</w:t>
      </w:r>
    </w:p>
    <w:p w14:paraId="7FC833D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Albright, T.D., Kandel, E. &amp; Posner, M.I.  (2000).  Cognitive Neuroscience.  </w:t>
      </w:r>
      <w:r w:rsidRPr="00F44B97">
        <w:rPr>
          <w:i/>
          <w:iCs/>
        </w:rPr>
        <w:t>Current Opinion in Neurobiology</w:t>
      </w:r>
      <w:r w:rsidRPr="00F44B97">
        <w:t xml:space="preserve">, </w:t>
      </w:r>
      <w:r w:rsidRPr="00F44B97">
        <w:rPr>
          <w:b/>
          <w:bCs/>
        </w:rPr>
        <w:t>10/5</w:t>
      </w:r>
      <w:r w:rsidRPr="00F44B97">
        <w:t>:612-624.</w:t>
      </w:r>
    </w:p>
    <w:p w14:paraId="3E7AB140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Berger, A. &amp; Posner, M.I.  (2000).  Pathologies of brain attentional networks.  </w:t>
      </w:r>
      <w:r w:rsidRPr="00F44B97">
        <w:rPr>
          <w:i/>
          <w:iCs/>
        </w:rPr>
        <w:t>Neuroscience Reviews</w:t>
      </w:r>
      <w:r w:rsidRPr="00F44B97">
        <w:t xml:space="preserve">, </w:t>
      </w:r>
      <w:r w:rsidRPr="00F44B97">
        <w:rPr>
          <w:b/>
          <w:bCs/>
        </w:rPr>
        <w:t>24/1</w:t>
      </w:r>
      <w:r w:rsidRPr="00F44B97">
        <w:t>:3-5.</w:t>
      </w:r>
    </w:p>
    <w:p w14:paraId="03EEC9C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Berger, A., Jones, L., Rothbart, </w:t>
      </w:r>
      <w:proofErr w:type="spellStart"/>
      <w:r w:rsidRPr="00F44B97">
        <w:t>M.K</w:t>
      </w:r>
      <w:proofErr w:type="spellEnd"/>
      <w:r w:rsidRPr="00F44B97">
        <w:t xml:space="preserve">. &amp; Posner, M.I.  (2000).  </w:t>
      </w:r>
      <w:proofErr w:type="spellStart"/>
      <w:r w:rsidRPr="00F44B97">
        <w:t>Computreized</w:t>
      </w:r>
      <w:proofErr w:type="spellEnd"/>
      <w:r w:rsidRPr="00F44B97">
        <w:t xml:space="preserve"> games to study the development of attention in childhood.  </w:t>
      </w:r>
      <w:r w:rsidRPr="00F44B97">
        <w:rPr>
          <w:i/>
          <w:iCs/>
        </w:rPr>
        <w:t>Behavioral Research Methods and Instrumentation</w:t>
      </w:r>
      <w:r w:rsidRPr="00F44B97">
        <w:t xml:space="preserve">, </w:t>
      </w:r>
      <w:r w:rsidRPr="00F44B97">
        <w:rPr>
          <w:b/>
          <w:bCs/>
        </w:rPr>
        <w:t>32</w:t>
      </w:r>
      <w:r w:rsidRPr="00F44B97">
        <w:t>:29-303.</w:t>
      </w:r>
    </w:p>
    <w:p w14:paraId="7ABFB5D9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Bush, G., </w:t>
      </w:r>
      <w:proofErr w:type="spellStart"/>
      <w:r w:rsidRPr="00F44B97">
        <w:t>Luu</w:t>
      </w:r>
      <w:proofErr w:type="spellEnd"/>
      <w:r w:rsidRPr="00F44B97">
        <w:t xml:space="preserve">, P. &amp; Posner, M.I.  (2000).  Cognitive and emotional influences in the anterior cingulate cortex.  </w:t>
      </w:r>
      <w:r w:rsidRPr="00F44B97">
        <w:rPr>
          <w:i/>
          <w:iCs/>
        </w:rPr>
        <w:t>Trends in Cognitive Science</w:t>
      </w:r>
      <w:r w:rsidRPr="00F44B97">
        <w:t xml:space="preserve"> , </w:t>
      </w:r>
      <w:r w:rsidRPr="00F44B97">
        <w:rPr>
          <w:b/>
          <w:bCs/>
        </w:rPr>
        <w:t>4/6</w:t>
      </w:r>
      <w:r w:rsidRPr="00F44B97">
        <w:t>:215-222.</w:t>
      </w:r>
    </w:p>
    <w:p w14:paraId="27B04EE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proofErr w:type="spellStart"/>
      <w:r w:rsidRPr="00F44B97">
        <w:t>Fernadez</w:t>
      </w:r>
      <w:proofErr w:type="spellEnd"/>
      <w:r w:rsidRPr="00F44B97">
        <w:t xml:space="preserve">-Duque, D., Baird, J.A. &amp; Posner, M.I.  (2000).  Executive attention and metacognitive regulation.  </w:t>
      </w:r>
      <w:r w:rsidRPr="00F44B97">
        <w:rPr>
          <w:i/>
          <w:iCs/>
        </w:rPr>
        <w:t>Cognition &amp; Consciousness</w:t>
      </w:r>
      <w:r w:rsidRPr="00F44B97">
        <w:t xml:space="preserve">, </w:t>
      </w:r>
      <w:r w:rsidRPr="00F44B97">
        <w:rPr>
          <w:b/>
          <w:bCs/>
        </w:rPr>
        <w:t>9</w:t>
      </w:r>
      <w:r w:rsidRPr="00F44B97">
        <w:t>:288-307.</w:t>
      </w:r>
    </w:p>
    <w:p w14:paraId="31CEC9C2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proofErr w:type="spellStart"/>
      <w:r w:rsidRPr="00F44B97">
        <w:t>Fernadez</w:t>
      </w:r>
      <w:proofErr w:type="spellEnd"/>
      <w:r w:rsidRPr="00F44B97">
        <w:t xml:space="preserve">-Duque, D., Baird, J.A. &amp; Posner, M.I.  (2000).  Attention and awareness in self regulation.  </w:t>
      </w:r>
      <w:r w:rsidRPr="00F44B97">
        <w:rPr>
          <w:i/>
          <w:iCs/>
        </w:rPr>
        <w:t>Cognition &amp; Consciousness</w:t>
      </w:r>
      <w:r w:rsidRPr="00F44B97">
        <w:t xml:space="preserve">, </w:t>
      </w:r>
      <w:r w:rsidRPr="00F44B97">
        <w:rPr>
          <w:b/>
          <w:bCs/>
        </w:rPr>
        <w:t>9</w:t>
      </w:r>
      <w:r w:rsidRPr="00F44B97">
        <w:t>:324-326.</w:t>
      </w:r>
    </w:p>
    <w:p w14:paraId="651EDDE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Pardo, P.J., </w:t>
      </w:r>
      <w:proofErr w:type="spellStart"/>
      <w:r w:rsidRPr="00F44B97">
        <w:t>Knesevich</w:t>
      </w:r>
      <w:proofErr w:type="spellEnd"/>
      <w:r w:rsidRPr="00F44B97">
        <w:t xml:space="preserve">, M.A., Vogler, </w:t>
      </w:r>
      <w:proofErr w:type="spellStart"/>
      <w:r w:rsidRPr="00F44B97">
        <w:t>G.P</w:t>
      </w:r>
      <w:proofErr w:type="spellEnd"/>
      <w:r w:rsidRPr="00F44B97">
        <w:t xml:space="preserve">, Pardo J.V., Towne, B., </w:t>
      </w:r>
      <w:proofErr w:type="spellStart"/>
      <w:r w:rsidRPr="00F44B97">
        <w:t>Clonninger</w:t>
      </w:r>
      <w:proofErr w:type="spellEnd"/>
      <w:r w:rsidRPr="00F44B97">
        <w:t xml:space="preserve">, C.R. &amp; </w:t>
      </w:r>
      <w:proofErr w:type="spellStart"/>
      <w:r w:rsidRPr="00F44B97">
        <w:t>Posner,M.I</w:t>
      </w:r>
      <w:proofErr w:type="spellEnd"/>
      <w:r w:rsidRPr="00F44B97">
        <w:t xml:space="preserve">. (2000).  Genetic and state variables of neurocognitive dysfunction in schizophrenia: A twin study.  </w:t>
      </w:r>
      <w:r w:rsidRPr="00F44B97">
        <w:rPr>
          <w:i/>
          <w:iCs/>
        </w:rPr>
        <w:t>Schizophrenia Bulletin</w:t>
      </w:r>
      <w:r w:rsidRPr="00F44B97">
        <w:t xml:space="preserve">, </w:t>
      </w:r>
      <w:r w:rsidRPr="00F44B97">
        <w:rPr>
          <w:b/>
          <w:bCs/>
        </w:rPr>
        <w:t>26</w:t>
      </w:r>
      <w:r w:rsidRPr="00F44B97">
        <w:t>:459-477.</w:t>
      </w:r>
    </w:p>
    <w:p w14:paraId="6C340397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 (2000).  Exploiting Cognitive Brain Imaging.  </w:t>
      </w:r>
      <w:r w:rsidRPr="00F44B97">
        <w:rPr>
          <w:i/>
          <w:iCs/>
        </w:rPr>
        <w:t>Brain and Cognition</w:t>
      </w:r>
      <w:r w:rsidRPr="00F44B97">
        <w:t xml:space="preserve">, </w:t>
      </w:r>
      <w:r w:rsidRPr="00F44B97">
        <w:rPr>
          <w:b/>
          <w:bCs/>
        </w:rPr>
        <w:t>42</w:t>
      </w:r>
      <w:r w:rsidRPr="00F44B97">
        <w:t>:64-67.</w:t>
      </w:r>
    </w:p>
    <w:p w14:paraId="227AB0C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&amp; DiGirolamo, </w:t>
      </w:r>
      <w:proofErr w:type="spellStart"/>
      <w:r w:rsidRPr="00F44B97">
        <w:t>G.J</w:t>
      </w:r>
      <w:proofErr w:type="spellEnd"/>
      <w:r w:rsidRPr="00F44B97">
        <w:t xml:space="preserve">.  (2000).  Attention in cognitive neuroscience: An overview.  In M.S. Gazzaniga (ed.), </w:t>
      </w:r>
      <w:r w:rsidRPr="00F44B97">
        <w:rPr>
          <w:i/>
          <w:iCs/>
        </w:rPr>
        <w:t>The New Cognitive Neurosciences Second Edition</w:t>
      </w:r>
      <w:r w:rsidRPr="00F44B97">
        <w:t xml:space="preserve"> </w:t>
      </w:r>
      <w:r w:rsidRPr="00F44B97">
        <w:lastRenderedPageBreak/>
        <w:t>(pp. 621-632).</w:t>
      </w:r>
    </w:p>
    <w:p w14:paraId="57DD15D0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&amp; DiGirolamo, </w:t>
      </w:r>
      <w:proofErr w:type="spellStart"/>
      <w:r w:rsidRPr="00F44B97">
        <w:t>G.J</w:t>
      </w:r>
      <w:proofErr w:type="spellEnd"/>
      <w:r w:rsidRPr="00F44B97">
        <w:t xml:space="preserve">.  (2000).  Cognitive Neuroscience: Origins and Prospects.  </w:t>
      </w:r>
      <w:r w:rsidRPr="00F44B97">
        <w:rPr>
          <w:i/>
          <w:iCs/>
        </w:rPr>
        <w:t>Psychological Bulletin</w:t>
      </w:r>
      <w:r w:rsidRPr="00F44B97">
        <w:t xml:space="preserve">, </w:t>
      </w:r>
      <w:r w:rsidRPr="00F44B97">
        <w:rPr>
          <w:b/>
          <w:bCs/>
        </w:rPr>
        <w:t>126</w:t>
      </w:r>
      <w:r w:rsidRPr="00F44B97">
        <w:t>:873-889.</w:t>
      </w:r>
    </w:p>
    <w:p w14:paraId="579AC3F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 (2000).  Developing mechanisms of self-regulation.  </w:t>
      </w:r>
      <w:r w:rsidRPr="00F44B97">
        <w:rPr>
          <w:i/>
          <w:iCs/>
        </w:rPr>
        <w:t>Development and Psychopathology</w:t>
      </w:r>
      <w:r w:rsidRPr="00F44B97">
        <w:t xml:space="preserve">, </w:t>
      </w:r>
      <w:r w:rsidRPr="00F44B97">
        <w:rPr>
          <w:b/>
          <w:bCs/>
        </w:rPr>
        <w:t>12</w:t>
      </w:r>
      <w:r w:rsidRPr="00F44B97">
        <w:t>:427-441.</w:t>
      </w:r>
    </w:p>
    <w:p w14:paraId="675DFC0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proofErr w:type="spellStart"/>
      <w:r w:rsidRPr="00F44B97">
        <w:t>Sohlberg</w:t>
      </w:r>
      <w:proofErr w:type="spellEnd"/>
      <w:r w:rsidRPr="00F44B97">
        <w:t xml:space="preserve">, M.M., McLaughlin, </w:t>
      </w:r>
      <w:proofErr w:type="spellStart"/>
      <w:r w:rsidRPr="00F44B97">
        <w:t>K.A</w:t>
      </w:r>
      <w:proofErr w:type="spellEnd"/>
      <w:r w:rsidRPr="00F44B97">
        <w:t xml:space="preserve">., Pavese, A., Heidrich, A. &amp; Posner, M.I.  (2000).  Evaluation of attention process therapy training in persons with acquired brain injury. </w:t>
      </w:r>
      <w:r w:rsidRPr="00F44B97">
        <w:rPr>
          <w:i/>
          <w:iCs/>
        </w:rPr>
        <w:t>Journal of Clinical and Experimental Neuropsychology</w:t>
      </w:r>
      <w:r w:rsidRPr="00F44B97">
        <w:t xml:space="preserve">, </w:t>
      </w:r>
      <w:r w:rsidRPr="00F44B97">
        <w:rPr>
          <w:b/>
          <w:bCs/>
        </w:rPr>
        <w:t>22</w:t>
      </w:r>
      <w:r w:rsidRPr="00F44B97">
        <w:t>:656-676.</w:t>
      </w:r>
    </w:p>
    <w:p w14:paraId="1B99A18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Swanson, J.M., </w:t>
      </w:r>
      <w:proofErr w:type="spellStart"/>
      <w:r w:rsidRPr="00F44B97">
        <w:t>Floodman</w:t>
      </w:r>
      <w:proofErr w:type="spellEnd"/>
      <w:r w:rsidRPr="00F44B97">
        <w:t xml:space="preserve">, P., Kennedy, J.M., Spence, A.M., </w:t>
      </w:r>
      <w:proofErr w:type="spellStart"/>
      <w:r w:rsidRPr="00F44B97">
        <w:t>Moyzes</w:t>
      </w:r>
      <w:proofErr w:type="spellEnd"/>
      <w:r w:rsidRPr="00F44B97">
        <w:t xml:space="preserve">, M., </w:t>
      </w:r>
      <w:proofErr w:type="spellStart"/>
      <w:r w:rsidRPr="00F44B97">
        <w:t>Schruck</w:t>
      </w:r>
      <w:proofErr w:type="spellEnd"/>
      <w:r w:rsidRPr="00F44B97">
        <w:t xml:space="preserve">, S., </w:t>
      </w:r>
      <w:proofErr w:type="spellStart"/>
      <w:r w:rsidRPr="00F44B97">
        <w:t>Murias</w:t>
      </w:r>
      <w:proofErr w:type="spellEnd"/>
      <w:r w:rsidRPr="00F44B97">
        <w:t xml:space="preserve">, M., Moriarty, J, Barr, C., Smith, M., &amp; Posner, M.I.  (2000).  Dopamine genes and ADHD.  </w:t>
      </w:r>
      <w:r w:rsidRPr="00F44B97">
        <w:rPr>
          <w:i/>
          <w:iCs/>
        </w:rPr>
        <w:t>Neuroscience &amp; Biobehavioral Reviews</w:t>
      </w:r>
      <w:r w:rsidRPr="00F44B97">
        <w:t xml:space="preserve">, </w:t>
      </w:r>
      <w:r w:rsidRPr="00F44B97">
        <w:rPr>
          <w:b/>
          <w:bCs/>
        </w:rPr>
        <w:t>24</w:t>
      </w:r>
      <w:r w:rsidRPr="00F44B97">
        <w:t>:1:21-25.</w:t>
      </w:r>
    </w:p>
    <w:p w14:paraId="6FD7B3B4" w14:textId="77777777" w:rsidR="00A878E1" w:rsidRPr="00F44B97" w:rsidRDefault="00457583" w:rsidP="00170375">
      <w:pPr>
        <w:suppressAutoHyphens/>
        <w:spacing w:line="20" w:lineRule="atLeast"/>
      </w:pPr>
      <w:r w:rsidRPr="00F44B97">
        <w:t xml:space="preserve">Swanson J, </w:t>
      </w:r>
      <w:proofErr w:type="spellStart"/>
      <w:r w:rsidRPr="00F44B97">
        <w:t>Oosterlaan</w:t>
      </w:r>
      <w:proofErr w:type="spellEnd"/>
      <w:r w:rsidRPr="00F44B97">
        <w:t xml:space="preserve"> J, </w:t>
      </w:r>
      <w:proofErr w:type="spellStart"/>
      <w:r w:rsidRPr="00F44B97">
        <w:t>Murias</w:t>
      </w:r>
      <w:proofErr w:type="spellEnd"/>
      <w:r w:rsidRPr="00F44B97">
        <w:t xml:space="preserve"> M, Schuck S, </w:t>
      </w:r>
      <w:proofErr w:type="spellStart"/>
      <w:r w:rsidRPr="00F44B97">
        <w:t>Flodman</w:t>
      </w:r>
      <w:proofErr w:type="spellEnd"/>
      <w:r w:rsidRPr="00F44B97">
        <w:t xml:space="preserve"> P, Spence MA, </w:t>
      </w:r>
      <w:proofErr w:type="spellStart"/>
      <w:r w:rsidRPr="00F44B97">
        <w:t>Wasdell</w:t>
      </w:r>
      <w:proofErr w:type="spellEnd"/>
      <w:r w:rsidRPr="00F44B97">
        <w:t xml:space="preserve"> M, Ding </w:t>
      </w:r>
    </w:p>
    <w:p w14:paraId="59A9BCA2" w14:textId="77777777" w:rsidR="00825CA7" w:rsidRDefault="00825CA7" w:rsidP="00170375">
      <w:pPr>
        <w:suppressAutoHyphens/>
        <w:spacing w:line="20" w:lineRule="atLeast"/>
      </w:pPr>
      <w:r>
        <w:t xml:space="preserve">       </w:t>
      </w:r>
      <w:r w:rsidR="00457583" w:rsidRPr="00F44B97">
        <w:t xml:space="preserve">Y, Chi H, Smith M, Mann M, Carlson C, Kennedy MJ, Sergeant J, Leung P, Zhang      </w:t>
      </w:r>
      <w:r>
        <w:t xml:space="preserve">       </w:t>
      </w:r>
    </w:p>
    <w:p w14:paraId="6B04CBC2" w14:textId="77777777" w:rsidR="00825CA7" w:rsidRDefault="00825CA7" w:rsidP="00170375">
      <w:pPr>
        <w:suppressAutoHyphens/>
        <w:spacing w:line="20" w:lineRule="atLeast"/>
      </w:pPr>
      <w:r>
        <w:t xml:space="preserve">      Y, </w:t>
      </w:r>
      <w:proofErr w:type="spellStart"/>
      <w:r>
        <w:t>Sadeh</w:t>
      </w:r>
      <w:proofErr w:type="spellEnd"/>
      <w:r>
        <w:t xml:space="preserve"> A, Chen C, </w:t>
      </w:r>
      <w:proofErr w:type="spellStart"/>
      <w:r>
        <w:t>Moyzis</w:t>
      </w:r>
      <w:proofErr w:type="spellEnd"/>
      <w:r>
        <w:t xml:space="preserve"> </w:t>
      </w:r>
      <w:r w:rsidR="00457583" w:rsidRPr="00F44B97">
        <w:t xml:space="preserve">R, Posner MI. (2000).  Attention </w:t>
      </w:r>
      <w:r w:rsidR="00457583" w:rsidRPr="00F44B97">
        <w:tab/>
        <w:t xml:space="preserve">deficit/hyperactivity </w:t>
      </w:r>
      <w:r>
        <w:t xml:space="preserve"> </w:t>
      </w:r>
    </w:p>
    <w:p w14:paraId="7A637213" w14:textId="77777777" w:rsidR="00A65C5A" w:rsidRDefault="00825CA7" w:rsidP="00170375">
      <w:pPr>
        <w:suppressAutoHyphens/>
        <w:spacing w:line="20" w:lineRule="atLeast"/>
      </w:pPr>
      <w:r>
        <w:t xml:space="preserve">      disorder </w:t>
      </w:r>
      <w:r w:rsidR="00457583" w:rsidRPr="00F44B97">
        <w:t>c</w:t>
      </w:r>
      <w:r>
        <w:t xml:space="preserve">hildren with a 7-repeat allele </w:t>
      </w:r>
      <w:r w:rsidR="00457583" w:rsidRPr="00F44B97">
        <w:t xml:space="preserve">of the dopamine </w:t>
      </w:r>
      <w:r w:rsidR="00457583" w:rsidRPr="00F44B97">
        <w:tab/>
        <w:t xml:space="preserve">receptor </w:t>
      </w:r>
      <w:proofErr w:type="spellStart"/>
      <w:r w:rsidR="00457583" w:rsidRPr="00F44B97">
        <w:t>D4</w:t>
      </w:r>
      <w:proofErr w:type="spellEnd"/>
      <w:r w:rsidR="00457583" w:rsidRPr="00F44B97">
        <w:t xml:space="preserve"> gene have </w:t>
      </w:r>
      <w:r w:rsidR="00A65C5A">
        <w:t xml:space="preserve">`    </w:t>
      </w:r>
    </w:p>
    <w:p w14:paraId="7242D787" w14:textId="77777777" w:rsidR="00A65C5A" w:rsidRDefault="00A65C5A" w:rsidP="00170375">
      <w:pPr>
        <w:suppressAutoHyphens/>
        <w:spacing w:line="20" w:lineRule="atLeast"/>
      </w:pPr>
      <w:r>
        <w:t xml:space="preserve">      </w:t>
      </w:r>
      <w:r w:rsidR="00457583" w:rsidRPr="00F44B97">
        <w:t xml:space="preserve">extreme behavior but normal performance on critical neuropsychological tests of </w:t>
      </w:r>
    </w:p>
    <w:p w14:paraId="4115E88B" w14:textId="6A3BB4A8" w:rsidR="00A878E1" w:rsidRPr="00F44B97" w:rsidRDefault="00A65C5A" w:rsidP="00170375">
      <w:pPr>
        <w:suppressAutoHyphens/>
        <w:spacing w:line="20" w:lineRule="atLeast"/>
      </w:pPr>
      <w:r>
        <w:t xml:space="preserve">     </w:t>
      </w:r>
      <w:r w:rsidR="00457583" w:rsidRPr="00F44B97">
        <w:t xml:space="preserve">attention.  </w:t>
      </w:r>
      <w:r w:rsidR="00457583" w:rsidRPr="00F44B97">
        <w:rPr>
          <w:u w:val="single"/>
        </w:rPr>
        <w:t>Proceedings of National Academy of   Sciences</w:t>
      </w:r>
      <w:r w:rsidR="00457583" w:rsidRPr="00F44B97">
        <w:t>, 97: 4754-4759.</w:t>
      </w:r>
    </w:p>
    <w:p w14:paraId="0086E28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Albright, T.D., </w:t>
      </w:r>
      <w:proofErr w:type="spellStart"/>
      <w:r w:rsidRPr="00F44B97">
        <w:t>Jessell</w:t>
      </w:r>
      <w:proofErr w:type="spellEnd"/>
      <w:r w:rsidRPr="00F44B97">
        <w:t xml:space="preserve">, T.M., </w:t>
      </w:r>
      <w:proofErr w:type="spellStart"/>
      <w:r w:rsidRPr="00F44B97">
        <w:t>Kandell</w:t>
      </w:r>
      <w:proofErr w:type="spellEnd"/>
      <w:r w:rsidRPr="00F44B97">
        <w:t xml:space="preserve">, E.R. &amp; Posner, M.I.  (2001).  Progress in the neural sciences in the the century after </w:t>
      </w:r>
      <w:proofErr w:type="spellStart"/>
      <w:r w:rsidRPr="00F44B97">
        <w:t>Cajal</w:t>
      </w:r>
      <w:proofErr w:type="spellEnd"/>
      <w:r w:rsidRPr="00F44B97">
        <w:t xml:space="preserve"> (and the mysteries that remain).  </w:t>
      </w:r>
      <w:r w:rsidRPr="00F44B97">
        <w:rPr>
          <w:i/>
          <w:iCs/>
        </w:rPr>
        <w:t>Annals of the New York Academy of Sciences</w:t>
      </w:r>
      <w:r w:rsidRPr="00F44B97">
        <w:t>, 929:11-40.</w:t>
      </w:r>
    </w:p>
    <w:p w14:paraId="51AE350E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Berger, A. &amp; Posner, M.I.  (2001).  Ontogeny of brain and behavior: A neuropsychological perspective.  In A.F. </w:t>
      </w:r>
      <w:proofErr w:type="spellStart"/>
      <w:r w:rsidRPr="00F44B97">
        <w:t>Kalverboer</w:t>
      </w:r>
      <w:proofErr w:type="spellEnd"/>
      <w:r w:rsidRPr="00F44B97">
        <w:t xml:space="preserve"> &amp; A. </w:t>
      </w:r>
      <w:proofErr w:type="spellStart"/>
      <w:r w:rsidRPr="00F44B97">
        <w:t>Gramsbergen</w:t>
      </w:r>
      <w:proofErr w:type="spellEnd"/>
      <w:r w:rsidRPr="00F44B97">
        <w:t xml:space="preserve"> (eds), </w:t>
      </w:r>
      <w:r w:rsidRPr="00F44B97">
        <w:rPr>
          <w:i/>
          <w:iCs/>
        </w:rPr>
        <w:t xml:space="preserve">Handbook of Brain and </w:t>
      </w:r>
      <w:proofErr w:type="spellStart"/>
      <w:r w:rsidRPr="00F44B97">
        <w:rPr>
          <w:i/>
          <w:iCs/>
        </w:rPr>
        <w:t>Behaviour</w:t>
      </w:r>
      <w:proofErr w:type="spellEnd"/>
      <w:r w:rsidRPr="00F44B97">
        <w:rPr>
          <w:i/>
          <w:iCs/>
        </w:rPr>
        <w:t xml:space="preserve"> in Human Development</w:t>
      </w:r>
      <w:r w:rsidRPr="00F44B97">
        <w:t xml:space="preserve">.  Dordrecht, The </w:t>
      </w:r>
      <w:proofErr w:type="spellStart"/>
      <w:r w:rsidRPr="00F44B97">
        <w:t>Netherlands:Kluwer</w:t>
      </w:r>
      <w:proofErr w:type="spellEnd"/>
      <w:r w:rsidRPr="00F44B97">
        <w:t xml:space="preserve"> Academic Publishers (pp. 11-31).</w:t>
      </w:r>
    </w:p>
    <w:p w14:paraId="23364144" w14:textId="77777777" w:rsidR="00A878E1" w:rsidRPr="00F44B97" w:rsidRDefault="00457583" w:rsidP="00170375">
      <w:pPr>
        <w:pStyle w:val="BlockText"/>
        <w:rPr>
          <w:rFonts w:cs="Times New Roman"/>
        </w:rPr>
      </w:pPr>
      <w:proofErr w:type="spellStart"/>
      <w:r w:rsidRPr="00F44B97">
        <w:rPr>
          <w:rFonts w:cs="Times New Roman"/>
        </w:rPr>
        <w:t>Clohessy</w:t>
      </w:r>
      <w:proofErr w:type="spellEnd"/>
      <w:r w:rsidRPr="00F44B97">
        <w:rPr>
          <w:rFonts w:cs="Times New Roman"/>
        </w:rPr>
        <w:t xml:space="preserve">, A.B., Posner, M.I., &amp;  Rothbart, </w:t>
      </w:r>
      <w:proofErr w:type="spellStart"/>
      <w:r w:rsidRPr="00F44B97">
        <w:rPr>
          <w:rFonts w:cs="Times New Roman"/>
        </w:rPr>
        <w:t>M.K</w:t>
      </w:r>
      <w:proofErr w:type="spellEnd"/>
      <w:r w:rsidRPr="00F44B97">
        <w:rPr>
          <w:rFonts w:cs="Times New Roman"/>
        </w:rPr>
        <w:t xml:space="preserve">.  (2001).  Development of the functional visual field.  </w:t>
      </w:r>
      <w:r w:rsidRPr="00F44B97">
        <w:rPr>
          <w:rFonts w:cs="Times New Roman"/>
          <w:i/>
          <w:iCs/>
        </w:rPr>
        <w:t xml:space="preserve">Acta </w:t>
      </w:r>
      <w:proofErr w:type="spellStart"/>
      <w:r w:rsidRPr="00F44B97">
        <w:rPr>
          <w:rFonts w:cs="Times New Roman"/>
          <w:i/>
          <w:iCs/>
        </w:rPr>
        <w:t>Psychologica</w:t>
      </w:r>
      <w:proofErr w:type="spellEnd"/>
      <w:r w:rsidRPr="00F44B97">
        <w:rPr>
          <w:rFonts w:cs="Times New Roman"/>
        </w:rPr>
        <w:t xml:space="preserve">, </w:t>
      </w:r>
      <w:r w:rsidRPr="00F44B97">
        <w:rPr>
          <w:rFonts w:cs="Times New Roman"/>
          <w:b/>
          <w:bCs/>
        </w:rPr>
        <w:t>106</w:t>
      </w:r>
      <w:r w:rsidRPr="00F44B97">
        <w:rPr>
          <w:rFonts w:cs="Times New Roman"/>
        </w:rPr>
        <w:t>:51-68.</w:t>
      </w:r>
    </w:p>
    <w:p w14:paraId="73729136" w14:textId="77777777" w:rsidR="00A878E1" w:rsidRPr="00F44B97" w:rsidRDefault="00457583" w:rsidP="00170375">
      <w:pPr>
        <w:pStyle w:val="BlockText"/>
        <w:rPr>
          <w:rFonts w:cs="Times New Roman"/>
        </w:rPr>
      </w:pPr>
      <w:r w:rsidRPr="00F44B97">
        <w:rPr>
          <w:rFonts w:cs="Times New Roman"/>
        </w:rPr>
        <w:t xml:space="preserve">Fan, J., Wu, Y., Fossella, J. &amp; Posner, M.I.  (2001).  Assessing the heritability of attentional networks  </w:t>
      </w:r>
      <w:r w:rsidRPr="00F44B97">
        <w:rPr>
          <w:rFonts w:cs="Times New Roman"/>
          <w:i/>
          <w:iCs/>
        </w:rPr>
        <w:t>BioMed Central Neuroscience</w:t>
      </w:r>
      <w:r w:rsidRPr="00F44B97">
        <w:rPr>
          <w:rFonts w:cs="Times New Roman"/>
        </w:rPr>
        <w:t xml:space="preserve">, </w:t>
      </w:r>
      <w:r w:rsidRPr="00F44B97">
        <w:rPr>
          <w:rFonts w:cs="Times New Roman"/>
          <w:b/>
          <w:bCs/>
        </w:rPr>
        <w:t>2</w:t>
      </w:r>
      <w:r w:rsidRPr="00F44B97">
        <w:rPr>
          <w:rFonts w:cs="Times New Roman"/>
        </w:rPr>
        <w:t>:14.</w:t>
      </w:r>
    </w:p>
    <w:p w14:paraId="0D39B7B6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proofErr w:type="spellStart"/>
      <w:r w:rsidRPr="00F44B97">
        <w:t>Fernadez</w:t>
      </w:r>
      <w:proofErr w:type="spellEnd"/>
      <w:r w:rsidRPr="00F44B97">
        <w:t xml:space="preserve">-Duque, D. &amp; Posner, M.I.  (2001).  Brain imaging of attentional networks in normal and pathological states.  </w:t>
      </w:r>
      <w:r w:rsidRPr="00F44B97">
        <w:rPr>
          <w:i/>
          <w:iCs/>
        </w:rPr>
        <w:t>Journal of Experimental and Clinical Neuropsychology</w:t>
      </w:r>
      <w:r w:rsidRPr="00F44B97">
        <w:t xml:space="preserve">, </w:t>
      </w:r>
      <w:r w:rsidRPr="00F44B97">
        <w:rPr>
          <w:b/>
          <w:bCs/>
        </w:rPr>
        <w:t>23</w:t>
      </w:r>
      <w:r w:rsidRPr="00F44B97">
        <w:t>:74-93.</w:t>
      </w:r>
    </w:p>
    <w:p w14:paraId="7A497497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Nikolaev, A.R., </w:t>
      </w:r>
      <w:proofErr w:type="spellStart"/>
      <w:r w:rsidRPr="00F44B97">
        <w:t>Ivanitsky</w:t>
      </w:r>
      <w:proofErr w:type="spellEnd"/>
      <w:r w:rsidRPr="00F44B97">
        <w:t xml:space="preserve">, G.A., </w:t>
      </w:r>
      <w:proofErr w:type="spellStart"/>
      <w:r w:rsidRPr="00F44B97">
        <w:t>Ivanitsky</w:t>
      </w:r>
      <w:proofErr w:type="spellEnd"/>
      <w:r w:rsidRPr="00F44B97">
        <w:t xml:space="preserve">, A.M., </w:t>
      </w:r>
      <w:proofErr w:type="spellStart"/>
      <w:r w:rsidRPr="00F44B97">
        <w:t>Abdullaev</w:t>
      </w:r>
      <w:proofErr w:type="spellEnd"/>
      <w:r w:rsidRPr="00F44B97">
        <w:t xml:space="preserve">, Y.G. &amp; Posner, M.I.  2001).  Short-term correlation between frontal and Wernicke’s areas in word association.  </w:t>
      </w:r>
      <w:r w:rsidRPr="00F44B97">
        <w:rPr>
          <w:i/>
          <w:iCs/>
        </w:rPr>
        <w:t>Neuroscience Letters</w:t>
      </w:r>
      <w:r w:rsidRPr="00F44B97">
        <w:t xml:space="preserve">, </w:t>
      </w:r>
      <w:r w:rsidRPr="00F44B97">
        <w:rPr>
          <w:b/>
          <w:bCs/>
        </w:rPr>
        <w:t>298</w:t>
      </w:r>
      <w:r w:rsidRPr="00F44B97">
        <w:t>:107-110.</w:t>
      </w:r>
    </w:p>
    <w:p w14:paraId="6F0ABCE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 (2001).  Educating the human brain: A commentary.  In J. McClelland and R. Siegler (eds.), </w:t>
      </w:r>
      <w:r w:rsidRPr="00F44B97">
        <w:rPr>
          <w:i/>
          <w:iCs/>
        </w:rPr>
        <w:t>Mechanisms of Cognitive Development: Behavioral and Neural Perspectives</w:t>
      </w:r>
      <w:r w:rsidRPr="00F44B97">
        <w:t xml:space="preserve">.  Hillsdale </w:t>
      </w:r>
      <w:proofErr w:type="spellStart"/>
      <w:r w:rsidRPr="00F44B97">
        <w:t>N.J.:LEA</w:t>
      </w:r>
      <w:proofErr w:type="spellEnd"/>
      <w:r w:rsidRPr="00F44B97">
        <w:t>, Ch 16 (pp. 387-399).</w:t>
      </w:r>
    </w:p>
    <w:p w14:paraId="09FD505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 (2001).  Normal and pathological development of the nervous system.  </w:t>
      </w:r>
      <w:r w:rsidRPr="00F44B97">
        <w:rPr>
          <w:i/>
          <w:iCs/>
        </w:rPr>
        <w:t>Clinical Neuroscience Research</w:t>
      </w:r>
      <w:r w:rsidRPr="00F44B97">
        <w:t xml:space="preserve">, </w:t>
      </w:r>
      <w:r w:rsidRPr="00F44B97">
        <w:rPr>
          <w:b/>
          <w:bCs/>
        </w:rPr>
        <w:t>1(3):</w:t>
      </w:r>
      <w:r w:rsidRPr="00F44B97">
        <w:t>173-174.</w:t>
      </w:r>
    </w:p>
    <w:p w14:paraId="56010262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 (2001).  Cognitive neuroscience and consciousness.  Forward to P. </w:t>
      </w:r>
      <w:proofErr w:type="spellStart"/>
      <w:r w:rsidRPr="00F44B97">
        <w:t>Grossenbacher</w:t>
      </w:r>
      <w:proofErr w:type="spellEnd"/>
      <w:r w:rsidRPr="00F44B97">
        <w:t xml:space="preserve"> (ed.), </w:t>
      </w:r>
      <w:r w:rsidRPr="00F44B97">
        <w:rPr>
          <w:i/>
          <w:iCs/>
        </w:rPr>
        <w:t>Finding Consciousness in the Brain</w:t>
      </w:r>
      <w:r w:rsidRPr="00F44B97">
        <w:t xml:space="preserve">.   </w:t>
      </w:r>
      <w:proofErr w:type="spellStart"/>
      <w:r w:rsidRPr="00F44B97">
        <w:t>Benjamins:Amstedam</w:t>
      </w:r>
      <w:proofErr w:type="spellEnd"/>
      <w:r w:rsidRPr="00F44B97">
        <w:t xml:space="preserve"> IX-XI.</w:t>
      </w:r>
    </w:p>
    <w:p w14:paraId="7FC55A71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</w:t>
      </w:r>
      <w:proofErr w:type="spellStart"/>
      <w:r w:rsidRPr="00F44B97">
        <w:t>M.I</w:t>
      </w:r>
      <w:proofErr w:type="spellEnd"/>
      <w:r w:rsidRPr="00F44B97">
        <w:t xml:space="preserve">  (2001).  Developing Brains: The work of the Sackler Institute.  </w:t>
      </w:r>
      <w:r w:rsidRPr="00F44B97">
        <w:rPr>
          <w:i/>
          <w:iCs/>
        </w:rPr>
        <w:t>Clinical Neuroscience Research</w:t>
      </w:r>
      <w:r w:rsidRPr="00F44B97">
        <w:t xml:space="preserve">, </w:t>
      </w:r>
      <w:r w:rsidRPr="00F44B97">
        <w:rPr>
          <w:b/>
          <w:bCs/>
        </w:rPr>
        <w:t>1(4):</w:t>
      </w:r>
      <w:r w:rsidRPr="00F44B97">
        <w:t>258-266.</w:t>
      </w:r>
    </w:p>
    <w:p w14:paraId="512B9005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 (2001).  Cognitive neuroscience: The synthesis of mind and brain.  In  E. </w:t>
      </w:r>
      <w:proofErr w:type="spellStart"/>
      <w:r w:rsidRPr="00F44B97">
        <w:t>Dupoux</w:t>
      </w:r>
      <w:proofErr w:type="spellEnd"/>
      <w:r w:rsidRPr="00F44B97">
        <w:t xml:space="preserve"> (ed.), </w:t>
      </w:r>
      <w:r w:rsidRPr="00F44B97">
        <w:rPr>
          <w:i/>
          <w:iCs/>
        </w:rPr>
        <w:t xml:space="preserve">Language, Brain and Cognitive Development: Essays in Honor of Jacques </w:t>
      </w:r>
      <w:proofErr w:type="spellStart"/>
      <w:r w:rsidRPr="00F44B97">
        <w:rPr>
          <w:i/>
          <w:iCs/>
        </w:rPr>
        <w:t>Mehler</w:t>
      </w:r>
      <w:proofErr w:type="spellEnd"/>
      <w:r w:rsidRPr="00F44B97">
        <w:t>.  Cambridge, MA: Bradford Books MIT Press.</w:t>
      </w:r>
    </w:p>
    <w:p w14:paraId="0F40EA1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lastRenderedPageBreak/>
        <w:t xml:space="preserve">Posner, M.I. &amp; </w:t>
      </w:r>
      <w:proofErr w:type="spellStart"/>
      <w:r w:rsidRPr="00F44B97">
        <w:t>Halparin</w:t>
      </w:r>
      <w:proofErr w:type="spellEnd"/>
      <w:r w:rsidRPr="00F44B97">
        <w:t xml:space="preserve">, J.D.  (2001).  A review of </w:t>
      </w:r>
      <w:r w:rsidRPr="00F44B97">
        <w:rPr>
          <w:i/>
          <w:iCs/>
        </w:rPr>
        <w:t>The Executive Brain: Frontal Lobes and the Civilized Mind</w:t>
      </w:r>
      <w:r w:rsidRPr="00F44B97">
        <w:t xml:space="preserve"> by E. Goldberg, Nature Medicine 7/7:767-768.</w:t>
      </w:r>
    </w:p>
    <w:p w14:paraId="4861E2ED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M.I., </w:t>
      </w:r>
      <w:proofErr w:type="spellStart"/>
      <w:r w:rsidRPr="00F44B97">
        <w:t>Rothbart,M.K</w:t>
      </w:r>
      <w:proofErr w:type="spellEnd"/>
      <w:r w:rsidRPr="00F44B97">
        <w:t xml:space="preserve">. &amp; </w:t>
      </w:r>
      <w:proofErr w:type="spellStart"/>
      <w:r w:rsidRPr="00F44B97">
        <w:t>Gerardi-Caulton</w:t>
      </w:r>
      <w:proofErr w:type="spellEnd"/>
      <w:r w:rsidRPr="00F44B97">
        <w:t xml:space="preserve">, G.  (2001).  Exploring the biology of socialization.  In A.R. Damasio, et al (eds), </w:t>
      </w:r>
      <w:r w:rsidRPr="00F44B97">
        <w:rPr>
          <w:i/>
          <w:iCs/>
        </w:rPr>
        <w:t>The Convergence of Natural and Human Sciences</w:t>
      </w:r>
      <w:r w:rsidRPr="00F44B97">
        <w:t xml:space="preserve">.  </w:t>
      </w:r>
      <w:r w:rsidRPr="00F44B97">
        <w:rPr>
          <w:i/>
          <w:iCs/>
        </w:rPr>
        <w:t>Annals of the New York Academy of Sciences</w:t>
      </w:r>
      <w:r w:rsidRPr="00F44B97">
        <w:t xml:space="preserve">, </w:t>
      </w:r>
      <w:r w:rsidRPr="00F44B97">
        <w:rPr>
          <w:b/>
          <w:bCs/>
        </w:rPr>
        <w:t>935</w:t>
      </w:r>
      <w:r w:rsidRPr="00F44B97">
        <w:t>:208-216.</w:t>
      </w:r>
    </w:p>
    <w:p w14:paraId="6E4B851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., Farah, M. &amp; </w:t>
      </w:r>
      <w:proofErr w:type="spellStart"/>
      <w:r w:rsidRPr="00F44B97">
        <w:t>Bruer</w:t>
      </w:r>
      <w:proofErr w:type="spellEnd"/>
      <w:r w:rsidRPr="00F44B97">
        <w:t xml:space="preserve">, J. (eds) (2001).  Human Brain Development.  </w:t>
      </w:r>
      <w:r w:rsidRPr="00F44B97">
        <w:rPr>
          <w:i/>
          <w:iCs/>
        </w:rPr>
        <w:t>Developmental Science</w:t>
      </w:r>
      <w:r w:rsidRPr="00F44B97">
        <w:t xml:space="preserve">, </w:t>
      </w:r>
      <w:r w:rsidRPr="00F44B97">
        <w:rPr>
          <w:b/>
          <w:bCs/>
        </w:rPr>
        <w:t>4/3</w:t>
      </w:r>
      <w:r w:rsidRPr="00F44B97">
        <w:t>:253-384.</w:t>
      </w:r>
    </w:p>
    <w:p w14:paraId="623EED19" w14:textId="77777777" w:rsidR="00A878E1" w:rsidRPr="00F44B97" w:rsidRDefault="00457583" w:rsidP="00170375">
      <w:pPr>
        <w:pStyle w:val="BlockText"/>
        <w:rPr>
          <w:rFonts w:cs="Times New Roman"/>
        </w:rPr>
      </w:pPr>
      <w:r w:rsidRPr="00F44B97">
        <w:rPr>
          <w:rFonts w:cs="Times New Roman"/>
        </w:rPr>
        <w:t xml:space="preserve">Posner, M.I. &amp; Rothbart, </w:t>
      </w:r>
      <w:proofErr w:type="spellStart"/>
      <w:r w:rsidRPr="00F44B97">
        <w:rPr>
          <w:rFonts w:cs="Times New Roman"/>
        </w:rPr>
        <w:t>M.K</w:t>
      </w:r>
      <w:proofErr w:type="spellEnd"/>
      <w:r w:rsidRPr="00F44B97">
        <w:rPr>
          <w:rFonts w:cs="Times New Roman"/>
        </w:rPr>
        <w:t xml:space="preserve">.  (2001).  The neuroeducation of Nico.  A review of A.M. </w:t>
      </w:r>
      <w:proofErr w:type="spellStart"/>
      <w:r w:rsidRPr="00F44B97">
        <w:rPr>
          <w:rFonts w:cs="Times New Roman"/>
        </w:rPr>
        <w:t>Battro</w:t>
      </w:r>
      <w:proofErr w:type="spellEnd"/>
      <w:r w:rsidRPr="00F44B97">
        <w:rPr>
          <w:rFonts w:cs="Times New Roman"/>
        </w:rPr>
        <w:t xml:space="preserve">, </w:t>
      </w:r>
      <w:r w:rsidRPr="00F44B97">
        <w:rPr>
          <w:rFonts w:cs="Times New Roman"/>
          <w:i/>
          <w:iCs/>
        </w:rPr>
        <w:t>Half a Brain is Enough</w:t>
      </w:r>
      <w:r w:rsidRPr="00F44B97">
        <w:rPr>
          <w:rFonts w:cs="Times New Roman"/>
        </w:rPr>
        <w:t xml:space="preserve">.  </w:t>
      </w:r>
      <w:r w:rsidRPr="00F44B97">
        <w:rPr>
          <w:rFonts w:cs="Times New Roman"/>
          <w:i/>
          <w:iCs/>
        </w:rPr>
        <w:t>Cerebrum</w:t>
      </w:r>
      <w:r w:rsidRPr="00F44B97">
        <w:rPr>
          <w:rFonts w:cs="Times New Roman"/>
        </w:rPr>
        <w:t xml:space="preserve">, </w:t>
      </w:r>
      <w:r w:rsidRPr="00F44B97">
        <w:rPr>
          <w:rFonts w:cs="Times New Roman"/>
          <w:b/>
          <w:bCs/>
        </w:rPr>
        <w:t>3/2</w:t>
      </w:r>
      <w:r w:rsidRPr="00F44B97">
        <w:rPr>
          <w:rFonts w:cs="Times New Roman"/>
        </w:rPr>
        <w:t>:91-95.</w:t>
      </w:r>
    </w:p>
    <w:p w14:paraId="231AB538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 </w:t>
      </w:r>
      <w:proofErr w:type="spellStart"/>
      <w:r w:rsidRPr="00F44B97">
        <w:t>M.I</w:t>
      </w:r>
      <w:proofErr w:type="spellEnd"/>
      <w:r w:rsidRPr="00F44B97">
        <w:t xml:space="preserve"> .&amp; Rothbart , </w:t>
      </w:r>
      <w:proofErr w:type="spellStart"/>
      <w:r w:rsidRPr="00F44B97">
        <w:t>M.K</w:t>
      </w:r>
      <w:proofErr w:type="spellEnd"/>
      <w:r w:rsidRPr="00F44B97">
        <w:t xml:space="preserve">.  (2001).  Brain Development, Ontogenetic Neurobiology of.  In Smelser N, </w:t>
      </w:r>
      <w:proofErr w:type="spellStart"/>
      <w:r w:rsidRPr="00F44B97">
        <w:t>Baltes</w:t>
      </w:r>
      <w:proofErr w:type="spellEnd"/>
      <w:r w:rsidRPr="00F44B97">
        <w:t xml:space="preserve"> P (eds.), </w:t>
      </w:r>
      <w:r w:rsidRPr="00F44B97">
        <w:rPr>
          <w:i/>
          <w:iCs/>
        </w:rPr>
        <w:t>International Encyclopedia of the Social and Behavioral Sciences</w:t>
      </w:r>
      <w:r w:rsidRPr="00F44B97">
        <w:t>.  Elsevier, Oxford, UK (pp. 1332-38).</w:t>
      </w:r>
    </w:p>
    <w:p w14:paraId="52A6F6B7" w14:textId="77777777" w:rsidR="00A878E1" w:rsidRPr="00F44B97" w:rsidRDefault="00457583" w:rsidP="00170375">
      <w:pPr>
        <w:pStyle w:val="BlockText"/>
        <w:rPr>
          <w:rFonts w:cs="Times New Roman"/>
        </w:rPr>
      </w:pPr>
      <w:r w:rsidRPr="00F44B97">
        <w:rPr>
          <w:rFonts w:cs="Times New Roman"/>
        </w:rPr>
        <w:t xml:space="preserve">Rothbart, </w:t>
      </w:r>
      <w:proofErr w:type="spellStart"/>
      <w:r w:rsidRPr="00F44B97">
        <w:rPr>
          <w:rFonts w:cs="Times New Roman"/>
        </w:rPr>
        <w:t>M.K</w:t>
      </w:r>
      <w:proofErr w:type="spellEnd"/>
      <w:r w:rsidRPr="00F44B97">
        <w:rPr>
          <w:rFonts w:cs="Times New Roman"/>
        </w:rPr>
        <w:t xml:space="preserve">., &amp; Posner, M.I.  (2001).  Mechanisms and variation in the development of attentional networks.  In C.A. Nelson &amp; M. Luciana (eds.), </w:t>
      </w:r>
      <w:r w:rsidRPr="00F44B97">
        <w:rPr>
          <w:rFonts w:cs="Times New Roman"/>
          <w:i/>
          <w:iCs/>
        </w:rPr>
        <w:t>The Handbook of Developmental Cognitive Neuroscience</w:t>
      </w:r>
      <w:r w:rsidRPr="00F44B97">
        <w:rPr>
          <w:rFonts w:cs="Times New Roman"/>
        </w:rPr>
        <w:t xml:space="preserve">. </w:t>
      </w:r>
      <w:proofErr w:type="spellStart"/>
      <w:r w:rsidRPr="00F44B97">
        <w:rPr>
          <w:rFonts w:cs="Times New Roman"/>
        </w:rPr>
        <w:t>Cambrdige</w:t>
      </w:r>
      <w:proofErr w:type="spellEnd"/>
      <w:r w:rsidRPr="00F44B97">
        <w:rPr>
          <w:rFonts w:cs="Times New Roman"/>
        </w:rPr>
        <w:t xml:space="preserve"> </w:t>
      </w:r>
      <w:proofErr w:type="spellStart"/>
      <w:r w:rsidRPr="00F44B97">
        <w:rPr>
          <w:rFonts w:cs="Times New Roman"/>
        </w:rPr>
        <w:t>Mass.:MIT</w:t>
      </w:r>
      <w:proofErr w:type="spellEnd"/>
      <w:r w:rsidRPr="00F44B97">
        <w:rPr>
          <w:rFonts w:cs="Times New Roman"/>
        </w:rPr>
        <w:t xml:space="preserve"> Press, Ch. 24, (pp. 353-363).</w:t>
      </w:r>
    </w:p>
    <w:p w14:paraId="6A53AE5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Swanson, J., Deutsch, C., Cantwell, D., Posner, M., </w:t>
      </w:r>
      <w:proofErr w:type="spellStart"/>
      <w:r w:rsidRPr="00F44B97">
        <w:t>Kenndy</w:t>
      </w:r>
      <w:proofErr w:type="spellEnd"/>
      <w:r w:rsidRPr="00F44B97">
        <w:t xml:space="preserve">, J., Barr, C., </w:t>
      </w:r>
      <w:proofErr w:type="spellStart"/>
      <w:r w:rsidRPr="00F44B97">
        <w:t>Moyzis</w:t>
      </w:r>
      <w:proofErr w:type="spellEnd"/>
      <w:r w:rsidRPr="00F44B97">
        <w:t xml:space="preserve">, R., Schuck, S., </w:t>
      </w:r>
      <w:proofErr w:type="spellStart"/>
      <w:r w:rsidRPr="00F44B97">
        <w:t>Flodman</w:t>
      </w:r>
      <w:proofErr w:type="spellEnd"/>
      <w:r w:rsidRPr="00F44B97">
        <w:t xml:space="preserve">, P., &amp; Spence, A. (2001).  Genes and attention-deficit hyperactivity disorder.  </w:t>
      </w:r>
      <w:r w:rsidRPr="00F44B97">
        <w:rPr>
          <w:i/>
          <w:iCs/>
        </w:rPr>
        <w:t xml:space="preserve">Clinical Neuroscience Research.  </w:t>
      </w:r>
      <w:r w:rsidRPr="00F44B97">
        <w:rPr>
          <w:b/>
          <w:bCs/>
        </w:rPr>
        <w:t>1(3):</w:t>
      </w:r>
      <w:r w:rsidRPr="00F44B97">
        <w:t>207-216.</w:t>
      </w:r>
    </w:p>
    <w:p w14:paraId="2754DE22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Fan, J., </w:t>
      </w:r>
      <w:proofErr w:type="spellStart"/>
      <w:r w:rsidRPr="00F44B97">
        <w:t>McCandliss</w:t>
      </w:r>
      <w:proofErr w:type="spellEnd"/>
      <w:r w:rsidRPr="00F44B97">
        <w:t xml:space="preserve">, B.D., Sommer, T., Raz, M. &amp; Posner, M.I.  (2002).  Testing the efficiency and independence of attentional networks.  </w:t>
      </w:r>
      <w:r w:rsidRPr="00F44B97">
        <w:rPr>
          <w:i/>
          <w:iCs/>
        </w:rPr>
        <w:t>Journal of Cognitive Neuroscience</w:t>
      </w:r>
      <w:r w:rsidRPr="00F44B97">
        <w:t xml:space="preserve">, </w:t>
      </w:r>
      <w:r w:rsidRPr="00F44B97">
        <w:rPr>
          <w:b/>
          <w:bCs/>
        </w:rPr>
        <w:t>3(14):</w:t>
      </w:r>
      <w:r w:rsidRPr="00F44B97">
        <w:t>340-347.</w:t>
      </w:r>
    </w:p>
    <w:p w14:paraId="7DDA889A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Fossella, J., Posner, M.I., Fan, J. Swanson, J.M. &amp; Pfaff, D.M.  Attentional phenotypes for the analysis of higher mental function.  (2002).  </w:t>
      </w:r>
      <w:r w:rsidRPr="00F44B97">
        <w:rPr>
          <w:i/>
          <w:iCs/>
        </w:rPr>
        <w:t>The Scientific World Journal</w:t>
      </w:r>
      <w:r w:rsidRPr="00F44B97">
        <w:t xml:space="preserve">, </w:t>
      </w:r>
      <w:r w:rsidRPr="00F44B97">
        <w:rPr>
          <w:b/>
          <w:bCs/>
        </w:rPr>
        <w:t>2</w:t>
      </w:r>
      <w:r w:rsidRPr="00F44B97">
        <w:t>:217-223.</w:t>
      </w:r>
    </w:p>
    <w:p w14:paraId="43B77C5F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Fossella, J., Sommer, T., Fan, J., Wu, Y., Swanson, J.M., Pfaff, </w:t>
      </w:r>
      <w:proofErr w:type="spellStart"/>
      <w:r w:rsidRPr="00F44B97">
        <w:t>D.W</w:t>
      </w:r>
      <w:proofErr w:type="spellEnd"/>
      <w:r w:rsidRPr="00F44B97">
        <w:t xml:space="preserve">. &amp; Posner, M.I.  (2002). Assessing the molecular genetics of attention networks.  </w:t>
      </w:r>
      <w:r w:rsidRPr="00F44B97">
        <w:rPr>
          <w:i/>
          <w:iCs/>
        </w:rPr>
        <w:t>BMC Neuroscience</w:t>
      </w:r>
      <w:r w:rsidRPr="00F44B97">
        <w:t xml:space="preserve">, </w:t>
      </w:r>
      <w:r w:rsidRPr="00F44B97">
        <w:rPr>
          <w:b/>
          <w:bCs/>
        </w:rPr>
        <w:t>3</w:t>
      </w:r>
      <w:r w:rsidRPr="00F44B97">
        <w:t>:14.</w:t>
      </w:r>
    </w:p>
    <w:p w14:paraId="712B2F3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 (2002).  Convergence of psychological and biological development.  </w:t>
      </w:r>
      <w:r w:rsidRPr="00F44B97">
        <w:rPr>
          <w:i/>
          <w:iCs/>
        </w:rPr>
        <w:t>Developmental Psychobiology</w:t>
      </w:r>
      <w:r w:rsidRPr="00F44B97">
        <w:t xml:space="preserve">, </w:t>
      </w:r>
      <w:r w:rsidRPr="00F44B97">
        <w:rPr>
          <w:b/>
          <w:bCs/>
        </w:rPr>
        <w:t>40(3)</w:t>
      </w:r>
      <w:r w:rsidRPr="00F44B97">
        <w:t>:339-343.</w:t>
      </w:r>
    </w:p>
    <w:p w14:paraId="20C01220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Posner, M.I. &amp; Rothbart, M.I.  (2002).  Il </w:t>
      </w:r>
      <w:proofErr w:type="spellStart"/>
      <w:r w:rsidRPr="00F44B97">
        <w:t>cervello</w:t>
      </w:r>
      <w:proofErr w:type="spellEnd"/>
      <w:r w:rsidRPr="00F44B97">
        <w:t xml:space="preserve"> e </w:t>
      </w:r>
      <w:proofErr w:type="spellStart"/>
      <w:r w:rsidRPr="00F44B97">
        <w:t>líattenzione</w:t>
      </w:r>
      <w:proofErr w:type="spellEnd"/>
      <w:r w:rsidRPr="00F44B97">
        <w:t xml:space="preserve"> </w:t>
      </w:r>
      <w:proofErr w:type="spellStart"/>
      <w:r w:rsidRPr="00F44B97">
        <w:t>nel</w:t>
      </w:r>
      <w:proofErr w:type="spellEnd"/>
      <w:r w:rsidRPr="00F44B97">
        <w:t xml:space="preserve"> </w:t>
      </w:r>
      <w:proofErr w:type="spellStart"/>
      <w:r w:rsidRPr="00F44B97">
        <w:t>contesto</w:t>
      </w:r>
      <w:proofErr w:type="spellEnd"/>
      <w:r w:rsidRPr="00F44B97">
        <w:t xml:space="preserve"> </w:t>
      </w:r>
      <w:proofErr w:type="spellStart"/>
      <w:r w:rsidRPr="00F44B97">
        <w:t>scolastico</w:t>
      </w:r>
      <w:proofErr w:type="spellEnd"/>
      <w:r w:rsidRPr="00F44B97">
        <w:t xml:space="preserve"> (The Human Brain and Attention to School Subjects).  In Elisa </w:t>
      </w:r>
      <w:proofErr w:type="spellStart"/>
      <w:r w:rsidRPr="00F44B97">
        <w:t>Frauenfelder</w:t>
      </w:r>
      <w:proofErr w:type="spellEnd"/>
      <w:r w:rsidRPr="00F44B97">
        <w:t xml:space="preserve"> &amp;  Flavia </w:t>
      </w:r>
      <w:proofErr w:type="spellStart"/>
      <w:r w:rsidRPr="00F44B97">
        <w:t>Santoianni</w:t>
      </w:r>
      <w:proofErr w:type="spellEnd"/>
      <w:r w:rsidRPr="00F44B97">
        <w:t xml:space="preserve"> (eds), </w:t>
      </w:r>
      <w:r w:rsidRPr="00F44B97">
        <w:rPr>
          <w:i/>
          <w:iCs/>
        </w:rPr>
        <w:t xml:space="preserve">Le Science </w:t>
      </w:r>
      <w:proofErr w:type="spellStart"/>
      <w:r w:rsidRPr="00F44B97">
        <w:rPr>
          <w:i/>
          <w:iCs/>
        </w:rPr>
        <w:t>Bioeducative</w:t>
      </w:r>
      <w:proofErr w:type="spellEnd"/>
      <w:r w:rsidRPr="00F44B97">
        <w:rPr>
          <w:i/>
          <w:iCs/>
        </w:rPr>
        <w:t xml:space="preserve">.  </w:t>
      </w:r>
      <w:proofErr w:type="spellStart"/>
      <w:r w:rsidRPr="00F44B97">
        <w:t>Naples:Liguori</w:t>
      </w:r>
      <w:proofErr w:type="spellEnd"/>
      <w:r w:rsidRPr="00F44B97">
        <w:t xml:space="preserve">, </w:t>
      </w:r>
      <w:proofErr w:type="spellStart"/>
      <w:r w:rsidRPr="00F44B97">
        <w:t>Srl</w:t>
      </w:r>
      <w:proofErr w:type="spellEnd"/>
      <w:r w:rsidRPr="00F44B97">
        <w:t xml:space="preserve"> 5-20.</w:t>
      </w:r>
    </w:p>
    <w:p w14:paraId="03841CE3" w14:textId="77777777" w:rsidR="00A878E1" w:rsidRPr="00F44B97" w:rsidRDefault="00457583" w:rsidP="00170375">
      <w:pPr>
        <w:pStyle w:val="BodyText"/>
        <w:ind w:left="360" w:right="-108" w:hanging="360"/>
        <w:jc w:val="left"/>
        <w:rPr>
          <w:rFonts w:cs="Times New Roman"/>
        </w:rPr>
      </w:pPr>
      <w:r w:rsidRPr="00F44B97">
        <w:rPr>
          <w:rFonts w:cs="Times New Roman"/>
        </w:rPr>
        <w:t xml:space="preserve">Posner, M.I., Rothbart, </w:t>
      </w:r>
      <w:proofErr w:type="spellStart"/>
      <w:r w:rsidRPr="00F44B97">
        <w:rPr>
          <w:rFonts w:cs="Times New Roman"/>
        </w:rPr>
        <w:t>M.K</w:t>
      </w:r>
      <w:proofErr w:type="spellEnd"/>
      <w:r w:rsidRPr="00F44B97">
        <w:rPr>
          <w:rFonts w:cs="Times New Roman"/>
        </w:rPr>
        <w:t xml:space="preserve">., </w:t>
      </w:r>
      <w:proofErr w:type="spellStart"/>
      <w:r w:rsidRPr="00F44B97">
        <w:rPr>
          <w:rFonts w:cs="Times New Roman"/>
        </w:rPr>
        <w:t>Vizueta</w:t>
      </w:r>
      <w:proofErr w:type="spellEnd"/>
      <w:r w:rsidRPr="00F44B97">
        <w:rPr>
          <w:rFonts w:cs="Times New Roman"/>
        </w:rPr>
        <w:t xml:space="preserve">, N., </w:t>
      </w:r>
      <w:proofErr w:type="spellStart"/>
      <w:r w:rsidRPr="00F44B97">
        <w:rPr>
          <w:rFonts w:cs="Times New Roman"/>
        </w:rPr>
        <w:t>Levy,K</w:t>
      </w:r>
      <w:proofErr w:type="spellEnd"/>
      <w:r w:rsidRPr="00F44B97">
        <w:rPr>
          <w:rFonts w:cs="Times New Roman"/>
        </w:rPr>
        <w:t xml:space="preserve">., Thomas, </w:t>
      </w:r>
      <w:proofErr w:type="spellStart"/>
      <w:r w:rsidRPr="00F44B97">
        <w:rPr>
          <w:rFonts w:cs="Times New Roman"/>
        </w:rPr>
        <w:t>K.M</w:t>
      </w:r>
      <w:proofErr w:type="spellEnd"/>
      <w:r w:rsidRPr="00F44B97">
        <w:rPr>
          <w:rFonts w:cs="Times New Roman"/>
        </w:rPr>
        <w:t xml:space="preserve">. &amp; Clarkin, J.  (2002).  Attentional mechanisms of borderline personality disorder.  </w:t>
      </w:r>
      <w:r w:rsidRPr="00F44B97">
        <w:rPr>
          <w:rFonts w:cs="Times New Roman"/>
          <w:i/>
          <w:iCs/>
        </w:rPr>
        <w:t>Proceedings of the National Academy of Sciences USA, 99</w:t>
      </w:r>
      <w:r w:rsidRPr="00F44B97">
        <w:rPr>
          <w:rFonts w:cs="Times New Roman"/>
        </w:rPr>
        <w:t xml:space="preserve"> </w:t>
      </w:r>
      <w:r w:rsidRPr="00F44B97">
        <w:rPr>
          <w:rFonts w:cs="Times New Roman"/>
          <w:b/>
          <w:bCs/>
        </w:rPr>
        <w:t>(25):</w:t>
      </w:r>
      <w:r w:rsidRPr="00F44B97">
        <w:rPr>
          <w:rFonts w:cs="Times New Roman"/>
        </w:rPr>
        <w:t>16366-16370.</w:t>
      </w:r>
    </w:p>
    <w:p w14:paraId="7E54D9F9" w14:textId="57CACAF7" w:rsidR="00A878E1" w:rsidRPr="00F44B97" w:rsidRDefault="00457583" w:rsidP="00170375">
      <w:pPr>
        <w:ind w:left="360" w:right="-108" w:hanging="360"/>
      </w:pPr>
      <w:r w:rsidRPr="00F44B97">
        <w:t>Posner, M.I. &amp;</w:t>
      </w:r>
      <w:r w:rsidR="00A6578E">
        <w:t xml:space="preserve"> Rueda, M.R.  (2002).  Ment</w:t>
      </w:r>
      <w:r w:rsidRPr="00F44B97">
        <w:t xml:space="preserve">al chronometry in the study of individual and group differences.  </w:t>
      </w:r>
      <w:r w:rsidRPr="00F44B97">
        <w:rPr>
          <w:i/>
          <w:iCs/>
        </w:rPr>
        <w:t xml:space="preserve">Journal of Clinical and Experimental Neuropsychology, </w:t>
      </w:r>
      <w:r w:rsidRPr="00F44B97">
        <w:rPr>
          <w:b/>
          <w:bCs/>
        </w:rPr>
        <w:t>24</w:t>
      </w:r>
      <w:r w:rsidRPr="00F44B97">
        <w:t>:968-976.</w:t>
      </w:r>
    </w:p>
    <w:p w14:paraId="183B176D" w14:textId="77777777" w:rsidR="00A878E1" w:rsidRPr="00F44B97" w:rsidRDefault="00457583" w:rsidP="00170375">
      <w:pPr>
        <w:tabs>
          <w:tab w:val="left" w:pos="8550"/>
        </w:tabs>
        <w:ind w:left="360" w:right="-108" w:hanging="360"/>
      </w:pPr>
      <w:r w:rsidRPr="00F44B97">
        <w:t xml:space="preserve">Raz, A., Shapiro, T., Fan, J., &amp; Posner, M.I.  (2002).  Hypnotic suggestion and the modulation of Stroop interference.  </w:t>
      </w:r>
      <w:r w:rsidRPr="00F44B97">
        <w:rPr>
          <w:i/>
          <w:iCs/>
        </w:rPr>
        <w:t xml:space="preserve">Archives of General Psychiatry, </w:t>
      </w:r>
      <w:r w:rsidRPr="00F44B97">
        <w:rPr>
          <w:b/>
          <w:bCs/>
        </w:rPr>
        <w:t>59(12)</w:t>
      </w:r>
      <w:r w:rsidRPr="00F44B97">
        <w:t xml:space="preserve">:1155-1161. </w:t>
      </w:r>
    </w:p>
    <w:p w14:paraId="2DFE6EB7" w14:textId="77777777" w:rsidR="00A878E1" w:rsidRPr="00F44B97" w:rsidRDefault="00457583" w:rsidP="00170375">
      <w:pPr>
        <w:ind w:left="360" w:right="-108" w:hanging="360"/>
      </w:pPr>
      <w:r w:rsidRPr="00F44B97">
        <w:t>Worden, M.S., Martinez, A. &amp; Posner, M. I.  (2002). Neural basis of spatial attention.  In Nadel, L. (ed.)</w:t>
      </w:r>
      <w:r w:rsidRPr="00F44B97">
        <w:rPr>
          <w:i/>
          <w:iCs/>
        </w:rPr>
        <w:t>, Encyclopedia of Cognitive Science. Vol. 4, pp. 108-111</w:t>
      </w:r>
      <w:r w:rsidRPr="00F44B97">
        <w:t>.  London: Nature Publishing Group.</w:t>
      </w:r>
    </w:p>
    <w:p w14:paraId="14EA2C36" w14:textId="77777777" w:rsidR="00A878E1" w:rsidRPr="00F44B97" w:rsidRDefault="00457583" w:rsidP="00170375">
      <w:pPr>
        <w:ind w:left="360" w:right="-108" w:hanging="360"/>
      </w:pPr>
      <w:r w:rsidRPr="00F44B97">
        <w:t xml:space="preserve">Fan, J., </w:t>
      </w:r>
      <w:proofErr w:type="spellStart"/>
      <w:r w:rsidRPr="00F44B97">
        <w:t>Flombaum</w:t>
      </w:r>
      <w:proofErr w:type="spellEnd"/>
      <w:r w:rsidRPr="00F44B97">
        <w:t xml:space="preserve">, </w:t>
      </w:r>
      <w:proofErr w:type="spellStart"/>
      <w:r w:rsidRPr="00F44B97">
        <w:t>J.I</w:t>
      </w:r>
      <w:proofErr w:type="spellEnd"/>
      <w:r w:rsidRPr="00F44B97">
        <w:t xml:space="preserve">., </w:t>
      </w:r>
      <w:proofErr w:type="spellStart"/>
      <w:r w:rsidRPr="00F44B97">
        <w:t>McCandliss</w:t>
      </w:r>
      <w:proofErr w:type="spellEnd"/>
      <w:r w:rsidRPr="00F44B97">
        <w:t xml:space="preserve">, B.D., Thomas, </w:t>
      </w:r>
      <w:proofErr w:type="spellStart"/>
      <w:r w:rsidRPr="00F44B97">
        <w:t>K.M</w:t>
      </w:r>
      <w:proofErr w:type="spellEnd"/>
      <w:r w:rsidRPr="00F44B97">
        <w:t xml:space="preserve">. &amp; Posner, M.I.  (2003).  Cognitive and brain consequences of conflict.  </w:t>
      </w:r>
      <w:r w:rsidRPr="00F44B97">
        <w:rPr>
          <w:i/>
          <w:iCs/>
        </w:rPr>
        <w:t xml:space="preserve">Neuro Image, </w:t>
      </w:r>
      <w:r w:rsidRPr="00F44B97">
        <w:t>1</w:t>
      </w:r>
      <w:r w:rsidRPr="00F44B97">
        <w:rPr>
          <w:b/>
          <w:bCs/>
        </w:rPr>
        <w:t>8:</w:t>
      </w:r>
      <w:r w:rsidRPr="00F44B97">
        <w:t>42-57.</w:t>
      </w:r>
    </w:p>
    <w:p w14:paraId="76AEE343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lastRenderedPageBreak/>
        <w:t xml:space="preserve">Fan, J., Fossella, JA, Summer T. Wu, Y. &amp; Posner, M.I. (2003) Mapping the genetic variation of executive attention onto brain activity.  </w:t>
      </w:r>
      <w:r w:rsidRPr="00F44B97">
        <w:rPr>
          <w:i/>
          <w:iCs/>
          <w:color w:val="000000"/>
        </w:rPr>
        <w:t>Proceedings of the National Academy of Science USA</w:t>
      </w:r>
      <w:r w:rsidRPr="00F44B97">
        <w:rPr>
          <w:color w:val="000000"/>
        </w:rPr>
        <w:t xml:space="preserve"> </w:t>
      </w:r>
      <w:r w:rsidRPr="00F44B97">
        <w:rPr>
          <w:b/>
          <w:bCs/>
          <w:color w:val="000000"/>
        </w:rPr>
        <w:t>100</w:t>
      </w:r>
      <w:r w:rsidRPr="00F44B97">
        <w:rPr>
          <w:color w:val="000000"/>
        </w:rPr>
        <w:t>:7406-11.</w:t>
      </w:r>
    </w:p>
    <w:p w14:paraId="2E5184C4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Fossella, J.A., Sommer, T., Fan, J., Pfaff, D., Posner, M.I.  (2003).  Synaptogenesis and heritable aspects of executive attention.  </w:t>
      </w:r>
      <w:r w:rsidRPr="00F44B97">
        <w:rPr>
          <w:i/>
          <w:iCs/>
          <w:color w:val="000000"/>
        </w:rPr>
        <w:t>Mental Retardation and Developmental Disabilities Research Reviews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9</w:t>
      </w:r>
      <w:r w:rsidRPr="00F44B97">
        <w:rPr>
          <w:color w:val="000000"/>
        </w:rPr>
        <w:t>:78-183.</w:t>
      </w:r>
    </w:p>
    <w:p w14:paraId="085F1DC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right="-108" w:hanging="360"/>
      </w:pPr>
      <w:r w:rsidRPr="00F44B97">
        <w:t xml:space="preserve">Jones, L., Rothbart, </w:t>
      </w:r>
      <w:proofErr w:type="spellStart"/>
      <w:r w:rsidRPr="00F44B97">
        <w:t>M.K</w:t>
      </w:r>
      <w:proofErr w:type="spellEnd"/>
      <w:r w:rsidRPr="00F44B97">
        <w:t xml:space="preserve">.&amp; Posner, M.I.  (2003).  Development of inhibitory control in preschool children.  </w:t>
      </w:r>
      <w:r w:rsidRPr="00F44B97">
        <w:rPr>
          <w:i/>
          <w:iCs/>
        </w:rPr>
        <w:t xml:space="preserve">Developmental Science, </w:t>
      </w:r>
      <w:r w:rsidRPr="00F44B97">
        <w:rPr>
          <w:b/>
          <w:bCs/>
          <w:color w:val="000000"/>
        </w:rPr>
        <w:t>6</w:t>
      </w:r>
      <w:r w:rsidRPr="00F44B97">
        <w:rPr>
          <w:color w:val="000000"/>
        </w:rPr>
        <w:t>:498-504.</w:t>
      </w:r>
    </w:p>
    <w:p w14:paraId="44056B0D" w14:textId="77777777" w:rsidR="00A878E1" w:rsidRPr="00F44B97" w:rsidRDefault="00457583" w:rsidP="00170375">
      <w:pPr>
        <w:ind w:left="360" w:right="-108" w:hanging="360"/>
      </w:pPr>
      <w:proofErr w:type="spellStart"/>
      <w:r w:rsidRPr="00F44B97">
        <w:t>McCandliss</w:t>
      </w:r>
      <w:proofErr w:type="spellEnd"/>
      <w:r w:rsidRPr="00F44B97">
        <w:t xml:space="preserve">, B.M. &amp; Posner, M.I.  (2003).  Fostering literacy through understanding brain mechanisms.  </w:t>
      </w:r>
      <w:r w:rsidRPr="00F44B97">
        <w:rPr>
          <w:i/>
          <w:iCs/>
        </w:rPr>
        <w:t>Education Canada</w:t>
      </w:r>
      <w:r w:rsidRPr="00F44B97">
        <w:t xml:space="preserve">, </w:t>
      </w:r>
      <w:r w:rsidRPr="00F44B97">
        <w:rPr>
          <w:b/>
          <w:bCs/>
          <w:color w:val="000000"/>
        </w:rPr>
        <w:t>43</w:t>
      </w:r>
      <w:r w:rsidRPr="00F44B97">
        <w:rPr>
          <w:color w:val="000000"/>
        </w:rPr>
        <w:t>:4-7.</w:t>
      </w:r>
    </w:p>
    <w:p w14:paraId="1EE8A7D1" w14:textId="77777777" w:rsidR="00A878E1" w:rsidRPr="00F44B97" w:rsidRDefault="00457583" w:rsidP="00170375">
      <w:pPr>
        <w:pStyle w:val="BlockText"/>
        <w:rPr>
          <w:rFonts w:cs="Times New Roman"/>
        </w:rPr>
      </w:pPr>
      <w:proofErr w:type="spellStart"/>
      <w:r w:rsidRPr="00F44B97">
        <w:rPr>
          <w:rFonts w:cs="Times New Roman"/>
          <w:color w:val="000000"/>
        </w:rPr>
        <w:t>Luu</w:t>
      </w:r>
      <w:proofErr w:type="spellEnd"/>
      <w:r w:rsidRPr="00F44B97">
        <w:rPr>
          <w:rFonts w:cs="Times New Roman"/>
          <w:color w:val="000000"/>
        </w:rPr>
        <w:t xml:space="preserve">, P. &amp; Posner, M.I.  (2003).  Editorial: Anterior cingulate regulation of sympathetic activity.  </w:t>
      </w:r>
      <w:r w:rsidRPr="00F44B97">
        <w:rPr>
          <w:rFonts w:cs="Times New Roman"/>
          <w:i/>
          <w:iCs/>
          <w:color w:val="000000"/>
        </w:rPr>
        <w:t>Brain</w:t>
      </w:r>
      <w:r w:rsidRPr="00F44B97">
        <w:rPr>
          <w:rFonts w:cs="Times New Roman"/>
          <w:color w:val="000000"/>
        </w:rPr>
        <w:t xml:space="preserve">, </w:t>
      </w:r>
      <w:r w:rsidRPr="00F44B97">
        <w:rPr>
          <w:rFonts w:cs="Times New Roman"/>
          <w:b/>
          <w:bCs/>
          <w:color w:val="000000"/>
        </w:rPr>
        <w:t>126</w:t>
      </w:r>
      <w:r w:rsidRPr="00F44B97">
        <w:rPr>
          <w:rFonts w:cs="Times New Roman"/>
          <w:color w:val="000000"/>
        </w:rPr>
        <w:t>:2119-20.</w:t>
      </w:r>
    </w:p>
    <w:p w14:paraId="5E7ACB73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Posner, M.I., 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 xml:space="preserve">., </w:t>
      </w:r>
      <w:proofErr w:type="spellStart"/>
      <w:r w:rsidRPr="00F44B97">
        <w:rPr>
          <w:color w:val="000000"/>
        </w:rPr>
        <w:t>Vizueta</w:t>
      </w:r>
      <w:proofErr w:type="spellEnd"/>
      <w:r w:rsidRPr="00F44B97">
        <w:rPr>
          <w:color w:val="000000"/>
        </w:rPr>
        <w:t xml:space="preserve">, N., Thomas, </w:t>
      </w:r>
      <w:proofErr w:type="spellStart"/>
      <w:r w:rsidRPr="00F44B97">
        <w:rPr>
          <w:color w:val="000000"/>
        </w:rPr>
        <w:t>K.M</w:t>
      </w:r>
      <w:proofErr w:type="spellEnd"/>
      <w:r w:rsidRPr="00F44B97">
        <w:rPr>
          <w:color w:val="000000"/>
        </w:rPr>
        <w:t xml:space="preserve">., Levy, K., Fossella, J., </w:t>
      </w:r>
      <w:proofErr w:type="spellStart"/>
      <w:r w:rsidRPr="00F44B97">
        <w:rPr>
          <w:color w:val="000000"/>
        </w:rPr>
        <w:t>Silbersweig</w:t>
      </w:r>
      <w:proofErr w:type="spellEnd"/>
      <w:r w:rsidRPr="00F44B97">
        <w:rPr>
          <w:color w:val="000000"/>
        </w:rPr>
        <w:t xml:space="preserve">, D.A., Stern, E., Clarkin, J. &amp; </w:t>
      </w:r>
      <w:proofErr w:type="spellStart"/>
      <w:r w:rsidRPr="00F44B97">
        <w:rPr>
          <w:color w:val="000000"/>
        </w:rPr>
        <w:t>Kernberg</w:t>
      </w:r>
      <w:proofErr w:type="spellEnd"/>
      <w:r w:rsidRPr="00F44B97">
        <w:rPr>
          <w:color w:val="000000"/>
        </w:rPr>
        <w:t xml:space="preserve">, O.  (2003).  An approach to the psychobiology of personality disorders.  </w:t>
      </w:r>
      <w:r w:rsidRPr="00F44B97">
        <w:rPr>
          <w:i/>
          <w:iCs/>
          <w:color w:val="000000"/>
        </w:rPr>
        <w:t>Development and Psychopathology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15</w:t>
      </w:r>
      <w:r w:rsidRPr="00F44B97">
        <w:rPr>
          <w:color w:val="000000"/>
        </w:rPr>
        <w:t>:1093-1106.</w:t>
      </w:r>
    </w:p>
    <w:p w14:paraId="27DBE268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Posner, M.I.  (2003).  Imaging  a science of mind. </w:t>
      </w:r>
      <w:r w:rsidRPr="00F44B97">
        <w:rPr>
          <w:i/>
          <w:iCs/>
          <w:color w:val="000000"/>
        </w:rPr>
        <w:t>Trends in Cognitive Sciences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7</w:t>
      </w:r>
      <w:r w:rsidRPr="00F44B97">
        <w:rPr>
          <w:color w:val="000000"/>
        </w:rPr>
        <w:t>:10:450-453.</w:t>
      </w:r>
    </w:p>
    <w:p w14:paraId="39896B46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Raz, A., </w:t>
      </w:r>
      <w:proofErr w:type="spellStart"/>
      <w:r w:rsidRPr="00F44B97">
        <w:rPr>
          <w:color w:val="000000"/>
        </w:rPr>
        <w:t>Landzberg</w:t>
      </w:r>
      <w:proofErr w:type="spellEnd"/>
      <w:r w:rsidRPr="00F44B97">
        <w:rPr>
          <w:color w:val="000000"/>
        </w:rPr>
        <w:t xml:space="preserve">, K.S., Schweizer, H.R., </w:t>
      </w:r>
      <w:proofErr w:type="spellStart"/>
      <w:r w:rsidRPr="00F44B97">
        <w:rPr>
          <w:color w:val="000000"/>
        </w:rPr>
        <w:t>Zephrani</w:t>
      </w:r>
      <w:proofErr w:type="spellEnd"/>
      <w:r w:rsidRPr="00F44B97">
        <w:rPr>
          <w:color w:val="000000"/>
        </w:rPr>
        <w:t xml:space="preserve">, Z., Shapiro, T. &amp; Posner, M.I.  (2003).  Posthypnotic suggestion and the modulation of Stroop interference under cycloplegia.  </w:t>
      </w:r>
      <w:r w:rsidRPr="00F44B97">
        <w:rPr>
          <w:i/>
          <w:iCs/>
          <w:color w:val="000000"/>
        </w:rPr>
        <w:t>Cognition and Consciousness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12</w:t>
      </w:r>
      <w:r w:rsidRPr="00F44B97">
        <w:rPr>
          <w:color w:val="000000"/>
        </w:rPr>
        <w:t>:332-346.</w:t>
      </w:r>
    </w:p>
    <w:p w14:paraId="67E53ECF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 xml:space="preserve">., Ellis, </w:t>
      </w:r>
      <w:proofErr w:type="spellStart"/>
      <w:r w:rsidRPr="00F44B97">
        <w:rPr>
          <w:color w:val="000000"/>
        </w:rPr>
        <w:t>L.K</w:t>
      </w:r>
      <w:proofErr w:type="spellEnd"/>
      <w:r w:rsidRPr="00F44B97">
        <w:rPr>
          <w:color w:val="000000"/>
        </w:rPr>
        <w:t xml:space="preserve">., Rueda, M.R. &amp; Posner, M.I.  (2003).  Developing mechanisms of effortful control.  </w:t>
      </w:r>
      <w:r w:rsidRPr="00F44B97">
        <w:rPr>
          <w:i/>
          <w:iCs/>
          <w:color w:val="000000"/>
        </w:rPr>
        <w:t>Journal of Personality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71</w:t>
      </w:r>
      <w:r w:rsidRPr="00F44B97">
        <w:rPr>
          <w:color w:val="000000"/>
        </w:rPr>
        <w:t>:1113-1143.</w:t>
      </w:r>
    </w:p>
    <w:p w14:paraId="60A777FE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Rueda, M.R., Fan, J. &amp; Posner, M.I.  (2003).  Measuring attention in neuropsychological diagnosis and rehabilitation.  2nd International Congress of Neuropsychology in the Internet.  To be published in </w:t>
      </w:r>
      <w:proofErr w:type="spellStart"/>
      <w:r w:rsidRPr="00F44B97">
        <w:rPr>
          <w:i/>
          <w:iCs/>
          <w:color w:val="000000"/>
        </w:rPr>
        <w:t>Revista</w:t>
      </w:r>
      <w:proofErr w:type="spellEnd"/>
      <w:r w:rsidRPr="00F44B97">
        <w:rPr>
          <w:i/>
          <w:iCs/>
          <w:color w:val="000000"/>
        </w:rPr>
        <w:t xml:space="preserve"> de </w:t>
      </w:r>
      <w:proofErr w:type="spellStart"/>
      <w:r w:rsidRPr="00F44B97">
        <w:rPr>
          <w:i/>
          <w:iCs/>
          <w:color w:val="000000"/>
        </w:rPr>
        <w:t>Neurologia</w:t>
      </w:r>
      <w:proofErr w:type="spellEnd"/>
      <w:r w:rsidRPr="00F44B97">
        <w:rPr>
          <w:color w:val="000000"/>
        </w:rPr>
        <w:t>.</w:t>
      </w:r>
    </w:p>
    <w:p w14:paraId="13B34197" w14:textId="77777777" w:rsidR="00A878E1" w:rsidRPr="00F44B97" w:rsidRDefault="00457583" w:rsidP="00170375">
      <w:pPr>
        <w:ind w:left="360" w:hanging="360"/>
      </w:pPr>
      <w:r w:rsidRPr="00F44B97">
        <w:rPr>
          <w:color w:val="000000"/>
        </w:rPr>
        <w:t xml:space="preserve">Sommer, T., Fossella, J., Fan, J., &amp; Posner, M.I.  (2003).  Inhibitory control: Cognitive subfunctions, individual differences and dopaminergic genes.  In I. </w:t>
      </w:r>
      <w:proofErr w:type="spellStart"/>
      <w:r w:rsidRPr="00F44B97">
        <w:rPr>
          <w:color w:val="000000"/>
        </w:rPr>
        <w:t>Reinvang</w:t>
      </w:r>
      <w:proofErr w:type="spellEnd"/>
      <w:r w:rsidRPr="00F44B97">
        <w:rPr>
          <w:color w:val="000000"/>
        </w:rPr>
        <w:t xml:space="preserve">, </w:t>
      </w:r>
      <w:proofErr w:type="spellStart"/>
      <w:r w:rsidRPr="00F44B97">
        <w:rPr>
          <w:color w:val="000000"/>
        </w:rPr>
        <w:t>M.W</w:t>
      </w:r>
      <w:proofErr w:type="spellEnd"/>
      <w:r w:rsidRPr="00F44B97">
        <w:rPr>
          <w:color w:val="000000"/>
        </w:rPr>
        <w:t xml:space="preserve">. Greenlee &amp; M. Herrmann (Eds.), </w:t>
      </w:r>
      <w:r w:rsidRPr="00F44B97">
        <w:rPr>
          <w:i/>
          <w:iCs/>
          <w:color w:val="000000"/>
        </w:rPr>
        <w:t>The Cognitive Neuroscience of Individual Differences – New Perspectives</w:t>
      </w:r>
      <w:r w:rsidRPr="00F44B97">
        <w:rPr>
          <w:color w:val="000000"/>
        </w:rPr>
        <w:t xml:space="preserve">.  </w:t>
      </w:r>
      <w:proofErr w:type="spellStart"/>
      <w:r w:rsidRPr="00F44B97">
        <w:rPr>
          <w:color w:val="000000"/>
        </w:rPr>
        <w:t>Oldenberg</w:t>
      </w:r>
      <w:proofErr w:type="spellEnd"/>
      <w:r w:rsidRPr="00F44B97">
        <w:rPr>
          <w:color w:val="000000"/>
        </w:rPr>
        <w:t xml:space="preserve">, </w:t>
      </w:r>
      <w:proofErr w:type="spellStart"/>
      <w:r w:rsidRPr="00F44B97">
        <w:rPr>
          <w:color w:val="000000"/>
        </w:rPr>
        <w:t>Germany:BIS</w:t>
      </w:r>
      <w:proofErr w:type="spellEnd"/>
      <w:r w:rsidRPr="00F44B97">
        <w:rPr>
          <w:color w:val="000000"/>
        </w:rPr>
        <w:t>.</w:t>
      </w:r>
    </w:p>
    <w:p w14:paraId="5EE7EA10" w14:textId="77777777" w:rsidR="00A878E1" w:rsidRPr="00F44B97" w:rsidRDefault="00457583" w:rsidP="00170375">
      <w:pPr>
        <w:rPr>
          <w:color w:val="000000"/>
        </w:rPr>
      </w:pPr>
      <w:r w:rsidRPr="00F44B97">
        <w:t xml:space="preserve">Ellis, E. Rothbart, </w:t>
      </w:r>
      <w:proofErr w:type="spellStart"/>
      <w:r w:rsidRPr="00F44B97">
        <w:t>M.K</w:t>
      </w:r>
      <w:proofErr w:type="spellEnd"/>
      <w:r w:rsidRPr="00F44B97">
        <w:t>. &amp; Posner, M.I. (2004)</w:t>
      </w:r>
      <w:r w:rsidRPr="00F44B97">
        <w:rPr>
          <w:color w:val="000000"/>
          <w:u w:val="single"/>
        </w:rPr>
        <w:t>I</w:t>
      </w:r>
      <w:r w:rsidRPr="00F44B97">
        <w:rPr>
          <w:color w:val="000000"/>
        </w:rPr>
        <w:t xml:space="preserve">ndividual differences in executive </w:t>
      </w:r>
    </w:p>
    <w:p w14:paraId="020B4819" w14:textId="4F98375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 attention predict self-regulation and adolescent psychosocial behaviors  Ann of NY  </w:t>
      </w:r>
      <w:r w:rsidR="00046040">
        <w:rPr>
          <w:color w:val="000000"/>
        </w:rPr>
        <w:t xml:space="preserve">   </w:t>
      </w:r>
      <w:r w:rsidR="00046040">
        <w:rPr>
          <w:color w:val="000000"/>
        </w:rPr>
        <w:tab/>
      </w:r>
      <w:proofErr w:type="spellStart"/>
      <w:r w:rsidRPr="00F44B97">
        <w:rPr>
          <w:color w:val="000000"/>
        </w:rPr>
        <w:t>Acad</w:t>
      </w:r>
      <w:proofErr w:type="spellEnd"/>
      <w:r w:rsidRPr="00F44B97">
        <w:rPr>
          <w:color w:val="000000"/>
        </w:rPr>
        <w:t xml:space="preserve"> of Sci  1031, 337-340</w:t>
      </w:r>
    </w:p>
    <w:p w14:paraId="05D9AA3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Fan. J. &amp; . Posner, M.I.  (2004).  Human attentional networks, </w:t>
      </w:r>
      <w:proofErr w:type="spellStart"/>
      <w:r w:rsidRPr="00F44B97">
        <w:t>Psychiatrische</w:t>
      </w:r>
      <w:proofErr w:type="spellEnd"/>
      <w:r w:rsidRPr="00F44B97">
        <w:t xml:space="preserve"> Praxis, </w:t>
      </w:r>
    </w:p>
    <w:p w14:paraId="0A63F69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 31(</w:t>
      </w:r>
      <w:proofErr w:type="spellStart"/>
      <w:r w:rsidRPr="00F44B97">
        <w:t>S2</w:t>
      </w:r>
      <w:proofErr w:type="spellEnd"/>
      <w:r w:rsidRPr="00F44B97">
        <w:t>), 210-214</w:t>
      </w:r>
    </w:p>
    <w:p w14:paraId="37F8044B" w14:textId="31DB52F6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Fossella, J &amp; Posner, </w:t>
      </w:r>
      <w:proofErr w:type="spellStart"/>
      <w:r w:rsidRPr="00F44B97">
        <w:t>M.I</w:t>
      </w:r>
      <w:proofErr w:type="spellEnd"/>
      <w:r w:rsidRPr="00F44B97">
        <w:t xml:space="preserve">(2004) . Genes and the development of neural networks </w:t>
      </w:r>
      <w:r w:rsidR="00046040">
        <w:tab/>
      </w:r>
      <w:r w:rsidRPr="00F44B97">
        <w:t xml:space="preserve">underlying   cognitive  processes  in </w:t>
      </w:r>
      <w:r w:rsidRPr="00F44B97">
        <w:tab/>
      </w:r>
      <w:proofErr w:type="spellStart"/>
      <w:r w:rsidRPr="00F44B97">
        <w:t>M.S.Gazzaniga</w:t>
      </w:r>
      <w:proofErr w:type="spellEnd"/>
      <w:r w:rsidRPr="00F44B97">
        <w:t xml:space="preserve"> ed  The </w:t>
      </w:r>
      <w:r w:rsidR="00046040">
        <w:tab/>
      </w:r>
      <w:r w:rsidRPr="00F44B97">
        <w:t>Cognitive</w:t>
      </w:r>
      <w:r w:rsidR="00046040">
        <w:t xml:space="preserve">  </w:t>
      </w:r>
      <w:r w:rsidR="00046040">
        <w:tab/>
      </w:r>
      <w:r w:rsidRPr="00F44B97">
        <w:t xml:space="preserve">Neurosciences  3rd edition  Cambridge: MIT Press </w:t>
      </w:r>
      <w:r w:rsidRPr="00F44B97">
        <w:tab/>
        <w:t>1255-1266</w:t>
      </w:r>
    </w:p>
    <w:p w14:paraId="40C98F16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Posner, M.I.  (2004).  Neural systems and individual differences.  </w:t>
      </w:r>
      <w:r w:rsidRPr="00F44B97">
        <w:rPr>
          <w:i/>
          <w:iCs/>
          <w:color w:val="000000"/>
        </w:rPr>
        <w:t>Teachers College Record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106</w:t>
      </w:r>
      <w:r w:rsidRPr="00F44B97">
        <w:rPr>
          <w:color w:val="000000"/>
        </w:rPr>
        <w:t>:24-30.</w:t>
      </w:r>
    </w:p>
    <w:p w14:paraId="0F8309C6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Posner, M.I.  (2004).  The achievements of brain imaging: Past and present.  In N. Kanwisher &amp; J. Duncan (Eds.), </w:t>
      </w:r>
      <w:r w:rsidRPr="00F44B97">
        <w:rPr>
          <w:i/>
          <w:iCs/>
          <w:color w:val="000000"/>
        </w:rPr>
        <w:t>Attention and Performance XX</w:t>
      </w:r>
      <w:r w:rsidRPr="00F44B97">
        <w:rPr>
          <w:color w:val="000000"/>
        </w:rPr>
        <w:t>, Oxford University Press (pp. 505-528).</w:t>
      </w:r>
    </w:p>
    <w:p w14:paraId="311AAF0C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Posner M.I.  (ed) (2004).  </w:t>
      </w:r>
      <w:r w:rsidRPr="00F44B97">
        <w:rPr>
          <w:i/>
          <w:iCs/>
          <w:color w:val="000000"/>
        </w:rPr>
        <w:t>Cognitive Neuroscience of Attention</w:t>
      </w:r>
      <w:r w:rsidRPr="00F44B97">
        <w:rPr>
          <w:color w:val="000000"/>
        </w:rPr>
        <w:t>.  New York: Guilford</w:t>
      </w:r>
    </w:p>
    <w:p w14:paraId="67BA2916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Posner, M.I.(2004)  Is the combination of psychology and neuroscience important to you?  </w:t>
      </w:r>
      <w:proofErr w:type="spellStart"/>
      <w:r w:rsidRPr="00F44B97">
        <w:rPr>
          <w:color w:val="000000"/>
        </w:rPr>
        <w:t>Impuls</w:t>
      </w:r>
      <w:proofErr w:type="spellEnd"/>
      <w:r w:rsidRPr="00F44B97">
        <w:rPr>
          <w:color w:val="000000"/>
        </w:rPr>
        <w:t xml:space="preserve">: </w:t>
      </w:r>
      <w:proofErr w:type="spellStart"/>
      <w:r w:rsidRPr="00F44B97">
        <w:rPr>
          <w:color w:val="000000"/>
        </w:rPr>
        <w:t>Tidsskrift</w:t>
      </w:r>
      <w:proofErr w:type="spellEnd"/>
      <w:r w:rsidRPr="00F44B97">
        <w:rPr>
          <w:color w:val="000000"/>
        </w:rPr>
        <w:t xml:space="preserve"> for </w:t>
      </w:r>
      <w:proofErr w:type="spellStart"/>
      <w:r w:rsidRPr="00F44B97">
        <w:rPr>
          <w:color w:val="000000"/>
        </w:rPr>
        <w:t>Psyckhologi</w:t>
      </w:r>
      <w:proofErr w:type="spellEnd"/>
      <w:r w:rsidRPr="00F44B97">
        <w:rPr>
          <w:color w:val="000000"/>
        </w:rPr>
        <w:t>. 3, 6-8</w:t>
      </w:r>
    </w:p>
    <w:p w14:paraId="6BC7270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rPr>
          <w:color w:val="000000"/>
        </w:rPr>
        <w:t xml:space="preserve">Posner, M.I. &amp; 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 xml:space="preserve">. (2004) </w:t>
      </w:r>
      <w:r w:rsidRPr="00F44B97">
        <w:t xml:space="preserve">Hebb’s Neural networks support the integration of </w:t>
      </w:r>
    </w:p>
    <w:p w14:paraId="52302E6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color w:val="000000"/>
        </w:rPr>
      </w:pPr>
      <w:r w:rsidRPr="00F44B97">
        <w:lastRenderedPageBreak/>
        <w:t xml:space="preserve">     psychological science. </w:t>
      </w:r>
      <w:r w:rsidRPr="00F44B97">
        <w:rPr>
          <w:i/>
          <w:iCs/>
        </w:rPr>
        <w:t xml:space="preserve"> Canadian Psychologist  </w:t>
      </w:r>
      <w:r w:rsidRPr="00F44B97">
        <w:rPr>
          <w:b/>
          <w:bCs/>
        </w:rPr>
        <w:t>45</w:t>
      </w:r>
      <w:r w:rsidRPr="00F44B97">
        <w:t>, 265-278</w:t>
      </w:r>
    </w:p>
    <w:p w14:paraId="1D71D627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Raz, A., </w:t>
      </w:r>
      <w:proofErr w:type="spellStart"/>
      <w:r w:rsidRPr="00F44B97">
        <w:rPr>
          <w:color w:val="000000"/>
        </w:rPr>
        <w:t>Marinoff</w:t>
      </w:r>
      <w:proofErr w:type="spellEnd"/>
      <w:r w:rsidRPr="00F44B97">
        <w:rPr>
          <w:color w:val="000000"/>
        </w:rPr>
        <w:t xml:space="preserve">, G.P., </w:t>
      </w:r>
      <w:proofErr w:type="spellStart"/>
      <w:r w:rsidRPr="00F44B97">
        <w:rPr>
          <w:color w:val="000000"/>
        </w:rPr>
        <w:t>Zephani</w:t>
      </w:r>
      <w:proofErr w:type="spellEnd"/>
      <w:r w:rsidRPr="00F44B97">
        <w:rPr>
          <w:color w:val="000000"/>
        </w:rPr>
        <w:t xml:space="preserve">, </w:t>
      </w:r>
      <w:proofErr w:type="spellStart"/>
      <w:r w:rsidRPr="00F44B97">
        <w:rPr>
          <w:color w:val="000000"/>
        </w:rPr>
        <w:t>Z.R</w:t>
      </w:r>
      <w:proofErr w:type="spellEnd"/>
      <w:r w:rsidRPr="00F44B97">
        <w:rPr>
          <w:color w:val="000000"/>
        </w:rPr>
        <w:t xml:space="preserve">., Schweizer, H.R., &amp; Posner, M.I.  (2004). See Clearly: Suggestion, </w:t>
      </w:r>
      <w:proofErr w:type="spellStart"/>
      <w:r w:rsidRPr="00F44B97">
        <w:rPr>
          <w:color w:val="000000"/>
        </w:rPr>
        <w:t>hynosis</w:t>
      </w:r>
      <w:proofErr w:type="spellEnd"/>
      <w:r w:rsidRPr="00F44B97">
        <w:rPr>
          <w:color w:val="000000"/>
        </w:rPr>
        <w:t>, attention and visual acuity.</w:t>
      </w:r>
      <w:r w:rsidRPr="00F44B97">
        <w:rPr>
          <w:i/>
          <w:iCs/>
          <w:color w:val="000000"/>
        </w:rPr>
        <w:t xml:space="preserve"> International Journal of Clinical and </w:t>
      </w:r>
      <w:proofErr w:type="spellStart"/>
      <w:r w:rsidRPr="00F44B97">
        <w:rPr>
          <w:i/>
          <w:iCs/>
          <w:color w:val="000000"/>
        </w:rPr>
        <w:t>Experimantal</w:t>
      </w:r>
      <w:proofErr w:type="spellEnd"/>
      <w:r w:rsidRPr="00F44B97">
        <w:rPr>
          <w:i/>
          <w:iCs/>
          <w:color w:val="000000"/>
        </w:rPr>
        <w:t xml:space="preserve"> Hypnosis</w:t>
      </w:r>
      <w:r w:rsidRPr="00F44B97">
        <w:rPr>
          <w:color w:val="000000"/>
        </w:rPr>
        <w:t>.</w:t>
      </w:r>
      <w:r w:rsidRPr="00F44B97">
        <w:rPr>
          <w:b/>
          <w:bCs/>
          <w:color w:val="000000"/>
        </w:rPr>
        <w:t xml:space="preserve"> 52</w:t>
      </w:r>
      <w:r w:rsidRPr="00F44B97">
        <w:rPr>
          <w:color w:val="000000"/>
        </w:rPr>
        <w:t>:159-187.</w:t>
      </w:r>
    </w:p>
    <w:p w14:paraId="333165BE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 xml:space="preserve">., Ellis, </w:t>
      </w:r>
      <w:proofErr w:type="spellStart"/>
      <w:r w:rsidRPr="00F44B97">
        <w:rPr>
          <w:color w:val="000000"/>
        </w:rPr>
        <w:t>L.K</w:t>
      </w:r>
      <w:proofErr w:type="spellEnd"/>
      <w:r w:rsidRPr="00F44B97">
        <w:rPr>
          <w:color w:val="000000"/>
        </w:rPr>
        <w:t xml:space="preserve">. &amp; Posner, M.I.  (2004).  Temperament and self regulation.  In R.F. Baumeister &amp; </w:t>
      </w:r>
      <w:proofErr w:type="spellStart"/>
      <w:r w:rsidRPr="00F44B97">
        <w:rPr>
          <w:color w:val="000000"/>
        </w:rPr>
        <w:t>K.D</w:t>
      </w:r>
      <w:proofErr w:type="spellEnd"/>
      <w:r w:rsidRPr="00F44B97">
        <w:rPr>
          <w:color w:val="000000"/>
        </w:rPr>
        <w:t xml:space="preserve">. </w:t>
      </w:r>
      <w:proofErr w:type="spellStart"/>
      <w:r w:rsidRPr="00F44B97">
        <w:rPr>
          <w:color w:val="000000"/>
        </w:rPr>
        <w:t>Vohs</w:t>
      </w:r>
      <w:proofErr w:type="spellEnd"/>
      <w:r w:rsidRPr="00F44B97">
        <w:rPr>
          <w:color w:val="000000"/>
        </w:rPr>
        <w:t xml:space="preserve"> (Eds), </w:t>
      </w:r>
      <w:r w:rsidRPr="00F44B97">
        <w:rPr>
          <w:i/>
          <w:iCs/>
          <w:color w:val="000000"/>
        </w:rPr>
        <w:t>Handbook of Self Regulation</w:t>
      </w:r>
      <w:r w:rsidRPr="00F44B97">
        <w:rPr>
          <w:color w:val="000000"/>
        </w:rPr>
        <w:t xml:space="preserve">: </w:t>
      </w:r>
      <w:r w:rsidRPr="00F44B97">
        <w:rPr>
          <w:i/>
          <w:iCs/>
          <w:color w:val="000000"/>
        </w:rPr>
        <w:t>Research, Theory, and Applications</w:t>
      </w:r>
      <w:r w:rsidRPr="00F44B97">
        <w:rPr>
          <w:color w:val="000000"/>
        </w:rPr>
        <w:t xml:space="preserve">, New York: Guilford Press, </w:t>
      </w:r>
      <w:r w:rsidRPr="00F44B97">
        <w:rPr>
          <w:b/>
          <w:bCs/>
          <w:color w:val="000000"/>
        </w:rPr>
        <w:t>18:</w:t>
      </w:r>
      <w:r w:rsidRPr="00F44B97">
        <w:rPr>
          <w:color w:val="000000"/>
        </w:rPr>
        <w:t>357-370.</w:t>
      </w:r>
    </w:p>
    <w:p w14:paraId="0919001F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Rueda, M.R., Fan, J., </w:t>
      </w:r>
      <w:proofErr w:type="spellStart"/>
      <w:r w:rsidRPr="00F44B97">
        <w:rPr>
          <w:color w:val="000000"/>
        </w:rPr>
        <w:t>Halparin</w:t>
      </w:r>
      <w:proofErr w:type="spellEnd"/>
      <w:r w:rsidRPr="00F44B97">
        <w:rPr>
          <w:color w:val="000000"/>
        </w:rPr>
        <w:t>, J., Gruber, D.,</w:t>
      </w:r>
      <w:proofErr w:type="spellStart"/>
      <w:r w:rsidRPr="00F44B97">
        <w:rPr>
          <w:color w:val="000000"/>
        </w:rPr>
        <w:t>Lercari</w:t>
      </w:r>
      <w:proofErr w:type="spellEnd"/>
      <w:r w:rsidRPr="00F44B97">
        <w:rPr>
          <w:color w:val="000000"/>
        </w:rPr>
        <w:t xml:space="preserve">, L.P., </w:t>
      </w:r>
      <w:proofErr w:type="spellStart"/>
      <w:r w:rsidRPr="00F44B97">
        <w:rPr>
          <w:color w:val="000000"/>
        </w:rPr>
        <w:t>McCandliss</w:t>
      </w:r>
      <w:proofErr w:type="spellEnd"/>
      <w:r w:rsidRPr="00F44B97">
        <w:rPr>
          <w:color w:val="000000"/>
        </w:rPr>
        <w:t xml:space="preserve"> B.D.  &amp; Posner, M.I.  (2004).  Development of attention during childhood</w:t>
      </w:r>
      <w:r w:rsidRPr="00F44B97">
        <w:rPr>
          <w:i/>
          <w:iCs/>
          <w:color w:val="000000"/>
        </w:rPr>
        <w:t xml:space="preserve"> </w:t>
      </w:r>
      <w:proofErr w:type="spellStart"/>
      <w:r w:rsidRPr="00F44B97">
        <w:rPr>
          <w:i/>
          <w:iCs/>
          <w:color w:val="000000"/>
        </w:rPr>
        <w:t>Neuropsychologia</w:t>
      </w:r>
      <w:proofErr w:type="spellEnd"/>
      <w:r w:rsidRPr="00F44B97">
        <w:rPr>
          <w:i/>
          <w:iCs/>
          <w:color w:val="000000"/>
        </w:rPr>
        <w:t xml:space="preserve">, </w:t>
      </w:r>
      <w:r w:rsidRPr="00F44B97">
        <w:rPr>
          <w:b/>
          <w:bCs/>
          <w:color w:val="000000"/>
        </w:rPr>
        <w:t>42</w:t>
      </w:r>
      <w:r w:rsidRPr="00F44B97">
        <w:rPr>
          <w:i/>
          <w:iCs/>
          <w:color w:val="000000"/>
        </w:rPr>
        <w:t>:</w:t>
      </w:r>
      <w:r w:rsidRPr="00F44B97">
        <w:rPr>
          <w:color w:val="000000"/>
        </w:rPr>
        <w:t>1029-1040.</w:t>
      </w:r>
    </w:p>
    <w:p w14:paraId="1F264D6D" w14:textId="77777777" w:rsidR="00A878E1" w:rsidRPr="00F44B97" w:rsidRDefault="00457583" w:rsidP="00170375">
      <w:pPr>
        <w:ind w:left="360" w:hanging="360"/>
        <w:rPr>
          <w:color w:val="000000"/>
        </w:rPr>
      </w:pPr>
      <w:r w:rsidRPr="00F44B97">
        <w:rPr>
          <w:color w:val="000000"/>
        </w:rPr>
        <w:t xml:space="preserve">Rueda, M.R., Posner, M.I. &amp; 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 xml:space="preserve">.  (2004).  Attentional control and self regulation.  In R.F. Baumeister &amp; </w:t>
      </w:r>
      <w:proofErr w:type="spellStart"/>
      <w:r w:rsidRPr="00F44B97">
        <w:rPr>
          <w:color w:val="000000"/>
        </w:rPr>
        <w:t>K.D</w:t>
      </w:r>
      <w:proofErr w:type="spellEnd"/>
      <w:r w:rsidRPr="00F44B97">
        <w:rPr>
          <w:color w:val="000000"/>
        </w:rPr>
        <w:t xml:space="preserve">. </w:t>
      </w:r>
      <w:proofErr w:type="spellStart"/>
      <w:r w:rsidRPr="00F44B97">
        <w:rPr>
          <w:color w:val="000000"/>
        </w:rPr>
        <w:t>Vohs</w:t>
      </w:r>
      <w:proofErr w:type="spellEnd"/>
      <w:r w:rsidRPr="00F44B97">
        <w:rPr>
          <w:color w:val="000000"/>
        </w:rPr>
        <w:t xml:space="preserve"> (Eds), </w:t>
      </w:r>
      <w:r w:rsidRPr="00F44B97">
        <w:rPr>
          <w:i/>
          <w:iCs/>
          <w:color w:val="000000"/>
        </w:rPr>
        <w:t>Handbook of Self Regulation</w:t>
      </w:r>
      <w:r w:rsidRPr="00F44B97">
        <w:rPr>
          <w:color w:val="000000"/>
        </w:rPr>
        <w:t xml:space="preserve">: </w:t>
      </w:r>
      <w:r w:rsidRPr="00F44B97">
        <w:rPr>
          <w:i/>
          <w:iCs/>
          <w:color w:val="000000"/>
        </w:rPr>
        <w:t>Research, Theory, and Applications</w:t>
      </w:r>
      <w:r w:rsidRPr="00F44B97">
        <w:rPr>
          <w:color w:val="000000"/>
        </w:rPr>
        <w:t xml:space="preserve">, New York: Guilford Press, </w:t>
      </w:r>
      <w:r w:rsidRPr="00F44B97">
        <w:rPr>
          <w:b/>
          <w:bCs/>
          <w:color w:val="000000"/>
        </w:rPr>
        <w:t>14</w:t>
      </w:r>
      <w:r w:rsidRPr="00F44B97">
        <w:rPr>
          <w:color w:val="000000"/>
        </w:rPr>
        <w:t>:283-300.</w:t>
      </w:r>
    </w:p>
    <w:p w14:paraId="1B750FDD" w14:textId="77777777" w:rsidR="00A878E1" w:rsidRPr="00F44B97" w:rsidRDefault="00457583" w:rsidP="00170375">
      <w:pPr>
        <w:ind w:left="360" w:hanging="360"/>
      </w:pPr>
      <w:r w:rsidRPr="00F44B97">
        <w:rPr>
          <w:color w:val="000000"/>
        </w:rPr>
        <w:t xml:space="preserve">Rueda, M.R., Posner, M.I., 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>. &amp; Davis-</w:t>
      </w:r>
      <w:proofErr w:type="spellStart"/>
      <w:r w:rsidRPr="00F44B97">
        <w:rPr>
          <w:color w:val="000000"/>
        </w:rPr>
        <w:t>Stober</w:t>
      </w:r>
      <w:proofErr w:type="spellEnd"/>
      <w:r w:rsidRPr="00F44B97">
        <w:rPr>
          <w:color w:val="000000"/>
        </w:rPr>
        <w:t xml:space="preserve">, C.P.  (2004).  Development of the time course for processing conflict: An event-related potentials study with 4 year </w:t>
      </w:r>
      <w:proofErr w:type="spellStart"/>
      <w:r w:rsidRPr="00F44B97">
        <w:rPr>
          <w:color w:val="000000"/>
        </w:rPr>
        <w:t>olds</w:t>
      </w:r>
      <w:proofErr w:type="spellEnd"/>
      <w:r w:rsidRPr="00F44B97">
        <w:rPr>
          <w:color w:val="000000"/>
        </w:rPr>
        <w:t xml:space="preserve"> and adults.  </w:t>
      </w:r>
      <w:r w:rsidRPr="00F44B97">
        <w:rPr>
          <w:i/>
          <w:iCs/>
          <w:color w:val="000000"/>
        </w:rPr>
        <w:t>BMC Neuroscience</w:t>
      </w:r>
      <w:r w:rsidRPr="00F44B97">
        <w:rPr>
          <w:color w:val="000000"/>
        </w:rPr>
        <w:t xml:space="preserve">, </w:t>
      </w:r>
      <w:r w:rsidRPr="00F44B97">
        <w:rPr>
          <w:b/>
          <w:bCs/>
          <w:color w:val="000000"/>
        </w:rPr>
        <w:t>5</w:t>
      </w:r>
      <w:r w:rsidRPr="00F44B97">
        <w:rPr>
          <w:color w:val="000000"/>
        </w:rPr>
        <w:t>:39</w:t>
      </w:r>
    </w:p>
    <w:p w14:paraId="74EE4CC6" w14:textId="77777777" w:rsidR="00A878E1" w:rsidRPr="00F44B97" w:rsidRDefault="00457583" w:rsidP="00170375">
      <w:proofErr w:type="spellStart"/>
      <w:r w:rsidRPr="00F44B97">
        <w:t>Abdullaev</w:t>
      </w:r>
      <w:proofErr w:type="spellEnd"/>
      <w:r w:rsidRPr="00F44B97">
        <w:t xml:space="preserve">, Y. &amp; Posner, M.I. (2005)  How the brain recovers following damage.  </w:t>
      </w:r>
    </w:p>
    <w:p w14:paraId="750450AC" w14:textId="77777777" w:rsidR="00A878E1" w:rsidRPr="00F44B97" w:rsidRDefault="00457583" w:rsidP="00170375">
      <w:r w:rsidRPr="00F44B97">
        <w:t xml:space="preserve">    </w:t>
      </w:r>
      <w:r w:rsidRPr="00F44B97">
        <w:rPr>
          <w:i/>
          <w:iCs/>
        </w:rPr>
        <w:t>Nature Neuroscience</w:t>
      </w:r>
      <w:r w:rsidRPr="00F44B97">
        <w:t xml:space="preserve"> </w:t>
      </w:r>
      <w:r w:rsidRPr="00F44B97">
        <w:rPr>
          <w:b/>
          <w:bCs/>
        </w:rPr>
        <w:t>8</w:t>
      </w:r>
      <w:r w:rsidRPr="00F44B97">
        <w:t>, 1424-1425</w:t>
      </w:r>
    </w:p>
    <w:p w14:paraId="4197C35B" w14:textId="77777777" w:rsidR="00A878E1" w:rsidRPr="00F44B97" w:rsidRDefault="00457583" w:rsidP="00170375">
      <w:proofErr w:type="spellStart"/>
      <w:r w:rsidRPr="00F44B97">
        <w:t>Beutel</w:t>
      </w:r>
      <w:proofErr w:type="spellEnd"/>
      <w:r w:rsidRPr="00F44B97">
        <w:t xml:space="preserve">, M.E., </w:t>
      </w:r>
      <w:proofErr w:type="spellStart"/>
      <w:r w:rsidRPr="00F44B97">
        <w:t>Klockenbrink</w:t>
      </w:r>
      <w:proofErr w:type="spellEnd"/>
      <w:r w:rsidRPr="00F44B97">
        <w:t xml:space="preserve">, P., </w:t>
      </w:r>
      <w:proofErr w:type="spellStart"/>
      <w:r w:rsidRPr="00F44B97">
        <w:t>Witink</w:t>
      </w:r>
      <w:proofErr w:type="spellEnd"/>
      <w:r w:rsidRPr="00F44B97">
        <w:t xml:space="preserve">, J., Dietrich, S., </w:t>
      </w:r>
      <w:proofErr w:type="spellStart"/>
      <w:r w:rsidRPr="00F44B97">
        <w:t>Tiede</w:t>
      </w:r>
      <w:proofErr w:type="spellEnd"/>
      <w:r w:rsidRPr="00F44B97">
        <w:t xml:space="preserve">, R., Fan, J., </w:t>
      </w:r>
    </w:p>
    <w:p w14:paraId="762E510C" w14:textId="77777777" w:rsidR="00A878E1" w:rsidRPr="00F44B97" w:rsidRDefault="00457583" w:rsidP="00170375">
      <w:r w:rsidRPr="00F44B97">
        <w:t xml:space="preserve">     &amp; Posner, M.I., Attention and executive functions in patients with severe obesity A   </w:t>
      </w:r>
    </w:p>
    <w:p w14:paraId="69E83524" w14:textId="77777777" w:rsidR="00A878E1" w:rsidRPr="00F44B97" w:rsidRDefault="00457583" w:rsidP="00170375">
      <w:r w:rsidRPr="00F44B97">
        <w:t xml:space="preserve">     controlled study using the Attention Network Test (2005)</w:t>
      </w:r>
      <w:r w:rsidRPr="00F44B97">
        <w:rPr>
          <w:i/>
          <w:iCs/>
        </w:rPr>
        <w:t xml:space="preserve"> Der </w:t>
      </w:r>
      <w:proofErr w:type="spellStart"/>
      <w:r w:rsidRPr="00F44B97">
        <w:rPr>
          <w:i/>
          <w:iCs/>
        </w:rPr>
        <w:t>Nervenarzi</w:t>
      </w:r>
      <w:proofErr w:type="spellEnd"/>
      <w:r w:rsidRPr="00F44B97">
        <w:rPr>
          <w:i/>
          <w:iCs/>
        </w:rPr>
        <w:t xml:space="preserve"> </w:t>
      </w:r>
      <w:r w:rsidRPr="00F44B97">
        <w:t xml:space="preserve"> </w:t>
      </w:r>
    </w:p>
    <w:p w14:paraId="0C4B829E" w14:textId="77777777" w:rsidR="00A878E1" w:rsidRPr="00F44B97" w:rsidRDefault="00457583" w:rsidP="00170375">
      <w:r w:rsidRPr="00F44B97">
        <w:t xml:space="preserve">    (IN GERMAN)</w:t>
      </w:r>
    </w:p>
    <w:p w14:paraId="47DEA763" w14:textId="77777777" w:rsidR="00A878E1" w:rsidRPr="00F44B97" w:rsidRDefault="00457583" w:rsidP="00170375">
      <w:pPr>
        <w:pStyle w:val="aug"/>
        <w:spacing w:after="0" w:line="240" w:lineRule="auto"/>
        <w:rPr>
          <w:rFonts w:cs="Times New Roman"/>
          <w:lang w:val="en-US"/>
        </w:rPr>
      </w:pPr>
      <w:proofErr w:type="spellStart"/>
      <w:r w:rsidRPr="00F44B97">
        <w:rPr>
          <w:rFonts w:cs="Times New Roman"/>
          <w:lang w:val="en-US"/>
        </w:rPr>
        <w:t>Cichetti</w:t>
      </w:r>
      <w:proofErr w:type="spellEnd"/>
      <w:r w:rsidRPr="00F44B97">
        <w:rPr>
          <w:rFonts w:cs="Times New Roman"/>
          <w:lang w:val="en-US"/>
        </w:rPr>
        <w:t xml:space="preserve">, D. &amp; Posner, M.I. (2005) [editorial] Cognitive and affective neuroscience and </w:t>
      </w:r>
    </w:p>
    <w:p w14:paraId="43C85F73" w14:textId="77777777" w:rsidR="00A878E1" w:rsidRPr="00F44B97" w:rsidRDefault="00457583" w:rsidP="00170375">
      <w:r w:rsidRPr="00F44B97">
        <w:t xml:space="preserve">     developmental psychopathology. </w:t>
      </w:r>
      <w:r w:rsidRPr="00F44B97">
        <w:rPr>
          <w:i/>
          <w:iCs/>
        </w:rPr>
        <w:t>Development and Psychopathology</w:t>
      </w:r>
      <w:r w:rsidRPr="00F44B97">
        <w:t xml:space="preserve"> </w:t>
      </w:r>
      <w:r w:rsidRPr="00F44B97">
        <w:rPr>
          <w:b/>
          <w:bCs/>
        </w:rPr>
        <w:t>17</w:t>
      </w:r>
      <w:r w:rsidRPr="00F44B97">
        <w:t>, 569-575.</w:t>
      </w:r>
    </w:p>
    <w:p w14:paraId="79029A7D" w14:textId="77777777" w:rsidR="00A878E1" w:rsidRPr="00F44B97" w:rsidRDefault="00457583" w:rsidP="00170375">
      <w:r w:rsidRPr="00F44B97">
        <w:t xml:space="preserve">Clarkin </w:t>
      </w:r>
      <w:proofErr w:type="spellStart"/>
      <w:r w:rsidRPr="00F44B97">
        <w:t>JF</w:t>
      </w:r>
      <w:proofErr w:type="spellEnd"/>
      <w:r w:rsidRPr="00F44B97">
        <w:t xml:space="preserve"> &amp; Posner M (2005) Defining the mechanisms of borderline personality  </w:t>
      </w:r>
    </w:p>
    <w:p w14:paraId="73ED93D6" w14:textId="77777777" w:rsidR="00A878E1" w:rsidRPr="00F44B97" w:rsidRDefault="00457583" w:rsidP="00170375">
      <w:r w:rsidRPr="00F44B97">
        <w:t xml:space="preserve">       disorder Psychopathology  38, 56-63 </w:t>
      </w:r>
    </w:p>
    <w:p w14:paraId="7C4D5E4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Fan, J., </w:t>
      </w:r>
      <w:proofErr w:type="spellStart"/>
      <w:r w:rsidRPr="00F44B97">
        <w:t>McCandliss</w:t>
      </w:r>
      <w:proofErr w:type="spellEnd"/>
      <w:r w:rsidRPr="00F44B97">
        <w:t xml:space="preserve">, B.D., Fossella, J., </w:t>
      </w:r>
      <w:proofErr w:type="spellStart"/>
      <w:r w:rsidRPr="00F44B97">
        <w:t>Flombaum</w:t>
      </w:r>
      <w:proofErr w:type="spellEnd"/>
      <w:r w:rsidRPr="00F44B97">
        <w:t xml:space="preserve">, </w:t>
      </w:r>
      <w:proofErr w:type="spellStart"/>
      <w:r w:rsidRPr="00F44B97">
        <w:t>J.I</w:t>
      </w:r>
      <w:proofErr w:type="spellEnd"/>
      <w:r w:rsidRPr="00F44B97">
        <w:t xml:space="preserve">., &amp; Posner, M.I.   </w:t>
      </w:r>
    </w:p>
    <w:p w14:paraId="3F265BB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(2005)  The activation of attentional networks  </w:t>
      </w:r>
      <w:r w:rsidRPr="00F44B97">
        <w:rPr>
          <w:i/>
          <w:iCs/>
        </w:rPr>
        <w:t xml:space="preserve">Neuroimage </w:t>
      </w:r>
      <w:r w:rsidRPr="00F44B97">
        <w:rPr>
          <w:b/>
          <w:bCs/>
          <w:color w:val="000000"/>
        </w:rPr>
        <w:t>26</w:t>
      </w:r>
      <w:r w:rsidRPr="00F44B97">
        <w:rPr>
          <w:color w:val="000000"/>
        </w:rPr>
        <w:t>:471-9</w:t>
      </w:r>
      <w:r w:rsidRPr="00F44B97">
        <w:t xml:space="preserve"> </w:t>
      </w:r>
    </w:p>
    <w:p w14:paraId="3D98CBC0" w14:textId="77777777" w:rsidR="00A878E1" w:rsidRPr="00F44B97" w:rsidRDefault="00457583" w:rsidP="00170375"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(2005) Influencing brain networks: implications for  </w:t>
      </w:r>
    </w:p>
    <w:p w14:paraId="29CD69E8" w14:textId="77777777" w:rsidR="00A878E1" w:rsidRPr="00F44B97" w:rsidRDefault="00457583" w:rsidP="00170375">
      <w:r w:rsidRPr="00F44B97">
        <w:t xml:space="preserve">       education. </w:t>
      </w:r>
      <w:r w:rsidRPr="00F44B97">
        <w:rPr>
          <w:i/>
          <w:iCs/>
        </w:rPr>
        <w:t xml:space="preserve">Trends in Cognitive Science </w:t>
      </w:r>
      <w:r w:rsidRPr="00F44B97">
        <w:rPr>
          <w:b/>
          <w:bCs/>
        </w:rPr>
        <w:t>9</w:t>
      </w:r>
      <w:r w:rsidRPr="00F44B97">
        <w:t>, 99-103</w:t>
      </w:r>
    </w:p>
    <w:p w14:paraId="4864A500" w14:textId="77777777" w:rsidR="00A878E1" w:rsidRPr="00F44B97" w:rsidRDefault="00457583" w:rsidP="00170375">
      <w:pPr>
        <w:widowControl w:val="0"/>
        <w:autoSpaceDE w:val="0"/>
        <w:autoSpaceDN w:val="0"/>
        <w:adjustRightInd w:val="0"/>
        <w:ind w:left="360" w:hanging="360"/>
      </w:pPr>
      <w:r w:rsidRPr="00F44B97">
        <w:t xml:space="preserve">Posner, M.I. (2005) Timing the brain: mental chronometry as a tool in neuroscience. </w:t>
      </w:r>
      <w:r w:rsidRPr="00F44B97">
        <w:rPr>
          <w:i/>
          <w:iCs/>
        </w:rPr>
        <w:t xml:space="preserve">Pub L. of Sci Biology </w:t>
      </w:r>
      <w:r w:rsidRPr="00F44B97">
        <w:t xml:space="preserve"> </w:t>
      </w:r>
      <w:r w:rsidRPr="00F44B97">
        <w:rPr>
          <w:b/>
          <w:bCs/>
        </w:rPr>
        <w:t>3</w:t>
      </w:r>
      <w:r w:rsidRPr="00F44B97">
        <w:t>, 204-206.</w:t>
      </w:r>
    </w:p>
    <w:p w14:paraId="581AC1EC" w14:textId="77777777" w:rsidR="00A878E1" w:rsidRPr="00F44B97" w:rsidRDefault="00457583" w:rsidP="00170375">
      <w:r w:rsidRPr="00F44B97">
        <w:t xml:space="preserve">Posner, M.I. (2005) How I got here in S.W. </w:t>
      </w:r>
      <w:proofErr w:type="spellStart"/>
      <w:r w:rsidRPr="00F44B97">
        <w:t>Keele</w:t>
      </w:r>
      <w:proofErr w:type="spellEnd"/>
      <w:r w:rsidRPr="00F44B97">
        <w:t xml:space="preserve"> &amp; E. </w:t>
      </w:r>
      <w:proofErr w:type="spellStart"/>
      <w:r w:rsidRPr="00F44B97">
        <w:t>Awh</w:t>
      </w:r>
      <w:proofErr w:type="spellEnd"/>
      <w:r w:rsidRPr="00F44B97">
        <w:t xml:space="preserve"> &amp; </w:t>
      </w:r>
      <w:proofErr w:type="spellStart"/>
      <w:r w:rsidRPr="00F44B97">
        <w:t>U.Mayr</w:t>
      </w:r>
      <w:proofErr w:type="spellEnd"/>
      <w:r w:rsidRPr="00F44B97">
        <w:t xml:space="preserve"> (eds)  </w:t>
      </w:r>
    </w:p>
    <w:p w14:paraId="158E5B2C" w14:textId="77777777" w:rsidR="00A878E1" w:rsidRPr="00F44B97" w:rsidRDefault="00457583" w:rsidP="00170375">
      <w:r w:rsidRPr="00F44B97">
        <w:t xml:space="preserve">     Developing individuality in the human brain.  Washington </w:t>
      </w:r>
      <w:proofErr w:type="spellStart"/>
      <w:r w:rsidRPr="00F44B97">
        <w:t>DC:APA</w:t>
      </w:r>
      <w:proofErr w:type="spellEnd"/>
      <w:r w:rsidRPr="00F44B97">
        <w:t xml:space="preserve"> Books  </w:t>
      </w:r>
    </w:p>
    <w:p w14:paraId="114C51B2" w14:textId="77777777" w:rsidR="00A878E1" w:rsidRPr="00F44B97" w:rsidRDefault="00457583" w:rsidP="00170375">
      <w:proofErr w:type="spellStart"/>
      <w:r w:rsidRPr="00F44B97">
        <w:t>Posner,M.I</w:t>
      </w:r>
      <w:proofErr w:type="spellEnd"/>
      <w:r w:rsidRPr="00F44B97">
        <w:t>. (2005)  Genes and experience shape brain networks of conscious control</w:t>
      </w:r>
    </w:p>
    <w:p w14:paraId="37E6E1AC" w14:textId="77777777" w:rsidR="00A878E1" w:rsidRPr="00F44B97" w:rsidRDefault="00457583" w:rsidP="00170375">
      <w:r w:rsidRPr="00F44B97">
        <w:t xml:space="preserve">    In S. </w:t>
      </w:r>
      <w:proofErr w:type="spellStart"/>
      <w:r w:rsidRPr="00F44B97">
        <w:t>Laureys</w:t>
      </w:r>
      <w:proofErr w:type="spellEnd"/>
      <w:r w:rsidRPr="00F44B97">
        <w:t xml:space="preserve"> ed. Progress in Brain Research Vol. 150  Ch. 12, pp 173-183</w:t>
      </w:r>
    </w:p>
    <w:p w14:paraId="2F6C4C51" w14:textId="77777777" w:rsidR="00A878E1" w:rsidRPr="00F44B97" w:rsidRDefault="00457583" w:rsidP="00170375">
      <w:pPr>
        <w:rPr>
          <w:i/>
          <w:iCs/>
        </w:rPr>
      </w:pPr>
      <w:r w:rsidRPr="00F44B97">
        <w:t xml:space="preserve">Posner, M.I. (2005) Commentary on Becoming Aware of Feelings. </w:t>
      </w:r>
      <w:r w:rsidRPr="00F44B97">
        <w:rPr>
          <w:i/>
          <w:iCs/>
        </w:rPr>
        <w:t xml:space="preserve"> Neuro-</w:t>
      </w:r>
    </w:p>
    <w:p w14:paraId="68B8882E" w14:textId="77777777" w:rsidR="00A878E1" w:rsidRPr="00F44B97" w:rsidRDefault="00457583" w:rsidP="00170375">
      <w:r w:rsidRPr="00F44B97">
        <w:rPr>
          <w:i/>
          <w:iCs/>
        </w:rPr>
        <w:t xml:space="preserve">    Psychoanalysis</w:t>
      </w:r>
      <w:r w:rsidRPr="00F44B97">
        <w:rPr>
          <w:b/>
          <w:bCs/>
          <w:i/>
          <w:iCs/>
        </w:rPr>
        <w:t xml:space="preserve"> </w:t>
      </w:r>
      <w:r w:rsidRPr="00F44B97">
        <w:rPr>
          <w:b/>
          <w:bCs/>
        </w:rPr>
        <w:t>7</w:t>
      </w:r>
      <w:r w:rsidRPr="00F44B97">
        <w:t>, 55-57.</w:t>
      </w:r>
    </w:p>
    <w:p w14:paraId="0A4D34DD" w14:textId="77777777" w:rsidR="00A878E1" w:rsidRPr="00F44B97" w:rsidRDefault="00457583" w:rsidP="00170375">
      <w:pPr>
        <w:rPr>
          <w:color w:val="000000"/>
        </w:rPr>
      </w:pPr>
      <w:proofErr w:type="spellStart"/>
      <w:r w:rsidRPr="00F44B97">
        <w:rPr>
          <w:color w:val="000000"/>
        </w:rPr>
        <w:t>Myachykov</w:t>
      </w:r>
      <w:proofErr w:type="spellEnd"/>
      <w:r w:rsidRPr="00F44B97">
        <w:rPr>
          <w:color w:val="000000"/>
        </w:rPr>
        <w:t xml:space="preserve">, A. &amp; Posner, M.I. Attention in language  In </w:t>
      </w:r>
      <w:proofErr w:type="spellStart"/>
      <w:r w:rsidRPr="00F44B97">
        <w:rPr>
          <w:color w:val="000000"/>
        </w:rPr>
        <w:t>Itti</w:t>
      </w:r>
      <w:proofErr w:type="spellEnd"/>
      <w:r w:rsidRPr="00F44B97">
        <w:rPr>
          <w:color w:val="000000"/>
        </w:rPr>
        <w:t xml:space="preserve">, </w:t>
      </w:r>
      <w:proofErr w:type="spellStart"/>
      <w:r w:rsidRPr="00F44B97">
        <w:rPr>
          <w:color w:val="000000"/>
        </w:rPr>
        <w:t>Ll</w:t>
      </w:r>
      <w:proofErr w:type="spellEnd"/>
      <w:r w:rsidRPr="00F44B97">
        <w:rPr>
          <w:color w:val="000000"/>
        </w:rPr>
        <w:t xml:space="preserve">, Rees, G., &amp; </w:t>
      </w:r>
      <w:proofErr w:type="spellStart"/>
      <w:r w:rsidRPr="00F44B97">
        <w:rPr>
          <w:color w:val="000000"/>
        </w:rPr>
        <w:t>Tsotsos</w:t>
      </w:r>
      <w:proofErr w:type="spellEnd"/>
      <w:r w:rsidRPr="00F44B97">
        <w:rPr>
          <w:color w:val="000000"/>
        </w:rPr>
        <w:t xml:space="preserve">, </w:t>
      </w:r>
    </w:p>
    <w:p w14:paraId="4EF1C831" w14:textId="48BB2B2E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</w:t>
      </w:r>
      <w:proofErr w:type="spellStart"/>
      <w:r w:rsidRPr="00F44B97">
        <w:rPr>
          <w:color w:val="000000"/>
        </w:rPr>
        <w:t>J.K</w:t>
      </w:r>
      <w:proofErr w:type="spellEnd"/>
      <w:r w:rsidRPr="00F44B97">
        <w:rPr>
          <w:color w:val="000000"/>
        </w:rPr>
        <w:t>. (2005) Neurobiology of attent</w:t>
      </w:r>
      <w:r w:rsidR="008C1D43">
        <w:rPr>
          <w:color w:val="000000"/>
        </w:rPr>
        <w:t>i</w:t>
      </w:r>
      <w:r w:rsidRPr="00F44B97">
        <w:rPr>
          <w:color w:val="000000"/>
        </w:rPr>
        <w:t>on. San Diego: Elsevier  324-329</w:t>
      </w:r>
    </w:p>
    <w:p w14:paraId="2C99EBB3" w14:textId="77777777" w:rsidR="00A878E1" w:rsidRPr="00F44B97" w:rsidRDefault="00457583" w:rsidP="00170375">
      <w:pPr>
        <w:pStyle w:val="BodyText2"/>
        <w:rPr>
          <w:rFonts w:cs="Times New Roman"/>
          <w:sz w:val="24"/>
          <w:szCs w:val="24"/>
        </w:rPr>
      </w:pPr>
      <w:proofErr w:type="spellStart"/>
      <w:r w:rsidRPr="00F44B97">
        <w:rPr>
          <w:rFonts w:cs="Times New Roman"/>
          <w:sz w:val="24"/>
          <w:szCs w:val="24"/>
        </w:rPr>
        <w:t>Myachykov</w:t>
      </w:r>
      <w:proofErr w:type="spellEnd"/>
      <w:r w:rsidRPr="00F44B97">
        <w:rPr>
          <w:rFonts w:cs="Times New Roman"/>
          <w:sz w:val="24"/>
          <w:szCs w:val="24"/>
        </w:rPr>
        <w:t xml:space="preserve">, A., Tomlin, R.S. &amp; Posner, M.I. (2005) Attentional and empirical studies of </w:t>
      </w:r>
    </w:p>
    <w:p w14:paraId="27F3FB16" w14:textId="77777777" w:rsidR="00A878E1" w:rsidRPr="00F44B97" w:rsidRDefault="00457583" w:rsidP="00170375">
      <w:pPr>
        <w:pStyle w:val="BodyText2"/>
        <w:rPr>
          <w:rFonts w:cs="Times New Roman"/>
          <w:sz w:val="24"/>
          <w:szCs w:val="24"/>
        </w:rPr>
      </w:pPr>
      <w:r w:rsidRPr="00F44B97">
        <w:rPr>
          <w:rFonts w:cs="Times New Roman"/>
          <w:sz w:val="24"/>
          <w:szCs w:val="24"/>
        </w:rPr>
        <w:t xml:space="preserve">     grammar </w:t>
      </w:r>
      <w:r w:rsidRPr="00F44B97">
        <w:rPr>
          <w:rFonts w:cs="Times New Roman"/>
          <w:i/>
          <w:iCs/>
          <w:sz w:val="24"/>
          <w:szCs w:val="24"/>
        </w:rPr>
        <w:t xml:space="preserve"> Linguistic Review</w:t>
      </w:r>
      <w:r w:rsidRPr="00F44B97">
        <w:rPr>
          <w:rFonts w:cs="Times New Roman"/>
          <w:sz w:val="24"/>
          <w:szCs w:val="24"/>
        </w:rPr>
        <w:t xml:space="preserve"> </w:t>
      </w:r>
      <w:r w:rsidRPr="00F44B97">
        <w:rPr>
          <w:rFonts w:cs="Times New Roman"/>
          <w:b/>
          <w:bCs/>
          <w:sz w:val="24"/>
          <w:szCs w:val="24"/>
        </w:rPr>
        <w:t>22</w:t>
      </w:r>
      <w:r w:rsidRPr="00F44B97">
        <w:rPr>
          <w:rFonts w:cs="Times New Roman"/>
          <w:sz w:val="24"/>
          <w:szCs w:val="24"/>
        </w:rPr>
        <w:t>, 347-364</w:t>
      </w:r>
    </w:p>
    <w:p w14:paraId="55F4324A" w14:textId="77777777" w:rsidR="00A878E1" w:rsidRPr="00F44B97" w:rsidRDefault="00457583" w:rsidP="00170375">
      <w:r w:rsidRPr="00F44B97">
        <w:t xml:space="preserve">Raz, A. </w:t>
      </w:r>
      <w:proofErr w:type="spellStart"/>
      <w:r w:rsidRPr="00F44B97">
        <w:t>Leiber</w:t>
      </w:r>
      <w:proofErr w:type="spellEnd"/>
      <w:r w:rsidRPr="00F44B97">
        <w:t xml:space="preserve">, B., Soliman, F., </w:t>
      </w:r>
      <w:proofErr w:type="spellStart"/>
      <w:r w:rsidRPr="00F44B97">
        <w:t>Buhle</w:t>
      </w:r>
      <w:proofErr w:type="spellEnd"/>
      <w:r w:rsidRPr="00F44B97">
        <w:t xml:space="preserve">, J., Posner, J. Petersen, B.S. &amp; Posner, M.I. (2005) </w:t>
      </w:r>
    </w:p>
    <w:p w14:paraId="143A1CAC" w14:textId="77777777" w:rsidR="00A878E1" w:rsidRPr="00F44B97" w:rsidRDefault="00457583" w:rsidP="00170375">
      <w:pPr>
        <w:rPr>
          <w:color w:val="000000"/>
        </w:rPr>
      </w:pPr>
      <w:r w:rsidRPr="00F44B97">
        <w:t xml:space="preserve">     </w:t>
      </w:r>
      <w:r w:rsidRPr="00F44B97">
        <w:rPr>
          <w:color w:val="000000"/>
        </w:rPr>
        <w:t xml:space="preserve">Ecological nuances in functional magnetic resonance imaging (fMRI): psychological          </w:t>
      </w:r>
    </w:p>
    <w:p w14:paraId="146AB985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stressors, posture, and hydrostatics </w:t>
      </w:r>
      <w:r w:rsidRPr="00F44B97">
        <w:rPr>
          <w:i/>
          <w:iCs/>
          <w:color w:val="000000"/>
        </w:rPr>
        <w:t>Neuroimage</w:t>
      </w:r>
      <w:r w:rsidRPr="00F44B97">
        <w:rPr>
          <w:color w:val="000000"/>
        </w:rPr>
        <w:t xml:space="preserve"> </w:t>
      </w:r>
      <w:r w:rsidRPr="00F44B97">
        <w:rPr>
          <w:b/>
          <w:bCs/>
          <w:color w:val="000000"/>
        </w:rPr>
        <w:t>25</w:t>
      </w:r>
      <w:r w:rsidRPr="00F44B97">
        <w:rPr>
          <w:color w:val="000000"/>
        </w:rPr>
        <w:t>. 1-7.</w:t>
      </w:r>
    </w:p>
    <w:p w14:paraId="5D5BDE49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Raz, A., Fan, J. &amp; Posner, M.I. (2005) </w:t>
      </w:r>
      <w:proofErr w:type="spellStart"/>
      <w:r w:rsidRPr="00F44B97">
        <w:rPr>
          <w:color w:val="000000"/>
        </w:rPr>
        <w:t>Hynotic</w:t>
      </w:r>
      <w:proofErr w:type="spellEnd"/>
      <w:r w:rsidRPr="00F44B97">
        <w:rPr>
          <w:color w:val="000000"/>
        </w:rPr>
        <w:t xml:space="preserve"> suggestion reduces conflict in the human </w:t>
      </w:r>
    </w:p>
    <w:p w14:paraId="286B6E7D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brain</w:t>
      </w:r>
      <w:r w:rsidRPr="00F44B97">
        <w:rPr>
          <w:i/>
          <w:iCs/>
          <w:color w:val="000000"/>
        </w:rPr>
        <w:t xml:space="preserve">.  Proc. of the </w:t>
      </w:r>
      <w:proofErr w:type="spellStart"/>
      <w:r w:rsidRPr="00F44B97">
        <w:rPr>
          <w:i/>
          <w:iCs/>
          <w:color w:val="000000"/>
        </w:rPr>
        <w:t>Nat’l</w:t>
      </w:r>
      <w:proofErr w:type="spellEnd"/>
      <w:r w:rsidRPr="00F44B97">
        <w:rPr>
          <w:i/>
          <w:iCs/>
          <w:color w:val="000000"/>
        </w:rPr>
        <w:t xml:space="preserve"> </w:t>
      </w:r>
      <w:proofErr w:type="spellStart"/>
      <w:r w:rsidRPr="00F44B97">
        <w:rPr>
          <w:i/>
          <w:iCs/>
          <w:color w:val="000000"/>
        </w:rPr>
        <w:t>Acad</w:t>
      </w:r>
      <w:proofErr w:type="spellEnd"/>
      <w:r w:rsidRPr="00F44B97">
        <w:rPr>
          <w:i/>
          <w:iCs/>
          <w:color w:val="000000"/>
        </w:rPr>
        <w:t xml:space="preserve"> of Sciences USA</w:t>
      </w:r>
      <w:r w:rsidRPr="00F44B97">
        <w:rPr>
          <w:color w:val="000000"/>
        </w:rPr>
        <w:t xml:space="preserve"> </w:t>
      </w:r>
      <w:r w:rsidRPr="00F44B97">
        <w:rPr>
          <w:b/>
          <w:bCs/>
          <w:color w:val="000000"/>
        </w:rPr>
        <w:t>102</w:t>
      </w:r>
      <w:r w:rsidRPr="00F44B97">
        <w:rPr>
          <w:color w:val="000000"/>
        </w:rPr>
        <w:t>, 9978-9983</w:t>
      </w:r>
    </w:p>
    <w:p w14:paraId="3C7A6E54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lastRenderedPageBreak/>
        <w:t xml:space="preserve">Rothbart, </w:t>
      </w:r>
      <w:proofErr w:type="spellStart"/>
      <w:r w:rsidRPr="00F44B97">
        <w:rPr>
          <w:color w:val="000000"/>
        </w:rPr>
        <w:t>M.K</w:t>
      </w:r>
      <w:proofErr w:type="spellEnd"/>
      <w:r w:rsidRPr="00F44B97">
        <w:rPr>
          <w:color w:val="000000"/>
        </w:rPr>
        <w:t xml:space="preserve">. &amp; Posner, M.I. (2005) Genes and experience in the development of </w:t>
      </w:r>
    </w:p>
    <w:p w14:paraId="3FE759D8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 executive attention and effortful control. In L.A. Jensen &amp; R.W. Larson (eds) New     </w:t>
      </w:r>
    </w:p>
    <w:p w14:paraId="296E7854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 horizons in developmental theory and research. San </w:t>
      </w:r>
      <w:proofErr w:type="spellStart"/>
      <w:r w:rsidRPr="00F44B97">
        <w:rPr>
          <w:color w:val="000000"/>
        </w:rPr>
        <w:t>Francisco:Jossey-Bass</w:t>
      </w:r>
      <w:proofErr w:type="spellEnd"/>
      <w:r w:rsidRPr="00F44B97">
        <w:rPr>
          <w:color w:val="000000"/>
        </w:rPr>
        <w:t xml:space="preserve"> </w:t>
      </w:r>
      <w:proofErr w:type="spellStart"/>
      <w:r w:rsidRPr="00F44B97">
        <w:rPr>
          <w:color w:val="000000"/>
        </w:rPr>
        <w:t>p.101</w:t>
      </w:r>
      <w:proofErr w:type="spellEnd"/>
      <w:r w:rsidRPr="00F44B97">
        <w:rPr>
          <w:color w:val="000000"/>
        </w:rPr>
        <w:t>-108</w:t>
      </w:r>
    </w:p>
    <w:p w14:paraId="0E0B0596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Rueda, M.R., Posner, M.I., &amp; </w:t>
      </w:r>
      <w:proofErr w:type="spellStart"/>
      <w:r w:rsidRPr="00F44B97">
        <w:rPr>
          <w:color w:val="000000"/>
        </w:rPr>
        <w:t>Rothbart,M.K</w:t>
      </w:r>
      <w:proofErr w:type="spellEnd"/>
      <w:r w:rsidRPr="00F44B97">
        <w:rPr>
          <w:color w:val="000000"/>
        </w:rPr>
        <w:t xml:space="preserve">. (2005) The development of executive </w:t>
      </w:r>
    </w:p>
    <w:p w14:paraId="57E20184" w14:textId="77777777" w:rsidR="00A878E1" w:rsidRPr="00F44B97" w:rsidRDefault="00457583" w:rsidP="00170375">
      <w:pPr>
        <w:rPr>
          <w:i/>
          <w:iCs/>
          <w:color w:val="000000"/>
        </w:rPr>
      </w:pPr>
      <w:r w:rsidRPr="00F44B97">
        <w:rPr>
          <w:color w:val="000000"/>
        </w:rPr>
        <w:t xml:space="preserve">      attention: contributions to the emergence of self regulation.</w:t>
      </w:r>
      <w:r w:rsidRPr="00F44B97">
        <w:rPr>
          <w:i/>
          <w:iCs/>
          <w:color w:val="000000"/>
        </w:rPr>
        <w:t xml:space="preserve"> Developmental </w:t>
      </w:r>
    </w:p>
    <w:p w14:paraId="1460FD5F" w14:textId="77777777" w:rsidR="00A878E1" w:rsidRPr="00F44B97" w:rsidRDefault="00457583" w:rsidP="00170375">
      <w:pPr>
        <w:rPr>
          <w:color w:val="000000"/>
        </w:rPr>
      </w:pPr>
      <w:r w:rsidRPr="00F44B97">
        <w:rPr>
          <w:i/>
          <w:iCs/>
          <w:color w:val="000000"/>
        </w:rPr>
        <w:t xml:space="preserve">      Neuropsychology</w:t>
      </w:r>
      <w:r w:rsidRPr="00F44B97">
        <w:rPr>
          <w:color w:val="000000"/>
        </w:rPr>
        <w:t xml:space="preserve"> </w:t>
      </w:r>
      <w:r w:rsidRPr="00F44B97">
        <w:rPr>
          <w:b/>
          <w:bCs/>
          <w:color w:val="000000"/>
        </w:rPr>
        <w:t>28</w:t>
      </w:r>
      <w:r w:rsidRPr="00F44B97">
        <w:rPr>
          <w:color w:val="000000"/>
        </w:rPr>
        <w:t>, 573-594</w:t>
      </w:r>
    </w:p>
    <w:p w14:paraId="67E4E5DF" w14:textId="77777777" w:rsidR="00A878E1" w:rsidRPr="00F44B97" w:rsidRDefault="00457583" w:rsidP="00170375">
      <w:r w:rsidRPr="00F44B97">
        <w:t xml:space="preserve">Rueda, M.R., Rothbart, </w:t>
      </w:r>
      <w:proofErr w:type="spellStart"/>
      <w:r w:rsidRPr="00F44B97">
        <w:t>M.K</w:t>
      </w:r>
      <w:proofErr w:type="spellEnd"/>
      <w:r w:rsidRPr="00F44B97">
        <w:t xml:space="preserve">. </w:t>
      </w:r>
      <w:proofErr w:type="spellStart"/>
      <w:r w:rsidRPr="00F44B97">
        <w:t>McCandliss</w:t>
      </w:r>
      <w:proofErr w:type="spellEnd"/>
      <w:r w:rsidRPr="00F44B97">
        <w:t xml:space="preserve">,  </w:t>
      </w:r>
      <w:proofErr w:type="spellStart"/>
      <w:r w:rsidRPr="00F44B97">
        <w:t>Saccamanno</w:t>
      </w:r>
      <w:proofErr w:type="spellEnd"/>
      <w:r w:rsidRPr="00F44B97">
        <w:t xml:space="preserve">, L. &amp; Posner, M.I. (2005) </w:t>
      </w:r>
    </w:p>
    <w:p w14:paraId="53539D56" w14:textId="77777777" w:rsidR="00A878E1" w:rsidRPr="00F44B97" w:rsidRDefault="00457583" w:rsidP="00170375">
      <w:r w:rsidRPr="00F44B97">
        <w:t xml:space="preserve">     Training, maturation and genetic influences on the  development of executive   </w:t>
      </w:r>
    </w:p>
    <w:p w14:paraId="49C7D9B6" w14:textId="77777777" w:rsidR="00A878E1" w:rsidRPr="00F44B97" w:rsidRDefault="00457583" w:rsidP="00170375">
      <w:pPr>
        <w:rPr>
          <w:color w:val="000000"/>
        </w:rPr>
      </w:pPr>
      <w:r w:rsidRPr="00F44B97">
        <w:t xml:space="preserve">     attention</w:t>
      </w:r>
      <w:r w:rsidRPr="00F44B97">
        <w:rPr>
          <w:i/>
          <w:iCs/>
        </w:rPr>
        <w:t xml:space="preserve">  </w:t>
      </w:r>
      <w:proofErr w:type="spellStart"/>
      <w:r w:rsidRPr="00F44B97">
        <w:rPr>
          <w:i/>
          <w:iCs/>
        </w:rPr>
        <w:t>Proc.U.S</w:t>
      </w:r>
      <w:proofErr w:type="spellEnd"/>
      <w:r w:rsidRPr="00F44B97">
        <w:rPr>
          <w:i/>
          <w:iCs/>
        </w:rPr>
        <w:t xml:space="preserve"> </w:t>
      </w:r>
      <w:proofErr w:type="spellStart"/>
      <w:r w:rsidRPr="00F44B97">
        <w:rPr>
          <w:i/>
          <w:iCs/>
        </w:rPr>
        <w:t>Nat’l</w:t>
      </w:r>
      <w:proofErr w:type="spellEnd"/>
      <w:r w:rsidRPr="00F44B97">
        <w:rPr>
          <w:i/>
          <w:iCs/>
        </w:rPr>
        <w:t xml:space="preserve"> </w:t>
      </w:r>
      <w:proofErr w:type="spellStart"/>
      <w:r w:rsidRPr="00F44B97">
        <w:rPr>
          <w:i/>
          <w:iCs/>
        </w:rPr>
        <w:t>Acad</w:t>
      </w:r>
      <w:proofErr w:type="spellEnd"/>
      <w:r w:rsidRPr="00F44B97">
        <w:rPr>
          <w:i/>
          <w:iCs/>
        </w:rPr>
        <w:t xml:space="preserve"> of Sciences  </w:t>
      </w:r>
      <w:r w:rsidRPr="00F44B97">
        <w:rPr>
          <w:b/>
          <w:bCs/>
          <w:color w:val="000000"/>
        </w:rPr>
        <w:t>102</w:t>
      </w:r>
      <w:r w:rsidRPr="00F44B97">
        <w:rPr>
          <w:color w:val="000000"/>
        </w:rPr>
        <w:t>, 14931-14936.</w:t>
      </w:r>
    </w:p>
    <w:p w14:paraId="12F8036C" w14:textId="77777777" w:rsidR="00A878E1" w:rsidRPr="00F44B97" w:rsidRDefault="00457583" w:rsidP="00170375">
      <w:r w:rsidRPr="00F44B97">
        <w:t xml:space="preserve">Wang, K. J., </w:t>
      </w:r>
      <w:proofErr w:type="spellStart"/>
      <w:r w:rsidRPr="00F44B97">
        <w:t>Fan,J</w:t>
      </w:r>
      <w:proofErr w:type="spellEnd"/>
      <w:r w:rsidRPr="00F44B97">
        <w:t>.,  Dong</w:t>
      </w:r>
      <w:r w:rsidRPr="00F44B97">
        <w:rPr>
          <w:vertAlign w:val="superscript"/>
        </w:rPr>
        <w:t xml:space="preserve">, </w:t>
      </w:r>
      <w:r w:rsidRPr="00F44B97">
        <w:t>Y.  Wang</w:t>
      </w:r>
      <w:r w:rsidRPr="00F44B97">
        <w:rPr>
          <w:vertAlign w:val="superscript"/>
        </w:rPr>
        <w:t xml:space="preserve">, </w:t>
      </w:r>
      <w:r w:rsidRPr="00F44B97">
        <w:t>C., Lee</w:t>
      </w:r>
      <w:r w:rsidRPr="00F44B97">
        <w:rPr>
          <w:vertAlign w:val="superscript"/>
        </w:rPr>
        <w:t xml:space="preserve">, </w:t>
      </w:r>
      <w:proofErr w:type="spellStart"/>
      <w:r w:rsidRPr="00F44B97">
        <w:t>TMC</w:t>
      </w:r>
      <w:proofErr w:type="spellEnd"/>
      <w:r w:rsidRPr="00F44B97">
        <w:t xml:space="preserve"> &amp; Posner</w:t>
      </w:r>
      <w:r w:rsidRPr="00F44B97">
        <w:rPr>
          <w:vertAlign w:val="superscript"/>
        </w:rPr>
        <w:t xml:space="preserve">, </w:t>
      </w:r>
      <w:proofErr w:type="spellStart"/>
      <w:r w:rsidRPr="00F44B97">
        <w:t>M.I</w:t>
      </w:r>
      <w:proofErr w:type="spellEnd"/>
      <w:r w:rsidRPr="00F44B97">
        <w:t xml:space="preserve"> (2005)   Selective    </w:t>
      </w:r>
    </w:p>
    <w:p w14:paraId="4FA7F3B7" w14:textId="77777777" w:rsidR="00A878E1" w:rsidRPr="00F44B97" w:rsidRDefault="00457583" w:rsidP="00170375">
      <w:pPr>
        <w:rPr>
          <w:i/>
          <w:iCs/>
        </w:rPr>
      </w:pPr>
      <w:r w:rsidRPr="00F44B97">
        <w:t xml:space="preserve">     impairment of attentional networks of orienting and executive control in schizophrenia </w:t>
      </w:r>
      <w:r w:rsidRPr="00F44B97">
        <w:rPr>
          <w:i/>
          <w:iCs/>
        </w:rPr>
        <w:t xml:space="preserve"> </w:t>
      </w:r>
    </w:p>
    <w:p w14:paraId="793D9722" w14:textId="77777777" w:rsidR="00A878E1" w:rsidRPr="00F44B97" w:rsidRDefault="00457583" w:rsidP="00170375">
      <w:r w:rsidRPr="00F44B97">
        <w:rPr>
          <w:i/>
          <w:iCs/>
        </w:rPr>
        <w:t xml:space="preserve">     </w:t>
      </w:r>
      <w:proofErr w:type="spellStart"/>
      <w:r w:rsidRPr="00F44B97">
        <w:rPr>
          <w:i/>
          <w:iCs/>
        </w:rPr>
        <w:t>Schiz</w:t>
      </w:r>
      <w:proofErr w:type="spellEnd"/>
      <w:r w:rsidRPr="00F44B97">
        <w:rPr>
          <w:i/>
          <w:iCs/>
        </w:rPr>
        <w:t xml:space="preserve">. Research </w:t>
      </w:r>
      <w:r w:rsidRPr="00F44B97">
        <w:rPr>
          <w:b/>
          <w:bCs/>
        </w:rPr>
        <w:t>78</w:t>
      </w:r>
      <w:r w:rsidRPr="00F44B97">
        <w:t>, 235-241</w:t>
      </w:r>
    </w:p>
    <w:p w14:paraId="4ADBE385" w14:textId="77777777" w:rsidR="00A878E1" w:rsidRPr="00F44B97" w:rsidRDefault="00457583" w:rsidP="00170375">
      <w:r w:rsidRPr="00F44B97">
        <w:t xml:space="preserve">Berger, A., </w:t>
      </w:r>
      <w:proofErr w:type="spellStart"/>
      <w:r w:rsidRPr="00F44B97">
        <w:t>Tzur</w:t>
      </w:r>
      <w:proofErr w:type="spellEnd"/>
      <w:r w:rsidRPr="00F44B97">
        <w:t xml:space="preserve">, G. &amp; Posner, M.I. (2006) Infant babies detect arithmetic error. </w:t>
      </w:r>
    </w:p>
    <w:p w14:paraId="70B43C01" w14:textId="77777777" w:rsidR="00A878E1" w:rsidRPr="00F44B97" w:rsidRDefault="00457583" w:rsidP="00170375">
      <w:r w:rsidRPr="00F44B97">
        <w:t xml:space="preserve">       Proceeding of the National Academy of Science USA 103, 12649-12553</w:t>
      </w:r>
    </w:p>
    <w:p w14:paraId="4D6EF8A2" w14:textId="77777777" w:rsidR="00A878E1" w:rsidRPr="00F44B97" w:rsidRDefault="00457583" w:rsidP="00170375">
      <w:r w:rsidRPr="00F44B97">
        <w:t xml:space="preserve">Gardner, T.W., </w:t>
      </w:r>
      <w:proofErr w:type="spellStart"/>
      <w:r w:rsidRPr="00F44B97">
        <w:t>Dishon</w:t>
      </w:r>
      <w:proofErr w:type="spellEnd"/>
      <w:r w:rsidRPr="00F44B97">
        <w:t xml:space="preserve">, T.J. &amp; Posner, M.I. (2006) Attention and adolescent tobacco use: </w:t>
      </w:r>
    </w:p>
    <w:p w14:paraId="35454BE0" w14:textId="77777777" w:rsidR="00A878E1" w:rsidRPr="00F44B97" w:rsidRDefault="00457583" w:rsidP="00170375">
      <w:pPr>
        <w:ind w:left="480"/>
        <w:rPr>
          <w:i/>
          <w:iCs/>
        </w:rPr>
      </w:pPr>
      <w:r w:rsidRPr="00F44B97">
        <w:t>a potential self regulatory dynamic underlying nicotine addiction. Addictive Behaviors</w:t>
      </w:r>
      <w:r w:rsidRPr="00F44B97">
        <w:rPr>
          <w:b/>
          <w:bCs/>
        </w:rPr>
        <w:t xml:space="preserve"> 31</w:t>
      </w:r>
      <w:r w:rsidRPr="00F44B97">
        <w:t>, 531-536</w:t>
      </w:r>
    </w:p>
    <w:p w14:paraId="3E7C8EDE" w14:textId="77777777" w:rsidR="00A878E1" w:rsidRPr="00F44B97" w:rsidRDefault="00457583" w:rsidP="00170375">
      <w:pPr>
        <w:ind w:left="360" w:hanging="360"/>
      </w:pPr>
      <w:r w:rsidRPr="00F44B97">
        <w:rPr>
          <w:color w:val="0000FF"/>
        </w:rPr>
        <w:t>I</w:t>
      </w:r>
      <w:r w:rsidRPr="00F44B97">
        <w:t xml:space="preserve">vry R.B., Mayr U., </w:t>
      </w:r>
      <w:proofErr w:type="spellStart"/>
      <w:r w:rsidRPr="00F44B97">
        <w:t>Corcos</w:t>
      </w:r>
      <w:proofErr w:type="spellEnd"/>
      <w:r w:rsidRPr="00F44B97">
        <w:t xml:space="preserve"> D.M., &amp; Posner MI (2006) Psychological processes and</w:t>
      </w:r>
    </w:p>
    <w:p w14:paraId="4B81A0DB" w14:textId="77777777" w:rsidR="00A878E1" w:rsidRPr="00F44B97" w:rsidRDefault="00457583" w:rsidP="00170375">
      <w:pPr>
        <w:ind w:left="360" w:hanging="360"/>
      </w:pPr>
      <w:r w:rsidRPr="00F44B97">
        <w:rPr>
          <w:color w:val="0000FF"/>
        </w:rPr>
        <w:t xml:space="preserve">      </w:t>
      </w:r>
      <w:r w:rsidRPr="00F44B97">
        <w:t xml:space="preserve"> neural mechanisms for action: The legacy of Steven W. </w:t>
      </w:r>
      <w:proofErr w:type="spellStart"/>
      <w:r w:rsidRPr="00F44B97">
        <w:t>Keele</w:t>
      </w:r>
      <w:proofErr w:type="spellEnd"/>
      <w:r w:rsidRPr="00F44B97">
        <w:t xml:space="preserve"> Journal of Motor Behavior 38, 3-6 </w:t>
      </w:r>
    </w:p>
    <w:p w14:paraId="4704D2F7" w14:textId="77777777" w:rsidR="00A878E1" w:rsidRPr="00F44B97" w:rsidRDefault="00457583" w:rsidP="00170375">
      <w:pPr>
        <w:ind w:left="360" w:hanging="360"/>
      </w:pPr>
      <w:r w:rsidRPr="00F44B97">
        <w:t xml:space="preserve">Pardo, J.V., Pardo, P.J., </w:t>
      </w:r>
      <w:proofErr w:type="spellStart"/>
      <w:r w:rsidRPr="00F44B97">
        <w:t>Humes</w:t>
      </w:r>
      <w:proofErr w:type="spellEnd"/>
      <w:r w:rsidRPr="00F44B97">
        <w:t xml:space="preserve">, S.W. &amp; Posner, M.I. (2006) Neurocognitive disfunction </w:t>
      </w:r>
    </w:p>
    <w:p w14:paraId="1F1E2CAB" w14:textId="77777777" w:rsidR="00A878E1" w:rsidRPr="00F44B97" w:rsidRDefault="00457583" w:rsidP="00170375">
      <w:pPr>
        <w:ind w:left="360" w:hanging="360"/>
      </w:pPr>
      <w:r w:rsidRPr="00F44B97">
        <w:t xml:space="preserve">     in antidepressant free non-elderly patients with unipolar depression: Alerting and covert</w:t>
      </w:r>
    </w:p>
    <w:p w14:paraId="63A454EA" w14:textId="77777777" w:rsidR="00A878E1" w:rsidRPr="00F44B97" w:rsidRDefault="00457583" w:rsidP="00170375">
      <w:pPr>
        <w:ind w:left="360" w:hanging="360"/>
      </w:pPr>
      <w:r w:rsidRPr="00F44B97">
        <w:t xml:space="preserve">     orienting of visuospatial attention. </w:t>
      </w:r>
      <w:r w:rsidRPr="00F44B97">
        <w:rPr>
          <w:i/>
          <w:iCs/>
        </w:rPr>
        <w:t>J. of Affective Disorders</w:t>
      </w:r>
      <w:r w:rsidRPr="00F44B97">
        <w:t xml:space="preserve"> </w:t>
      </w:r>
      <w:r w:rsidRPr="00F44B97">
        <w:rPr>
          <w:b/>
          <w:bCs/>
        </w:rPr>
        <w:t>92</w:t>
      </w:r>
      <w:r w:rsidRPr="00F44B97">
        <w:t>, 71-78</w:t>
      </w:r>
    </w:p>
    <w:p w14:paraId="325A8913" w14:textId="77777777" w:rsidR="00A878E1" w:rsidRPr="00F44B97" w:rsidRDefault="00457583" w:rsidP="00170375">
      <w:r w:rsidRPr="00F44B97">
        <w:t xml:space="preserve">Posner, M.I., </w:t>
      </w:r>
      <w:proofErr w:type="spellStart"/>
      <w:r w:rsidRPr="00F44B97">
        <w:t>Sheese</w:t>
      </w:r>
      <w:proofErr w:type="spellEnd"/>
      <w:r w:rsidRPr="00F44B97">
        <w:t xml:space="preserve">, B, </w:t>
      </w:r>
      <w:proofErr w:type="spellStart"/>
      <w:r w:rsidRPr="00F44B97">
        <w:t>Odludas</w:t>
      </w:r>
      <w:proofErr w:type="spellEnd"/>
      <w:r w:rsidRPr="00F44B97">
        <w:t xml:space="preserve">, Y., Tang, Y. (2006) Analyzing and </w:t>
      </w:r>
    </w:p>
    <w:p w14:paraId="56495F3D" w14:textId="77777777" w:rsidR="00A878E1" w:rsidRPr="00F44B97" w:rsidRDefault="00457583" w:rsidP="00170375">
      <w:r w:rsidRPr="00F44B97">
        <w:t xml:space="preserve">    shaping neural networks of attention. Neural </w:t>
      </w:r>
      <w:proofErr w:type="spellStart"/>
      <w:r w:rsidRPr="00F44B97">
        <w:t>Networks19</w:t>
      </w:r>
      <w:proofErr w:type="spellEnd"/>
      <w:r w:rsidRPr="00F44B97">
        <w:t>, 1422-1429</w:t>
      </w:r>
    </w:p>
    <w:p w14:paraId="57D78FFC" w14:textId="77777777" w:rsidR="00A878E1" w:rsidRPr="00F44B97" w:rsidRDefault="00457583" w:rsidP="00170375">
      <w:pPr>
        <w:rPr>
          <w:i/>
          <w:iCs/>
        </w:rPr>
      </w:pPr>
      <w:r w:rsidRPr="00F44B97">
        <w:t xml:space="preserve">Posner, M.I. (2006)  Neuropsychology of human attention networks.  </w:t>
      </w:r>
      <w:proofErr w:type="spellStart"/>
      <w:r w:rsidRPr="00F44B97">
        <w:rPr>
          <w:i/>
          <w:iCs/>
        </w:rPr>
        <w:t>Revista</w:t>
      </w:r>
      <w:proofErr w:type="spellEnd"/>
      <w:r w:rsidRPr="00F44B97">
        <w:rPr>
          <w:i/>
          <w:iCs/>
        </w:rPr>
        <w:t xml:space="preserve"> de </w:t>
      </w:r>
    </w:p>
    <w:p w14:paraId="03BB94D0" w14:textId="77777777" w:rsidR="00A878E1" w:rsidRPr="00F44B97" w:rsidRDefault="00457583" w:rsidP="00170375">
      <w:r w:rsidRPr="00F44B97">
        <w:rPr>
          <w:i/>
          <w:iCs/>
        </w:rPr>
        <w:t xml:space="preserve">    </w:t>
      </w:r>
      <w:proofErr w:type="spellStart"/>
      <w:r w:rsidRPr="00F44B97">
        <w:rPr>
          <w:i/>
          <w:iCs/>
        </w:rPr>
        <w:t>Neuropsychologia</w:t>
      </w:r>
      <w:proofErr w:type="spellEnd"/>
      <w:r w:rsidRPr="00F44B97">
        <w:t xml:space="preserve"> </w:t>
      </w:r>
      <w:r w:rsidRPr="00F44B97">
        <w:rPr>
          <w:b/>
          <w:bCs/>
        </w:rPr>
        <w:t>1</w:t>
      </w:r>
      <w:r w:rsidRPr="00F44B97">
        <w:t>, 19-24.</w:t>
      </w:r>
    </w:p>
    <w:p w14:paraId="4E489002" w14:textId="77777777" w:rsidR="00A878E1" w:rsidRPr="00F44B97" w:rsidRDefault="00457583" w:rsidP="00170375">
      <w:r w:rsidRPr="00F44B97">
        <w:t xml:space="preserve">Raz, A., Fan, J., Posner, M.I. (2006) Neuroimaging and genetic association of attentional </w:t>
      </w:r>
    </w:p>
    <w:p w14:paraId="50C96927" w14:textId="77777777" w:rsidR="00A878E1" w:rsidRPr="00F44B97" w:rsidRDefault="00457583" w:rsidP="00170375">
      <w:r w:rsidRPr="00F44B97">
        <w:t xml:space="preserve">    and hypnotic processes. Journal of Physiology-Paris</w:t>
      </w:r>
      <w:r w:rsidRPr="00F44B97">
        <w:rPr>
          <w:b/>
          <w:bCs/>
        </w:rPr>
        <w:t xml:space="preserve"> 99</w:t>
      </w:r>
      <w:r w:rsidRPr="00F44B97">
        <w:t>, 483-491</w:t>
      </w:r>
    </w:p>
    <w:p w14:paraId="59D3E17F" w14:textId="77777777" w:rsidR="00A878E1" w:rsidRPr="00F44B97" w:rsidRDefault="00457583" w:rsidP="00170375">
      <w:pPr>
        <w:ind w:left="360" w:hanging="36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 &amp; Posner, M.I.  (2006). Temperament, attention, and developmental psychopathology. </w:t>
      </w:r>
    </w:p>
    <w:p w14:paraId="307EA74B" w14:textId="77777777" w:rsidR="00A878E1" w:rsidRPr="00F44B97" w:rsidRDefault="00457583" w:rsidP="00170375">
      <w:pPr>
        <w:ind w:left="360" w:hanging="360"/>
        <w:rPr>
          <w:i/>
          <w:iCs/>
        </w:rPr>
      </w:pPr>
      <w:r w:rsidRPr="00F44B97">
        <w:t xml:space="preserve">  in D. Cicchetti &amp; D. J. Cohen (eds.), </w:t>
      </w:r>
      <w:r w:rsidRPr="00F44B97">
        <w:rPr>
          <w:i/>
          <w:iCs/>
        </w:rPr>
        <w:t xml:space="preserve">Handbook of Developmental </w:t>
      </w:r>
    </w:p>
    <w:p w14:paraId="05E4C024" w14:textId="77777777" w:rsidR="00A878E1" w:rsidRPr="00F44B97" w:rsidRDefault="00457583" w:rsidP="00170375">
      <w:pPr>
        <w:ind w:left="360" w:hanging="360"/>
      </w:pPr>
      <w:r w:rsidRPr="00F44B97">
        <w:rPr>
          <w:i/>
          <w:iCs/>
        </w:rPr>
        <w:t xml:space="preserve">      Psychopathology Vol. 2  </w:t>
      </w:r>
      <w:r w:rsidRPr="00F44B97">
        <w:t xml:space="preserve">Revised.  New </w:t>
      </w:r>
      <w:proofErr w:type="spellStart"/>
      <w:r w:rsidRPr="00F44B97">
        <w:t>York:Wiley</w:t>
      </w:r>
      <w:proofErr w:type="spellEnd"/>
      <w:r w:rsidRPr="00F44B97">
        <w:t xml:space="preserve"> Press. 465-501</w:t>
      </w:r>
    </w:p>
    <w:p w14:paraId="33ABDB07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rPr>
          <w:color w:val="000000"/>
        </w:rPr>
        <w:t> </w:t>
      </w: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Posner, M.I. &amp; </w:t>
      </w:r>
      <w:proofErr w:type="spellStart"/>
      <w:r w:rsidRPr="00F44B97">
        <w:t>Kieras</w:t>
      </w:r>
      <w:proofErr w:type="spellEnd"/>
      <w:r w:rsidRPr="00F44B97">
        <w:t xml:space="preserve">, J. (2006) Temperament attention and self </w:t>
      </w:r>
    </w:p>
    <w:p w14:paraId="62FE6CF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regulation. In K. McCartney &amp; D. Phillips (eds.) Handbook of early childhood        </w:t>
      </w:r>
      <w:r w:rsidRPr="00F44B97">
        <w:tab/>
      </w:r>
    </w:p>
    <w:p w14:paraId="55A810C2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development.  Ch. 17 pp. 338-357</w:t>
      </w:r>
    </w:p>
    <w:p w14:paraId="2B97BD1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Fan, J., Byrne, J., Worden, M.S., Guise, K.G., </w:t>
      </w:r>
      <w:proofErr w:type="spellStart"/>
      <w:r w:rsidRPr="00F44B97">
        <w:t>McCandliss</w:t>
      </w:r>
      <w:proofErr w:type="spellEnd"/>
      <w:r w:rsidRPr="00F44B97">
        <w:t xml:space="preserve">, B.D., Fossella, J., &amp; Posner,     </w:t>
      </w:r>
    </w:p>
    <w:p w14:paraId="773CFFC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M.I. (2007) The relation of brain oscillations to attentional networks. </w:t>
      </w:r>
      <w:r w:rsidRPr="00F44B97">
        <w:rPr>
          <w:i/>
          <w:iCs/>
        </w:rPr>
        <w:t xml:space="preserve">J. </w:t>
      </w:r>
      <w:proofErr w:type="spellStart"/>
      <w:r w:rsidRPr="00F44B97">
        <w:rPr>
          <w:i/>
          <w:iCs/>
        </w:rPr>
        <w:t>Neurosci</w:t>
      </w:r>
      <w:proofErr w:type="spellEnd"/>
      <w:r w:rsidRPr="00F44B97">
        <w:t xml:space="preserve">. 27,   </w:t>
      </w:r>
    </w:p>
    <w:p w14:paraId="7A2E586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6197-6206</w:t>
      </w:r>
    </w:p>
    <w:p w14:paraId="5F015348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Goldstein, M., Brendel, G., </w:t>
      </w:r>
      <w:proofErr w:type="spellStart"/>
      <w:r w:rsidRPr="00F44B97">
        <w:rPr>
          <w:color w:val="000000"/>
        </w:rPr>
        <w:t>Tuescheer</w:t>
      </w:r>
      <w:proofErr w:type="spellEnd"/>
      <w:r w:rsidRPr="00F44B97">
        <w:rPr>
          <w:color w:val="000000"/>
        </w:rPr>
        <w:t xml:space="preserve">, O., Pan, H., Epstein, J., </w:t>
      </w:r>
      <w:proofErr w:type="spellStart"/>
      <w:r w:rsidRPr="00F44B97">
        <w:rPr>
          <w:color w:val="000000"/>
        </w:rPr>
        <w:t>Beutel</w:t>
      </w:r>
      <w:proofErr w:type="spellEnd"/>
      <w:r w:rsidRPr="00F44B97">
        <w:rPr>
          <w:color w:val="000000"/>
        </w:rPr>
        <w:t xml:space="preserve">, M., Yang, </w:t>
      </w:r>
      <w:proofErr w:type="spellStart"/>
      <w:r w:rsidRPr="00F44B97">
        <w:rPr>
          <w:color w:val="000000"/>
        </w:rPr>
        <w:t>Y.H</w:t>
      </w:r>
      <w:proofErr w:type="spellEnd"/>
      <w:r w:rsidRPr="00F44B97">
        <w:rPr>
          <w:color w:val="000000"/>
        </w:rPr>
        <w:t xml:space="preserve">.,     </w:t>
      </w:r>
    </w:p>
    <w:p w14:paraId="50E4ED76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Thomas, K. Levy, K., Silverman, M., Clarkin, J., Posner, M., </w:t>
      </w:r>
      <w:proofErr w:type="spellStart"/>
      <w:r w:rsidRPr="00F44B97">
        <w:rPr>
          <w:color w:val="000000"/>
        </w:rPr>
        <w:t>Kernberg</w:t>
      </w:r>
      <w:proofErr w:type="spellEnd"/>
      <w:r w:rsidRPr="00F44B97">
        <w:rPr>
          <w:color w:val="000000"/>
        </w:rPr>
        <w:t xml:space="preserve">, O., Stern, E.,    </w:t>
      </w:r>
    </w:p>
    <w:p w14:paraId="7976AED1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&amp; </w:t>
      </w:r>
      <w:proofErr w:type="spellStart"/>
      <w:r w:rsidRPr="00F44B97">
        <w:rPr>
          <w:color w:val="000000"/>
        </w:rPr>
        <w:t>Silbersweig</w:t>
      </w:r>
      <w:proofErr w:type="spellEnd"/>
      <w:r w:rsidRPr="00F44B97">
        <w:rPr>
          <w:color w:val="000000"/>
        </w:rPr>
        <w:t xml:space="preserve">, D. (2007) Neural substrates of the interaction of emotional stimulus </w:t>
      </w:r>
    </w:p>
    <w:p w14:paraId="591D77CB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process and motor inhibitory control: An emotional linguistic go/no-go fMRI study. </w:t>
      </w:r>
      <w:r w:rsidRPr="00F44B97">
        <w:rPr>
          <w:color w:val="000000"/>
        </w:rPr>
        <w:tab/>
      </w:r>
    </w:p>
    <w:p w14:paraId="5A8987ED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</w:t>
      </w:r>
      <w:r w:rsidRPr="00F44B97">
        <w:rPr>
          <w:i/>
          <w:iCs/>
          <w:color w:val="000000"/>
        </w:rPr>
        <w:t>Neuroimage</w:t>
      </w:r>
      <w:r w:rsidRPr="00F44B97">
        <w:rPr>
          <w:b/>
          <w:bCs/>
          <w:i/>
          <w:iCs/>
          <w:color w:val="000000"/>
        </w:rPr>
        <w:t xml:space="preserve"> </w:t>
      </w:r>
      <w:r w:rsidRPr="00F44B97">
        <w:rPr>
          <w:b/>
          <w:bCs/>
          <w:color w:val="000000"/>
        </w:rPr>
        <w:t>36</w:t>
      </w:r>
      <w:r w:rsidRPr="00F44B97">
        <w:rPr>
          <w:color w:val="000000"/>
        </w:rPr>
        <w:t>, 1026-1040</w:t>
      </w:r>
    </w:p>
    <w:p w14:paraId="3B3062B1" w14:textId="77777777" w:rsidR="00825CA7" w:rsidRDefault="00457583" w:rsidP="00170375">
      <w:pPr>
        <w:rPr>
          <w:color w:val="000000"/>
        </w:rPr>
      </w:pPr>
      <w:proofErr w:type="spellStart"/>
      <w:r w:rsidRPr="00F44B97">
        <w:rPr>
          <w:color w:val="000000"/>
        </w:rPr>
        <w:t>Myachykov</w:t>
      </w:r>
      <w:proofErr w:type="spellEnd"/>
      <w:r w:rsidRPr="00F44B97">
        <w:rPr>
          <w:color w:val="000000"/>
        </w:rPr>
        <w:t xml:space="preserve">, A., Posner, M.I. &amp; Tomlin, R.S. (2007) A parallel interface for language </w:t>
      </w:r>
      <w:r w:rsidR="00825CA7">
        <w:rPr>
          <w:color w:val="000000"/>
        </w:rPr>
        <w:t xml:space="preserve">  </w:t>
      </w:r>
      <w:r w:rsidR="00825CA7">
        <w:rPr>
          <w:color w:val="000000"/>
        </w:rPr>
        <w:tab/>
      </w:r>
    </w:p>
    <w:p w14:paraId="0497C9F0" w14:textId="2976A651" w:rsidR="00A878E1" w:rsidRPr="00F44B97" w:rsidRDefault="00825CA7" w:rsidP="00170375">
      <w:pPr>
        <w:rPr>
          <w:color w:val="000000"/>
        </w:rPr>
      </w:pPr>
      <w:r>
        <w:rPr>
          <w:color w:val="000000"/>
        </w:rPr>
        <w:lastRenderedPageBreak/>
        <w:t xml:space="preserve">     and  </w:t>
      </w:r>
      <w:r w:rsidR="00457583" w:rsidRPr="00F44B97">
        <w:rPr>
          <w:color w:val="000000"/>
        </w:rPr>
        <w:t xml:space="preserve">Cognition in sentence production: theory, method and experimental evidence.   </w:t>
      </w:r>
    </w:p>
    <w:p w14:paraId="4E2AA267" w14:textId="77777777" w:rsidR="00A878E1" w:rsidRPr="00F44B97" w:rsidRDefault="00457583" w:rsidP="00170375">
      <w:pPr>
        <w:rPr>
          <w:color w:val="000000"/>
        </w:rPr>
      </w:pPr>
      <w:r w:rsidRPr="00F44B97">
        <w:rPr>
          <w:i/>
          <w:iCs/>
          <w:color w:val="000000"/>
        </w:rPr>
        <w:t xml:space="preserve">     Linguistic Review</w:t>
      </w:r>
      <w:r w:rsidRPr="00F44B97">
        <w:rPr>
          <w:color w:val="000000"/>
        </w:rPr>
        <w:t xml:space="preserve"> </w:t>
      </w:r>
      <w:r w:rsidRPr="00F44B97">
        <w:rPr>
          <w:b/>
          <w:bCs/>
          <w:color w:val="000000"/>
        </w:rPr>
        <w:t>24</w:t>
      </w:r>
      <w:r w:rsidRPr="00F44B97">
        <w:rPr>
          <w:color w:val="000000"/>
        </w:rPr>
        <w:t>, 457-474</w:t>
      </w:r>
    </w:p>
    <w:p w14:paraId="54A51552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.(2007) </w:t>
      </w:r>
      <w:r w:rsidRPr="00F44B97">
        <w:rPr>
          <w:u w:val="single"/>
        </w:rPr>
        <w:t>Educating the human brain</w:t>
      </w:r>
      <w:r w:rsidRPr="00F44B97">
        <w:t xml:space="preserve">.  Washington </w:t>
      </w:r>
      <w:proofErr w:type="spellStart"/>
      <w:r w:rsidRPr="00F44B97">
        <w:t>DC:APA</w:t>
      </w:r>
      <w:proofErr w:type="spellEnd"/>
      <w:r w:rsidRPr="00F44B97">
        <w:t xml:space="preserve"> </w:t>
      </w:r>
    </w:p>
    <w:p w14:paraId="5C2FC4B4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Books</w:t>
      </w:r>
    </w:p>
    <w:p w14:paraId="2F9A060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(2007) Research on attention networks as a model for the </w:t>
      </w:r>
    </w:p>
    <w:p w14:paraId="42E6362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integration of psychological science </w:t>
      </w:r>
      <w:r w:rsidRPr="00F44B97">
        <w:rPr>
          <w:i/>
          <w:iCs/>
        </w:rPr>
        <w:t>Ann Rev of Psychology</w:t>
      </w:r>
      <w:r w:rsidRPr="00F44B97">
        <w:t xml:space="preserve"> 58, 1-23.</w:t>
      </w:r>
    </w:p>
    <w:p w14:paraId="14B92AF3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i/>
          <w:iCs/>
        </w:rPr>
      </w:pPr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 &amp; </w:t>
      </w:r>
      <w:proofErr w:type="spellStart"/>
      <w:r w:rsidRPr="00F44B97">
        <w:t>Sheese</w:t>
      </w:r>
      <w:proofErr w:type="spellEnd"/>
      <w:r w:rsidRPr="00F44B97">
        <w:t xml:space="preserve">, B.E. (2007) Attention Genes   </w:t>
      </w:r>
      <w:r w:rsidRPr="00F44B97">
        <w:rPr>
          <w:i/>
          <w:iCs/>
        </w:rPr>
        <w:t xml:space="preserve">Developmental </w:t>
      </w:r>
    </w:p>
    <w:p w14:paraId="1EB17483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rPr>
          <w:i/>
          <w:iCs/>
        </w:rPr>
        <w:t xml:space="preserve">      Science</w:t>
      </w:r>
      <w:r w:rsidRPr="00F44B97">
        <w:t xml:space="preserve"> 10, 24-29</w:t>
      </w:r>
    </w:p>
    <w:p w14:paraId="18CF7CF7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., </w:t>
      </w:r>
      <w:proofErr w:type="spellStart"/>
      <w:r w:rsidRPr="00F44B97">
        <w:t>Sheese</w:t>
      </w:r>
      <w:proofErr w:type="spellEnd"/>
      <w:r w:rsidRPr="00F44B97">
        <w:t xml:space="preserve">, B.E. &amp; Tang, Y. (2007) The anterior cingulate </w:t>
      </w:r>
    </w:p>
    <w:p w14:paraId="6AF9CC1F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gyrus and the mechanisms of self regulation. J. of Cog, Affective and Soc </w:t>
      </w:r>
      <w:proofErr w:type="spellStart"/>
      <w:r w:rsidRPr="00F44B97">
        <w:t>Neurosci</w:t>
      </w:r>
      <w:proofErr w:type="spellEnd"/>
    </w:p>
    <w:p w14:paraId="0C18AA8A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7, 391-395 </w:t>
      </w:r>
    </w:p>
    <w:p w14:paraId="29532B8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Posner, M.I., Rueda, M.R. &amp; Kanske, P. (2007) Probing the mechanisms of attention.</w:t>
      </w:r>
    </w:p>
    <w:p w14:paraId="76BA9BA2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In J.T. Cacioppo, J.G. </w:t>
      </w:r>
      <w:proofErr w:type="spellStart"/>
      <w:r w:rsidRPr="00F44B97">
        <w:t>Tassinary</w:t>
      </w:r>
      <w:proofErr w:type="spellEnd"/>
      <w:r w:rsidRPr="00F44B97">
        <w:t xml:space="preserve"> &amp; G.G. </w:t>
      </w:r>
      <w:proofErr w:type="spellStart"/>
      <w:r w:rsidRPr="00F44B97">
        <w:t>Berntson</w:t>
      </w:r>
      <w:proofErr w:type="spellEnd"/>
      <w:r w:rsidRPr="00F44B97">
        <w:t xml:space="preserve"> (eds) Handbook of     ,    </w:t>
      </w:r>
    </w:p>
    <w:p w14:paraId="6FF186C4" w14:textId="77777777" w:rsidR="00A878E1" w:rsidRPr="00F44B97" w:rsidRDefault="00457583" w:rsidP="00170375">
      <w:pPr>
        <w:widowControl w:val="0"/>
        <w:adjustRightInd w:val="0"/>
        <w:rPr>
          <w:rStyle w:val="PageNumber"/>
          <w:sz w:val="24"/>
          <w:szCs w:val="24"/>
          <w:u w:val="none"/>
        </w:rPr>
      </w:pPr>
      <w:r w:rsidRPr="00F44B97">
        <w:t xml:space="preserve">     Psychophysiology 3rd Ed. Cambridge U.K.: Cambridge University Press  410-32 </w:t>
      </w:r>
    </w:p>
    <w:p w14:paraId="1FCC0338" w14:textId="77777777" w:rsidR="00A878E1" w:rsidRPr="00F44B97" w:rsidRDefault="00457583" w:rsidP="00170375">
      <w:pPr>
        <w:widowControl w:val="0"/>
        <w:adjustRightInd w:val="0"/>
      </w:pPr>
      <w:r w:rsidRPr="00F44B97">
        <w:rPr>
          <w:rStyle w:val="PageNumber"/>
          <w:sz w:val="24"/>
          <w:szCs w:val="24"/>
          <w:u w:val="none"/>
        </w:rPr>
        <w:t xml:space="preserve">Rothbart, </w:t>
      </w:r>
      <w:proofErr w:type="spellStart"/>
      <w:r w:rsidRPr="00F44B97">
        <w:rPr>
          <w:rStyle w:val="PageNumber"/>
          <w:sz w:val="24"/>
          <w:szCs w:val="24"/>
          <w:u w:val="none"/>
        </w:rPr>
        <w:t>M.K</w:t>
      </w:r>
      <w:proofErr w:type="spellEnd"/>
      <w:r w:rsidRPr="00F44B97">
        <w:rPr>
          <w:rStyle w:val="PageNumber"/>
          <w:sz w:val="24"/>
          <w:szCs w:val="24"/>
          <w:u w:val="none"/>
        </w:rPr>
        <w:t xml:space="preserve">., </w:t>
      </w:r>
      <w:proofErr w:type="spellStart"/>
      <w:r w:rsidRPr="00F44B97">
        <w:rPr>
          <w:rStyle w:val="PageNumber"/>
          <w:sz w:val="24"/>
          <w:szCs w:val="24"/>
          <w:u w:val="none"/>
        </w:rPr>
        <w:t>Sheese</w:t>
      </w:r>
      <w:proofErr w:type="spellEnd"/>
      <w:r w:rsidRPr="00F44B97">
        <w:rPr>
          <w:rStyle w:val="PageNumber"/>
          <w:sz w:val="24"/>
          <w:szCs w:val="24"/>
          <w:u w:val="none"/>
        </w:rPr>
        <w:t>, B.E., &amp; Posner, M.I. (2007)</w:t>
      </w:r>
      <w:r w:rsidRPr="00F44B97">
        <w:rPr>
          <w:rStyle w:val="PageNumber"/>
          <w:sz w:val="24"/>
          <w:szCs w:val="24"/>
        </w:rPr>
        <w:t xml:space="preserve">  </w:t>
      </w:r>
      <w:r w:rsidRPr="00F44B97">
        <w:rPr>
          <w:rStyle w:val="PageNumber"/>
          <w:sz w:val="24"/>
          <w:szCs w:val="24"/>
          <w:u w:val="none"/>
        </w:rPr>
        <w:t xml:space="preserve">Executive Attention and Effortful  </w:t>
      </w:r>
    </w:p>
    <w:p w14:paraId="70A4321D" w14:textId="77777777" w:rsidR="00A878E1" w:rsidRPr="00F44B97" w:rsidRDefault="00457583" w:rsidP="00170375">
      <w:pPr>
        <w:widowControl w:val="0"/>
        <w:adjustRightInd w:val="0"/>
        <w:rPr>
          <w:i/>
          <w:iCs/>
        </w:rPr>
      </w:pPr>
      <w:r w:rsidRPr="00F44B97">
        <w:t xml:space="preserve">     Control: Linking Temperament, Brain Networks and Genes  </w:t>
      </w:r>
      <w:r w:rsidRPr="00F44B97">
        <w:rPr>
          <w:i/>
          <w:iCs/>
        </w:rPr>
        <w:t>Child</w:t>
      </w:r>
      <w:r w:rsidRPr="00F44B97">
        <w:t xml:space="preserve"> </w:t>
      </w:r>
      <w:r w:rsidRPr="00F44B97">
        <w:rPr>
          <w:i/>
          <w:iCs/>
        </w:rPr>
        <w:t xml:space="preserve">Development  </w:t>
      </w:r>
    </w:p>
    <w:p w14:paraId="66237A45" w14:textId="77777777" w:rsidR="00A878E1" w:rsidRPr="00F44B97" w:rsidRDefault="00457583" w:rsidP="00170375">
      <w:pPr>
        <w:widowControl w:val="0"/>
        <w:adjustRightInd w:val="0"/>
      </w:pPr>
      <w:r w:rsidRPr="00F44B97">
        <w:rPr>
          <w:i/>
          <w:iCs/>
        </w:rPr>
        <w:t xml:space="preserve">     Perspectives </w:t>
      </w:r>
      <w:r w:rsidRPr="00F44B97">
        <w:rPr>
          <w:b/>
          <w:bCs/>
        </w:rPr>
        <w:t xml:space="preserve">1, </w:t>
      </w:r>
      <w:r w:rsidRPr="00F44B97">
        <w:t>2-7</w:t>
      </w:r>
    </w:p>
    <w:p w14:paraId="7A168D1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Rueda, </w:t>
      </w:r>
      <w:proofErr w:type="spellStart"/>
      <w:r w:rsidRPr="00F44B97">
        <w:t>M.R.,Rothbart</w:t>
      </w:r>
      <w:proofErr w:type="spellEnd"/>
      <w:r w:rsidRPr="00F44B97">
        <w:t xml:space="preserve">, </w:t>
      </w:r>
      <w:proofErr w:type="spellStart"/>
      <w:r w:rsidRPr="00F44B97">
        <w:t>M.K.Saccomanno</w:t>
      </w:r>
      <w:proofErr w:type="spellEnd"/>
      <w:r w:rsidRPr="00F44B97">
        <w:t xml:space="preserve">, L., &amp; Posner, M.I. (2007) Modifying </w:t>
      </w:r>
    </w:p>
    <w:p w14:paraId="4E2FBE5D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brain networks underlying self regulation in  D. Romer &amp; E.F. Walker (eds) </w:t>
      </w:r>
    </w:p>
    <w:p w14:paraId="18A6DE5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</w:t>
      </w:r>
      <w:proofErr w:type="spellStart"/>
      <w:r w:rsidRPr="00F44B97">
        <w:t>Adolsecent</w:t>
      </w:r>
      <w:proofErr w:type="spellEnd"/>
      <w:r w:rsidRPr="00F44B97">
        <w:t xml:space="preserve"> Psychopathology and the Developing Brain.  New </w:t>
      </w:r>
      <w:proofErr w:type="spellStart"/>
      <w:r w:rsidRPr="00F44B97">
        <w:t>York:Oxford</w:t>
      </w:r>
      <w:proofErr w:type="spellEnd"/>
    </w:p>
    <w:p w14:paraId="54AB6573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Ch. 18 p. 401-419. </w:t>
      </w:r>
    </w:p>
    <w:p w14:paraId="4E5FC41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proofErr w:type="spellStart"/>
      <w:r w:rsidRPr="00F44B97">
        <w:t>Sheese</w:t>
      </w:r>
      <w:proofErr w:type="spellEnd"/>
      <w:r w:rsidRPr="00F44B97">
        <w:t xml:space="preserve">, </w:t>
      </w:r>
      <w:proofErr w:type="spellStart"/>
      <w:r w:rsidRPr="00F44B97">
        <w:t>B.E.,Voelker</w:t>
      </w:r>
      <w:proofErr w:type="spellEnd"/>
      <w:r w:rsidRPr="00F44B97">
        <w:t xml:space="preserve">, P.M., Rothbart, </w:t>
      </w:r>
      <w:proofErr w:type="spellStart"/>
      <w:r w:rsidRPr="00F44B97">
        <w:t>M.K</w:t>
      </w:r>
      <w:proofErr w:type="spellEnd"/>
      <w:r w:rsidRPr="00F44B97">
        <w:t xml:space="preserve">., &amp; Posner, M.I. (2007) Parenting quality  </w:t>
      </w:r>
    </w:p>
    <w:p w14:paraId="4AF1B17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interacts with genetic variation in Dopamine Receptor </w:t>
      </w:r>
      <w:proofErr w:type="spellStart"/>
      <w:r w:rsidRPr="00F44B97">
        <w:t>DRD4</w:t>
      </w:r>
      <w:proofErr w:type="spellEnd"/>
      <w:r w:rsidRPr="00F44B97">
        <w:t xml:space="preserve"> to influence </w:t>
      </w:r>
    </w:p>
    <w:p w14:paraId="353214A6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i/>
          <w:iCs/>
        </w:rPr>
      </w:pPr>
      <w:r w:rsidRPr="00F44B97">
        <w:t xml:space="preserve">      temperament in early childhood   </w:t>
      </w:r>
      <w:proofErr w:type="spellStart"/>
      <w:r w:rsidRPr="00F44B97">
        <w:rPr>
          <w:i/>
          <w:iCs/>
        </w:rPr>
        <w:t>Devel</w:t>
      </w:r>
      <w:proofErr w:type="spellEnd"/>
      <w:r w:rsidRPr="00F44B97">
        <w:rPr>
          <w:i/>
          <w:iCs/>
        </w:rPr>
        <w:t xml:space="preserve"> &amp; Psychopathology </w:t>
      </w:r>
      <w:r w:rsidRPr="00F44B97">
        <w:rPr>
          <w:b/>
          <w:bCs/>
        </w:rPr>
        <w:t xml:space="preserve">19, </w:t>
      </w:r>
      <w:r w:rsidRPr="00F44B97">
        <w:t>1039-1046</w:t>
      </w:r>
    </w:p>
    <w:p w14:paraId="63E2486C" w14:textId="3AC917FB" w:rsidR="00A878E1" w:rsidRPr="00ED1C0F" w:rsidRDefault="00457583" w:rsidP="00170375">
      <w:pPr>
        <w:rPr>
          <w:color w:val="000000"/>
        </w:rPr>
      </w:pPr>
      <w:proofErr w:type="spellStart"/>
      <w:r w:rsidRPr="00F44B97">
        <w:rPr>
          <w:color w:val="000000"/>
        </w:rPr>
        <w:t>Silbersweig</w:t>
      </w:r>
      <w:proofErr w:type="spellEnd"/>
      <w:r w:rsidRPr="00F44B97">
        <w:rPr>
          <w:color w:val="000000"/>
        </w:rPr>
        <w:t xml:space="preserve"> D., Clarkin </w:t>
      </w:r>
      <w:proofErr w:type="spellStart"/>
      <w:r w:rsidRPr="00F44B97">
        <w:rPr>
          <w:color w:val="000000"/>
        </w:rPr>
        <w:t>JF</w:t>
      </w:r>
      <w:proofErr w:type="spellEnd"/>
      <w:r w:rsidRPr="00F44B97">
        <w:rPr>
          <w:color w:val="000000"/>
        </w:rPr>
        <w:t xml:space="preserve">, Goldstein M., </w:t>
      </w:r>
      <w:proofErr w:type="spellStart"/>
      <w:r w:rsidRPr="00F44B97">
        <w:rPr>
          <w:color w:val="000000"/>
        </w:rPr>
        <w:t>Kernberg</w:t>
      </w:r>
      <w:proofErr w:type="spellEnd"/>
      <w:r w:rsidRPr="00F44B97">
        <w:rPr>
          <w:color w:val="000000"/>
        </w:rPr>
        <w:t xml:space="preserve"> OF., </w:t>
      </w:r>
      <w:proofErr w:type="spellStart"/>
      <w:r w:rsidRPr="00F44B97">
        <w:rPr>
          <w:color w:val="000000"/>
        </w:rPr>
        <w:t>Tuescher</w:t>
      </w:r>
      <w:proofErr w:type="spellEnd"/>
      <w:r w:rsidRPr="00F44B97">
        <w:rPr>
          <w:color w:val="000000"/>
        </w:rPr>
        <w:t xml:space="preserve"> O Levy </w:t>
      </w:r>
      <w:proofErr w:type="spellStart"/>
      <w:r w:rsidRPr="00F44B97">
        <w:rPr>
          <w:color w:val="000000"/>
        </w:rPr>
        <w:t>KN</w:t>
      </w:r>
      <w:proofErr w:type="spellEnd"/>
      <w:r w:rsidRPr="00F44B97">
        <w:rPr>
          <w:color w:val="000000"/>
        </w:rPr>
        <w:t xml:space="preserve">, </w:t>
      </w:r>
      <w:r w:rsidR="00ED1C0F">
        <w:rPr>
          <w:color w:val="000000"/>
        </w:rPr>
        <w:tab/>
      </w:r>
      <w:proofErr w:type="spellStart"/>
      <w:r w:rsidRPr="00F44B97">
        <w:rPr>
          <w:color w:val="000000"/>
        </w:rPr>
        <w:t>Brendel,G</w:t>
      </w:r>
      <w:proofErr w:type="spellEnd"/>
      <w:r w:rsidRPr="00F44B97">
        <w:rPr>
          <w:color w:val="000000"/>
        </w:rPr>
        <w:t xml:space="preserve"> Pan H,</w:t>
      </w:r>
      <w:r w:rsidR="00ED1C0F">
        <w:rPr>
          <w:color w:val="000000"/>
        </w:rPr>
        <w:t xml:space="preserve"> </w:t>
      </w:r>
      <w:proofErr w:type="spellStart"/>
      <w:r w:rsidRPr="00F44B97">
        <w:rPr>
          <w:color w:val="000000"/>
        </w:rPr>
        <w:t>Beutel</w:t>
      </w:r>
      <w:proofErr w:type="spellEnd"/>
      <w:r w:rsidRPr="00F44B97">
        <w:rPr>
          <w:color w:val="000000"/>
        </w:rPr>
        <w:t xml:space="preserve"> M., </w:t>
      </w:r>
      <w:proofErr w:type="spellStart"/>
      <w:r w:rsidRPr="00F44B97">
        <w:rPr>
          <w:color w:val="000000"/>
        </w:rPr>
        <w:t>Pavony</w:t>
      </w:r>
      <w:proofErr w:type="spellEnd"/>
      <w:r w:rsidRPr="00F44B97">
        <w:rPr>
          <w:color w:val="000000"/>
        </w:rPr>
        <w:t xml:space="preserve"> ME., Epstein J. </w:t>
      </w:r>
      <w:proofErr w:type="spellStart"/>
      <w:r w:rsidRPr="00F44B97">
        <w:rPr>
          <w:color w:val="000000"/>
        </w:rPr>
        <w:t>Lenzenweger</w:t>
      </w:r>
      <w:proofErr w:type="spellEnd"/>
      <w:r w:rsidRPr="00F44B97">
        <w:rPr>
          <w:color w:val="000000"/>
        </w:rPr>
        <w:t xml:space="preserve"> MF., Thomas </w:t>
      </w:r>
      <w:r w:rsidR="00ED1C0F">
        <w:rPr>
          <w:color w:val="000000"/>
        </w:rPr>
        <w:tab/>
      </w:r>
      <w:r w:rsidRPr="00F44B97">
        <w:rPr>
          <w:color w:val="000000"/>
        </w:rPr>
        <w:t xml:space="preserve">KM., Posner MI,&amp; Stern E (2007) Failure of </w:t>
      </w:r>
      <w:proofErr w:type="spellStart"/>
      <w:r w:rsidRPr="00F44B97">
        <w:rPr>
          <w:color w:val="000000"/>
        </w:rPr>
        <w:t>frontolimbic</w:t>
      </w:r>
      <w:proofErr w:type="spellEnd"/>
      <w:r w:rsidRPr="00F44B97">
        <w:rPr>
          <w:color w:val="000000"/>
        </w:rPr>
        <w:t xml:space="preserve"> inhibitory function in </w:t>
      </w:r>
      <w:r w:rsidR="00ED1C0F">
        <w:rPr>
          <w:color w:val="000000"/>
        </w:rPr>
        <w:tab/>
      </w:r>
      <w:r w:rsidRPr="00F44B97">
        <w:rPr>
          <w:color w:val="000000"/>
        </w:rPr>
        <w:t>the context of negative emotion</w:t>
      </w:r>
      <w:r w:rsidR="00ED1C0F">
        <w:rPr>
          <w:color w:val="000000"/>
        </w:rPr>
        <w:t xml:space="preserve"> </w:t>
      </w:r>
      <w:r w:rsidRPr="00F44B97">
        <w:rPr>
          <w:color w:val="000000"/>
        </w:rPr>
        <w:t xml:space="preserve">in borderline personality disorder American J. of </w:t>
      </w:r>
      <w:r w:rsidR="00ED1C0F">
        <w:rPr>
          <w:color w:val="000000"/>
        </w:rPr>
        <w:tab/>
      </w:r>
      <w:r w:rsidRPr="00F44B97">
        <w:rPr>
          <w:color w:val="000000"/>
        </w:rPr>
        <w:t>Psychiatry  164: 1832-41</w:t>
      </w:r>
    </w:p>
    <w:p w14:paraId="7B0142FA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lang w:eastAsia="zh-CN"/>
        </w:rPr>
      </w:pPr>
      <w:r w:rsidRPr="00F44B97">
        <w:rPr>
          <w:lang w:eastAsia="zh-CN"/>
        </w:rPr>
        <w:t xml:space="preserve">Tang, </w:t>
      </w:r>
      <w:proofErr w:type="spellStart"/>
      <w:r w:rsidRPr="00F44B97">
        <w:rPr>
          <w:lang w:eastAsia="zh-CN"/>
        </w:rPr>
        <w:t>YY</w:t>
      </w:r>
      <w:proofErr w:type="spellEnd"/>
      <w:r w:rsidRPr="00F44B97">
        <w:rPr>
          <w:vertAlign w:val="superscript"/>
          <w:lang w:eastAsia="zh-CN"/>
        </w:rPr>
        <w:t>,</w:t>
      </w:r>
      <w:r w:rsidRPr="00F44B97">
        <w:rPr>
          <w:lang w:eastAsia="zh-CN"/>
        </w:rPr>
        <w:t xml:space="preserve"> Ma</w:t>
      </w:r>
      <w:r w:rsidRPr="00F44B97">
        <w:rPr>
          <w:vertAlign w:val="superscript"/>
          <w:lang w:eastAsia="zh-CN"/>
        </w:rPr>
        <w:t xml:space="preserve">, </w:t>
      </w:r>
      <w:r w:rsidRPr="00F44B97">
        <w:rPr>
          <w:lang w:eastAsia="zh-CN"/>
        </w:rPr>
        <w:t>Y, Wang, J.</w:t>
      </w:r>
      <w:r w:rsidRPr="00F44B97">
        <w:rPr>
          <w:vertAlign w:val="superscript"/>
          <w:lang w:eastAsia="zh-CN"/>
        </w:rPr>
        <w:t xml:space="preserve">, </w:t>
      </w:r>
      <w:r w:rsidRPr="00F44B97">
        <w:rPr>
          <w:lang w:eastAsia="zh-CN"/>
        </w:rPr>
        <w:t xml:space="preserve"> Fan</w:t>
      </w:r>
      <w:r w:rsidRPr="00F44B97">
        <w:rPr>
          <w:vertAlign w:val="superscript"/>
          <w:lang w:eastAsia="zh-CN"/>
        </w:rPr>
        <w:t xml:space="preserve">, </w:t>
      </w:r>
      <w:r w:rsidRPr="00F44B97">
        <w:rPr>
          <w:lang w:eastAsia="zh-CN"/>
        </w:rPr>
        <w:t>Y.,  Feng, S.</w:t>
      </w:r>
      <w:r w:rsidRPr="00F44B97">
        <w:rPr>
          <w:vertAlign w:val="superscript"/>
          <w:lang w:eastAsia="zh-CN"/>
        </w:rPr>
        <w:t>,</w:t>
      </w:r>
      <w:r w:rsidRPr="00F44B97">
        <w:rPr>
          <w:lang w:eastAsia="zh-CN"/>
        </w:rPr>
        <w:t xml:space="preserve"> Lu</w:t>
      </w:r>
      <w:r w:rsidRPr="00F44B97">
        <w:rPr>
          <w:vertAlign w:val="superscript"/>
          <w:lang w:eastAsia="zh-CN"/>
        </w:rPr>
        <w:t xml:space="preserve">, </w:t>
      </w:r>
      <w:r w:rsidRPr="00F44B97">
        <w:rPr>
          <w:lang w:eastAsia="zh-CN"/>
        </w:rPr>
        <w:t>Q., Yu</w:t>
      </w:r>
      <w:r w:rsidRPr="00F44B97">
        <w:rPr>
          <w:vertAlign w:val="superscript"/>
          <w:lang w:eastAsia="zh-CN"/>
        </w:rPr>
        <w:t xml:space="preserve">, </w:t>
      </w:r>
      <w:r w:rsidRPr="00F44B97">
        <w:rPr>
          <w:lang w:eastAsia="zh-CN"/>
        </w:rPr>
        <w:t>, Sui</w:t>
      </w:r>
      <w:r w:rsidRPr="00F44B97">
        <w:rPr>
          <w:vertAlign w:val="superscript"/>
          <w:lang w:eastAsia="zh-CN"/>
        </w:rPr>
        <w:t xml:space="preserve">, </w:t>
      </w:r>
      <w:r w:rsidRPr="00F44B97">
        <w:rPr>
          <w:lang w:eastAsia="zh-CN"/>
        </w:rPr>
        <w:t>D., Rothbart</w:t>
      </w:r>
      <w:r w:rsidRPr="00F44B97">
        <w:rPr>
          <w:vertAlign w:val="superscript"/>
        </w:rPr>
        <w:t xml:space="preserve">, </w:t>
      </w:r>
      <w:proofErr w:type="spellStart"/>
      <w:r w:rsidRPr="00F44B97">
        <w:rPr>
          <w:lang w:eastAsia="zh-CN"/>
        </w:rPr>
        <w:t>M.K</w:t>
      </w:r>
      <w:proofErr w:type="spellEnd"/>
      <w:r w:rsidRPr="00F44B97">
        <w:rPr>
          <w:lang w:eastAsia="zh-CN"/>
        </w:rPr>
        <w:t xml:space="preserve">. Fan, </w:t>
      </w:r>
    </w:p>
    <w:p w14:paraId="7A7378A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rPr>
          <w:lang w:eastAsia="zh-CN"/>
        </w:rPr>
        <w:t xml:space="preserve">     M. &amp;  Posner, M.I.(2007)</w:t>
      </w:r>
      <w:r w:rsidRPr="00F44B97">
        <w:rPr>
          <w:b/>
          <w:bCs/>
        </w:rPr>
        <w:t xml:space="preserve"> </w:t>
      </w:r>
      <w:r w:rsidRPr="00F44B97">
        <w:t xml:space="preserve">Short term meditation training improves attention and self   </w:t>
      </w:r>
    </w:p>
    <w:p w14:paraId="3AE8F7BC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lang w:eastAsia="zh-CN"/>
        </w:rPr>
      </w:pPr>
      <w:r w:rsidRPr="00F44B97">
        <w:t xml:space="preserve">    Regulation.</w:t>
      </w:r>
      <w:r w:rsidRPr="00F44B97">
        <w:rPr>
          <w:i/>
          <w:iCs/>
        </w:rPr>
        <w:t xml:space="preserve"> Proc. </w:t>
      </w:r>
      <w:proofErr w:type="spellStart"/>
      <w:r w:rsidRPr="00F44B97">
        <w:rPr>
          <w:i/>
          <w:iCs/>
        </w:rPr>
        <w:t>Nat’l</w:t>
      </w:r>
      <w:proofErr w:type="spellEnd"/>
      <w:r w:rsidRPr="00F44B97">
        <w:rPr>
          <w:i/>
          <w:iCs/>
        </w:rPr>
        <w:t xml:space="preserve"> </w:t>
      </w:r>
      <w:proofErr w:type="spellStart"/>
      <w:r w:rsidRPr="00F44B97">
        <w:rPr>
          <w:i/>
          <w:iCs/>
        </w:rPr>
        <w:t>Acad</w:t>
      </w:r>
      <w:proofErr w:type="spellEnd"/>
      <w:r w:rsidRPr="00F44B97">
        <w:rPr>
          <w:i/>
          <w:iCs/>
        </w:rPr>
        <w:t xml:space="preserve"> of Sci USA </w:t>
      </w:r>
      <w:r w:rsidRPr="00F44B97">
        <w:rPr>
          <w:b/>
          <w:bCs/>
        </w:rPr>
        <w:t>104</w:t>
      </w:r>
      <w:r w:rsidRPr="00F44B97">
        <w:t>, 17152-17156.</w:t>
      </w:r>
      <w:r w:rsidRPr="00F44B97">
        <w:rPr>
          <w:lang w:eastAsia="zh-CN"/>
        </w:rPr>
        <w:t xml:space="preserve"> </w:t>
      </w:r>
    </w:p>
    <w:p w14:paraId="1674C962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Fan, J., Hof, P.J., Worden, M.S., Guise, K.G., </w:t>
      </w:r>
      <w:proofErr w:type="spellStart"/>
      <w:r w:rsidRPr="00F44B97">
        <w:rPr>
          <w:color w:val="000000"/>
        </w:rPr>
        <w:t>McCandliss</w:t>
      </w:r>
      <w:proofErr w:type="spellEnd"/>
      <w:r w:rsidRPr="00F44B97">
        <w:rPr>
          <w:color w:val="000000"/>
        </w:rPr>
        <w:t xml:space="preserve">, B.D., Fossella, J., &amp; Posner, </w:t>
      </w:r>
    </w:p>
    <w:p w14:paraId="195E5F2A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M.I. (2008) The Functional Integration of the Anterior Cingulate Cortex during </w:t>
      </w:r>
    </w:p>
    <w:p w14:paraId="54758854" w14:textId="77777777" w:rsidR="00A878E1" w:rsidRPr="00F44B97" w:rsidRDefault="00457583" w:rsidP="00170375">
      <w:r w:rsidRPr="00F44B97">
        <w:rPr>
          <w:color w:val="000000"/>
        </w:rPr>
        <w:t xml:space="preserve">     Conflict Processing </w:t>
      </w:r>
      <w:r w:rsidRPr="00F44B97">
        <w:rPr>
          <w:i/>
          <w:iCs/>
          <w:color w:val="000000"/>
        </w:rPr>
        <w:t>Cerebral Cortex</w:t>
      </w:r>
      <w:r w:rsidRPr="00F44B97">
        <w:rPr>
          <w:color w:val="000000"/>
        </w:rPr>
        <w:t xml:space="preserve"> </w:t>
      </w:r>
      <w:r w:rsidRPr="00F44B97">
        <w:rPr>
          <w:b/>
          <w:bCs/>
          <w:color w:val="000000"/>
        </w:rPr>
        <w:t xml:space="preserve">18, </w:t>
      </w:r>
      <w:r w:rsidRPr="00F44B97">
        <w:rPr>
          <w:color w:val="000000"/>
        </w:rPr>
        <w:t>796-805</w:t>
      </w:r>
    </w:p>
    <w:p w14:paraId="3BFBCF97" w14:textId="77777777" w:rsidR="00A878E1" w:rsidRPr="00F44B97" w:rsidRDefault="00457583" w:rsidP="00170375">
      <w:r w:rsidRPr="00F44B97">
        <w:t xml:space="preserve">Fossella, J., Fan, J., Liu, X., Guise, K., </w:t>
      </w:r>
      <w:proofErr w:type="spellStart"/>
      <w:r w:rsidRPr="00F44B97">
        <w:t>Brocki</w:t>
      </w:r>
      <w:proofErr w:type="spellEnd"/>
      <w:r w:rsidRPr="00F44B97">
        <w:t xml:space="preserve">, K., Hof, P.R., </w:t>
      </w:r>
      <w:proofErr w:type="spellStart"/>
      <w:r w:rsidRPr="00F44B97">
        <w:t>Kittappa</w:t>
      </w:r>
      <w:proofErr w:type="spellEnd"/>
      <w:r w:rsidRPr="00F44B97">
        <w:t xml:space="preserve">, R., McKay, R., </w:t>
      </w:r>
    </w:p>
    <w:p w14:paraId="46579BDD" w14:textId="77777777" w:rsidR="00A878E1" w:rsidRPr="00F44B97" w:rsidRDefault="00457583" w:rsidP="00170375">
      <w:r w:rsidRPr="00F44B97">
        <w:t xml:space="preserve">     Posner, M. (2008) Provisional hypotheses for the molecular genetics of cognitive     </w:t>
      </w:r>
    </w:p>
    <w:p w14:paraId="2A03361E" w14:textId="77777777" w:rsidR="00A878E1" w:rsidRPr="00F44B97" w:rsidRDefault="00457583" w:rsidP="00170375">
      <w:pPr>
        <w:rPr>
          <w:i/>
          <w:iCs/>
        </w:rPr>
      </w:pPr>
      <w:r w:rsidRPr="00F44B97">
        <w:t xml:space="preserve">     development: imaging genetic pathways in the anterior cingulate cortex</w:t>
      </w:r>
      <w:r w:rsidRPr="00F44B97">
        <w:rPr>
          <w:b/>
          <w:bCs/>
        </w:rPr>
        <w:t xml:space="preserve">. </w:t>
      </w:r>
      <w:r w:rsidRPr="00F44B97">
        <w:rPr>
          <w:i/>
          <w:iCs/>
        </w:rPr>
        <w:t xml:space="preserve">Biological    </w:t>
      </w:r>
    </w:p>
    <w:p w14:paraId="583FE5A7" w14:textId="77777777" w:rsidR="00A878E1" w:rsidRPr="00F44B97" w:rsidRDefault="00457583" w:rsidP="00170375">
      <w:pPr>
        <w:rPr>
          <w:i/>
          <w:iCs/>
        </w:rPr>
      </w:pPr>
      <w:r w:rsidRPr="00F44B97">
        <w:rPr>
          <w:i/>
          <w:iCs/>
        </w:rPr>
        <w:t xml:space="preserve">      Psychology</w:t>
      </w:r>
      <w:r w:rsidRPr="00F44B97">
        <w:rPr>
          <w:b/>
          <w:bCs/>
          <w:i/>
          <w:iCs/>
        </w:rPr>
        <w:t xml:space="preserve"> 79</w:t>
      </w:r>
      <w:r w:rsidRPr="00F44B97">
        <w:rPr>
          <w:i/>
          <w:iCs/>
        </w:rPr>
        <w:t>, 23-29</w:t>
      </w:r>
    </w:p>
    <w:p w14:paraId="265A1FD2" w14:textId="77777777" w:rsidR="00A878E1" w:rsidRPr="00F44B97" w:rsidRDefault="00457583" w:rsidP="00170375">
      <w:pPr>
        <w:rPr>
          <w:i/>
          <w:iCs/>
        </w:rPr>
      </w:pPr>
      <w:r w:rsidRPr="00F44B97">
        <w:t xml:space="preserve">Posner, M.I. (2008) Measuring Alertness In </w:t>
      </w:r>
      <w:proofErr w:type="spellStart"/>
      <w:r w:rsidRPr="00F44B97">
        <w:t>D.W</w:t>
      </w:r>
      <w:proofErr w:type="spellEnd"/>
      <w:r w:rsidRPr="00F44B97">
        <w:t xml:space="preserve"> Pfaff&amp; B.L. Kieffer (eds) </w:t>
      </w:r>
      <w:r w:rsidRPr="00F44B97">
        <w:rPr>
          <w:i/>
          <w:iCs/>
        </w:rPr>
        <w:t xml:space="preserve">Molecular </w:t>
      </w:r>
    </w:p>
    <w:p w14:paraId="6A838132" w14:textId="77777777" w:rsidR="00A878E1" w:rsidRPr="00F44B97" w:rsidRDefault="00457583" w:rsidP="00170375">
      <w:r w:rsidRPr="00F44B97">
        <w:rPr>
          <w:i/>
          <w:iCs/>
        </w:rPr>
        <w:t xml:space="preserve">     and Biophysical Mechanisms of Arousal, Alertness and Attention</w:t>
      </w:r>
      <w:r w:rsidRPr="00F44B97">
        <w:t xml:space="preserve">  Boston: Blackwell, </w:t>
      </w:r>
    </w:p>
    <w:p w14:paraId="5200470F" w14:textId="77777777" w:rsidR="00A878E1" w:rsidRPr="00F44B97" w:rsidRDefault="00457583" w:rsidP="00170375">
      <w:r w:rsidRPr="00F44B97">
        <w:t xml:space="preserve">     N.Y. </w:t>
      </w:r>
      <w:proofErr w:type="spellStart"/>
      <w:r w:rsidRPr="00F44B97">
        <w:t>Acad</w:t>
      </w:r>
      <w:proofErr w:type="spellEnd"/>
      <w:r w:rsidRPr="00F44B97">
        <w:t xml:space="preserve"> of Sci.  </w:t>
      </w:r>
      <w:proofErr w:type="spellStart"/>
      <w:r w:rsidRPr="00F44B97">
        <w:t>pp193</w:t>
      </w:r>
      <w:proofErr w:type="spellEnd"/>
      <w:r w:rsidRPr="00F44B97">
        <w:t>-199.</w:t>
      </w:r>
    </w:p>
    <w:p w14:paraId="6FB2F9DD" w14:textId="77777777" w:rsidR="00A878E1" w:rsidRPr="00F44B97" w:rsidRDefault="00457583" w:rsidP="00170375">
      <w:r w:rsidRPr="00F44B97">
        <w:t xml:space="preserve">Posner, M.I. (2008) the Neuropsychology of Attention in P. </w:t>
      </w:r>
      <w:proofErr w:type="spellStart"/>
      <w:r w:rsidRPr="00F44B97">
        <w:t>Marien</w:t>
      </w:r>
      <w:proofErr w:type="spellEnd"/>
      <w:r w:rsidRPr="00F44B97">
        <w:t xml:space="preserve"> &amp; J. </w:t>
      </w:r>
      <w:proofErr w:type="spellStart"/>
      <w:r w:rsidRPr="00F44B97">
        <w:t>Abutalebi</w:t>
      </w:r>
      <w:proofErr w:type="spellEnd"/>
      <w:r w:rsidRPr="00F44B97">
        <w:t xml:space="preserve"> (eds) </w:t>
      </w:r>
    </w:p>
    <w:p w14:paraId="4028974F" w14:textId="77777777" w:rsidR="00A878E1" w:rsidRPr="00F44B97" w:rsidRDefault="00457583" w:rsidP="00170375">
      <w:r w:rsidRPr="00F44B97">
        <w:t xml:space="preserve">      Neuropsychological Research: A Review  New York: Psychology Press Ch. 18 </w:t>
      </w:r>
      <w:proofErr w:type="spellStart"/>
      <w:r w:rsidRPr="00F44B97">
        <w:t>p331</w:t>
      </w:r>
      <w:proofErr w:type="spellEnd"/>
      <w:r w:rsidRPr="00F44B97">
        <w:t xml:space="preserve">-      </w:t>
      </w:r>
    </w:p>
    <w:p w14:paraId="70418DA2" w14:textId="77777777" w:rsidR="00A878E1" w:rsidRPr="00F44B97" w:rsidRDefault="00457583" w:rsidP="00170375">
      <w:r w:rsidRPr="00F44B97">
        <w:t xml:space="preserve">      348</w:t>
      </w:r>
    </w:p>
    <w:p w14:paraId="1DE37B30" w14:textId="77777777" w:rsidR="00A878E1" w:rsidRPr="00F44B97" w:rsidRDefault="00457583" w:rsidP="00170375">
      <w:r w:rsidRPr="00F44B97">
        <w:t>Posner, M.I. (2008) Evolution and development of self regulation. 77</w:t>
      </w:r>
      <w:r w:rsidRPr="00F44B97">
        <w:rPr>
          <w:vertAlign w:val="superscript"/>
        </w:rPr>
        <w:t>th</w:t>
      </w:r>
      <w:r w:rsidRPr="00F44B97">
        <w:t xml:space="preserve"> Arthur Lecture</w:t>
      </w:r>
    </w:p>
    <w:p w14:paraId="3AF99350" w14:textId="77777777" w:rsidR="00A878E1" w:rsidRPr="00F44B97" w:rsidRDefault="00457583" w:rsidP="00170375">
      <w:r w:rsidRPr="00F44B97">
        <w:lastRenderedPageBreak/>
        <w:t xml:space="preserve">     On Human Brain Evolution  New York: American Museum of Natural History</w:t>
      </w:r>
    </w:p>
    <w:p w14:paraId="13954AB8" w14:textId="77777777" w:rsidR="00A878E1" w:rsidRPr="00F44B97" w:rsidRDefault="00457583" w:rsidP="00170375">
      <w:r w:rsidRPr="00F44B97">
        <w:t xml:space="preserve">Posner, M.I. (2008) Overview of higher order perception In J.R. Pomerantz (ed) </w:t>
      </w:r>
    </w:p>
    <w:p w14:paraId="61602279" w14:textId="77777777" w:rsidR="00A878E1" w:rsidRPr="00F44B97" w:rsidRDefault="00457583" w:rsidP="00170375">
      <w:r w:rsidRPr="00F44B97">
        <w:t xml:space="preserve">    </w:t>
      </w:r>
      <w:r w:rsidRPr="00F44B97">
        <w:rPr>
          <w:i/>
          <w:iCs/>
        </w:rPr>
        <w:t>Topics in Integrative Neuroscience</w:t>
      </w:r>
      <w:r w:rsidRPr="00F44B97">
        <w:t xml:space="preserve">  New York: Cambridge University Press. Pp 25-30</w:t>
      </w:r>
    </w:p>
    <w:p w14:paraId="40176D8C" w14:textId="77777777" w:rsidR="00A878E1" w:rsidRPr="00F44B97" w:rsidRDefault="00457583" w:rsidP="00170375">
      <w:r w:rsidRPr="00F44B97">
        <w:t xml:space="preserve">Posner, M.I. (2008) Attention and the semantics of consciousness. Psyche vol </w:t>
      </w:r>
      <w:r w:rsidRPr="00F44B97">
        <w:rPr>
          <w:b/>
          <w:bCs/>
        </w:rPr>
        <w:t>16</w:t>
      </w:r>
    </w:p>
    <w:p w14:paraId="5DD27BC9" w14:textId="77777777" w:rsidR="00A878E1" w:rsidRPr="00F44B97" w:rsidRDefault="00457583" w:rsidP="00170375">
      <w:r w:rsidRPr="00F44B97">
        <w:t xml:space="preserve">      </w:t>
      </w:r>
      <w:hyperlink r:id="rId8" w:history="1">
        <w:r w:rsidRPr="00F44B97">
          <w:rPr>
            <w:rStyle w:val="Hyperlink"/>
          </w:rPr>
          <w:t>http://www.journalpsyche.org/ojs-2.2/index.php/psyche/issue/view/104</w:t>
        </w:r>
      </w:hyperlink>
    </w:p>
    <w:p w14:paraId="6EE3A562" w14:textId="77777777" w:rsidR="00A878E1" w:rsidRPr="00F44B97" w:rsidRDefault="00457583" w:rsidP="00170375">
      <w:r w:rsidRPr="00F44B97">
        <w:t xml:space="preserve">Posner, M.I. (2008) Mental Chronometry: long past bright future. Ch 17 in Patrick   </w:t>
      </w:r>
    </w:p>
    <w:p w14:paraId="2E4C98DD" w14:textId="77777777" w:rsidR="00A878E1" w:rsidRPr="00F44B97" w:rsidRDefault="00457583" w:rsidP="00170375">
      <w:r w:rsidRPr="00F44B97">
        <w:t xml:space="preserve">     </w:t>
      </w:r>
      <w:proofErr w:type="spellStart"/>
      <w:r w:rsidRPr="00F44B97">
        <w:t>Rabbitt</w:t>
      </w:r>
      <w:proofErr w:type="spellEnd"/>
      <w:r w:rsidRPr="00F44B97">
        <w:t xml:space="preserve"> (ed) Inside Psychology: a science over 50 years. Oxford </w:t>
      </w:r>
      <w:proofErr w:type="spellStart"/>
      <w:r w:rsidRPr="00F44B97">
        <w:t>U.K.:Oxford</w:t>
      </w:r>
      <w:proofErr w:type="spellEnd"/>
      <w:r w:rsidRPr="00F44B97">
        <w:t xml:space="preserve">        </w:t>
      </w:r>
    </w:p>
    <w:p w14:paraId="4B911E4A" w14:textId="77777777" w:rsidR="00A878E1" w:rsidRPr="00F44B97" w:rsidRDefault="00457583" w:rsidP="00170375">
      <w:r w:rsidRPr="00F44B97">
        <w:t xml:space="preserve">     University Press. Pp. 207-217.</w:t>
      </w:r>
    </w:p>
    <w:p w14:paraId="1943EC14" w14:textId="77777777" w:rsidR="00A878E1" w:rsidRPr="00F44B97" w:rsidRDefault="00457583" w:rsidP="00170375">
      <w:r w:rsidRPr="00F44B97">
        <w:t xml:space="preserve">Posner, M.I. &amp; Fan, J. (2008) Attention as an organ system. In J.R. Pomerantz (ed) </w:t>
      </w:r>
    </w:p>
    <w:p w14:paraId="5DC48405" w14:textId="77777777" w:rsidR="00A878E1" w:rsidRPr="00F44B97" w:rsidRDefault="00457583" w:rsidP="00170375">
      <w:r w:rsidRPr="00F44B97">
        <w:t xml:space="preserve">    </w:t>
      </w:r>
      <w:r w:rsidRPr="00F44B97">
        <w:rPr>
          <w:i/>
          <w:iCs/>
        </w:rPr>
        <w:t>Topics in Integrative Neuroscience</w:t>
      </w:r>
      <w:r w:rsidRPr="00F44B97">
        <w:t xml:space="preserve">  New York: Cambridge University Press. </w:t>
      </w:r>
      <w:proofErr w:type="spellStart"/>
      <w:r w:rsidRPr="00F44B97">
        <w:t>Ch.2</w:t>
      </w:r>
      <w:proofErr w:type="spellEnd"/>
      <w:r w:rsidRPr="00F44B97">
        <w:t>.</w:t>
      </w:r>
    </w:p>
    <w:p w14:paraId="57099BF7" w14:textId="77777777" w:rsidR="00A878E1" w:rsidRPr="00F44B97" w:rsidRDefault="00457583" w:rsidP="00170375">
      <w:r w:rsidRPr="00F44B97">
        <w:t xml:space="preserve">    Pp 31-61 </w:t>
      </w:r>
    </w:p>
    <w:p w14:paraId="26B13F01" w14:textId="77777777" w:rsidR="00A878E1" w:rsidRPr="00F44B97" w:rsidRDefault="00457583" w:rsidP="00170375"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., &amp; Rueda, M.R. (2008)  Brain mechanisms and </w:t>
      </w:r>
    </w:p>
    <w:p w14:paraId="78CACEE5" w14:textId="77777777" w:rsidR="00A878E1" w:rsidRPr="00F44B97" w:rsidRDefault="00457583" w:rsidP="00170375">
      <w:r w:rsidRPr="00F44B97">
        <w:t xml:space="preserve">        learning of high level skills. In </w:t>
      </w:r>
      <w:proofErr w:type="spellStart"/>
      <w:r w:rsidRPr="00F44B97">
        <w:t>Battro</w:t>
      </w:r>
      <w:proofErr w:type="spellEnd"/>
      <w:r w:rsidRPr="00F44B97">
        <w:t xml:space="preserve">, A.M., Fischer, </w:t>
      </w:r>
      <w:proofErr w:type="spellStart"/>
      <w:r w:rsidRPr="00F44B97">
        <w:t>K.W</w:t>
      </w:r>
      <w:proofErr w:type="spellEnd"/>
      <w:r w:rsidRPr="00F44B97">
        <w:t>. &amp; Lena, P.J. eds</w:t>
      </w:r>
    </w:p>
    <w:p w14:paraId="1770169D" w14:textId="77777777" w:rsidR="00A878E1" w:rsidRPr="00F44B97" w:rsidRDefault="00457583" w:rsidP="00170375">
      <w:r w:rsidRPr="00F44B97">
        <w:t xml:space="preserve">       </w:t>
      </w:r>
      <w:r w:rsidRPr="00F44B97">
        <w:rPr>
          <w:u w:val="single"/>
        </w:rPr>
        <w:t>The Educated Brain.</w:t>
      </w:r>
      <w:r w:rsidRPr="00F44B97">
        <w:t xml:space="preserve">  Cambridge </w:t>
      </w:r>
      <w:proofErr w:type="spellStart"/>
      <w:r w:rsidRPr="00F44B97">
        <w:t>UK:Cambridge</w:t>
      </w:r>
      <w:proofErr w:type="spellEnd"/>
      <w:r w:rsidRPr="00F44B97">
        <w:t xml:space="preserve"> University Press </w:t>
      </w:r>
      <w:proofErr w:type="spellStart"/>
      <w:r w:rsidRPr="00F44B97">
        <w:t>pp151</w:t>
      </w:r>
      <w:proofErr w:type="spellEnd"/>
      <w:r w:rsidRPr="00F44B97">
        <w:t>-165</w:t>
      </w:r>
    </w:p>
    <w:p w14:paraId="42203C68" w14:textId="77777777" w:rsidR="00A878E1" w:rsidRPr="00F44B97" w:rsidRDefault="00457583" w:rsidP="00170375">
      <w:r w:rsidRPr="00F44B97">
        <w:t xml:space="preserve">Posner, M.I. Rothbart, </w:t>
      </w:r>
      <w:proofErr w:type="spellStart"/>
      <w:r w:rsidRPr="00F44B97">
        <w:t>M.K</w:t>
      </w:r>
      <w:proofErr w:type="spellEnd"/>
      <w:r w:rsidRPr="00F44B97">
        <w:t xml:space="preserve">.  </w:t>
      </w:r>
      <w:proofErr w:type="spellStart"/>
      <w:r w:rsidRPr="00F44B97">
        <w:t>Sheese</w:t>
      </w:r>
      <w:proofErr w:type="spellEnd"/>
      <w:r w:rsidRPr="00F44B97">
        <w:t xml:space="preserve">, B.E. &amp; </w:t>
      </w:r>
      <w:proofErr w:type="spellStart"/>
      <w:r w:rsidRPr="00F44B97">
        <w:t>Kieras</w:t>
      </w:r>
      <w:proofErr w:type="spellEnd"/>
      <w:r w:rsidRPr="00F44B97">
        <w:t xml:space="preserve">, J. (2008) How arts training </w:t>
      </w:r>
    </w:p>
    <w:p w14:paraId="69BA4489" w14:textId="77777777" w:rsidR="00A878E1" w:rsidRPr="00F44B97" w:rsidRDefault="00457583" w:rsidP="00170375">
      <w:pPr>
        <w:rPr>
          <w:i/>
          <w:iCs/>
        </w:rPr>
      </w:pPr>
      <w:r w:rsidRPr="00F44B97">
        <w:t xml:space="preserve">       influences cognition in C. Asbury and B. Rich eds. </w:t>
      </w:r>
      <w:r w:rsidRPr="00F44B97">
        <w:rPr>
          <w:i/>
          <w:iCs/>
        </w:rPr>
        <w:t xml:space="preserve">Learning Arts and the Brain    </w:t>
      </w:r>
    </w:p>
    <w:p w14:paraId="29E4250C" w14:textId="77777777" w:rsidR="00A878E1" w:rsidRPr="00F44B97" w:rsidRDefault="00457583" w:rsidP="00170375">
      <w:r w:rsidRPr="00F44B97">
        <w:t xml:space="preserve">       </w:t>
      </w:r>
      <w:proofErr w:type="spellStart"/>
      <w:r w:rsidRPr="00F44B97">
        <w:t>Washington:Dana</w:t>
      </w:r>
      <w:proofErr w:type="spellEnd"/>
      <w:r w:rsidRPr="00F44B97">
        <w:t xml:space="preserve"> Press</w:t>
      </w:r>
    </w:p>
    <w:p w14:paraId="306DF8B4" w14:textId="77777777" w:rsidR="00A878E1" w:rsidRPr="00F44B97" w:rsidRDefault="00457583" w:rsidP="00170375">
      <w:proofErr w:type="spellStart"/>
      <w:r w:rsidRPr="00F44B97">
        <w:t>Sheese</w:t>
      </w:r>
      <w:proofErr w:type="spellEnd"/>
      <w:r w:rsidRPr="00F44B97">
        <w:t xml:space="preserve">, B.E., Rothbart, </w:t>
      </w:r>
      <w:proofErr w:type="spellStart"/>
      <w:r w:rsidRPr="00F44B97">
        <w:t>M.K</w:t>
      </w:r>
      <w:proofErr w:type="spellEnd"/>
      <w:r w:rsidRPr="00F44B97">
        <w:t xml:space="preserve">, Posner, M.I., White, </w:t>
      </w:r>
      <w:proofErr w:type="spellStart"/>
      <w:r w:rsidRPr="00F44B97">
        <w:t>L.K</w:t>
      </w:r>
      <w:proofErr w:type="spellEnd"/>
      <w:r w:rsidRPr="00F44B97">
        <w:t xml:space="preserve">. &amp; </w:t>
      </w:r>
      <w:proofErr w:type="spellStart"/>
      <w:r w:rsidRPr="00F44B97">
        <w:t>Fraundorf</w:t>
      </w:r>
      <w:proofErr w:type="spellEnd"/>
      <w:r w:rsidRPr="00F44B97">
        <w:t>, S.H. (2008)</w:t>
      </w:r>
    </w:p>
    <w:p w14:paraId="05EAE5D7" w14:textId="77777777" w:rsidR="00A878E1" w:rsidRPr="00F44B97" w:rsidRDefault="00457583" w:rsidP="00170375">
      <w:pPr>
        <w:rPr>
          <w:i/>
          <w:iCs/>
        </w:rPr>
      </w:pPr>
      <w:r w:rsidRPr="00F44B97">
        <w:t xml:space="preserve">       Executive attention and self regulation in infancy. </w:t>
      </w:r>
      <w:r w:rsidRPr="00F44B97">
        <w:rPr>
          <w:i/>
          <w:iCs/>
        </w:rPr>
        <w:t>Infant Behavior and Development</w:t>
      </w:r>
    </w:p>
    <w:p w14:paraId="1F80116B" w14:textId="77777777" w:rsidR="00A878E1" w:rsidRPr="00F44B97" w:rsidRDefault="00457583" w:rsidP="00170375">
      <w:r w:rsidRPr="00F44B97">
        <w:rPr>
          <w:b/>
          <w:bCs/>
        </w:rPr>
        <w:t xml:space="preserve">       31</w:t>
      </w:r>
      <w:r w:rsidRPr="00F44B97">
        <w:t>, 501-510</w:t>
      </w:r>
    </w:p>
    <w:p w14:paraId="0F290513" w14:textId="77777777" w:rsidR="00A878E1" w:rsidRPr="00F44B97" w:rsidRDefault="00457583" w:rsidP="00170375">
      <w:pPr>
        <w:rPr>
          <w:i/>
          <w:iCs/>
        </w:rPr>
      </w:pPr>
      <w:r w:rsidRPr="00F44B97">
        <w:t xml:space="preserve">Tang, Y. &amp; Posner, M.I. (2008)  The neuroscience of mindfulness  </w:t>
      </w:r>
      <w:proofErr w:type="spellStart"/>
      <w:r w:rsidRPr="00F44B97">
        <w:rPr>
          <w:i/>
          <w:iCs/>
        </w:rPr>
        <w:t>NeuroLeadership</w:t>
      </w:r>
      <w:proofErr w:type="spellEnd"/>
      <w:r w:rsidRPr="00F44B97">
        <w:rPr>
          <w:i/>
          <w:iCs/>
        </w:rPr>
        <w:t xml:space="preserve">    </w:t>
      </w:r>
    </w:p>
    <w:p w14:paraId="33B45D28" w14:textId="77777777" w:rsidR="00A878E1" w:rsidRPr="00F44B97" w:rsidRDefault="00457583" w:rsidP="00170375">
      <w:r w:rsidRPr="00F44B97">
        <w:rPr>
          <w:i/>
          <w:iCs/>
        </w:rPr>
        <w:t xml:space="preserve">      Journal</w:t>
      </w:r>
      <w:r w:rsidRPr="00F44B97">
        <w:t xml:space="preserve"> </w:t>
      </w:r>
      <w:r w:rsidRPr="00F44B97">
        <w:rPr>
          <w:b/>
          <w:bCs/>
        </w:rPr>
        <w:t xml:space="preserve">1, </w:t>
      </w:r>
      <w:r w:rsidRPr="00F44B97">
        <w:t>33-37.</w:t>
      </w:r>
    </w:p>
    <w:p w14:paraId="2966844D" w14:textId="77777777" w:rsidR="00A878E1" w:rsidRPr="00F44B97" w:rsidRDefault="00457583" w:rsidP="00170375">
      <w:r w:rsidRPr="00F44B97">
        <w:t xml:space="preserve">Fan, J., Gu, X., Guise, K.G., Liu, X., Fossella, J., Wang, H., &amp; Posner, M.I. Testing the     </w:t>
      </w:r>
    </w:p>
    <w:p w14:paraId="5CEE3D5C" w14:textId="77777777" w:rsidR="00A878E1" w:rsidRPr="00F44B97" w:rsidRDefault="00457583" w:rsidP="00170375">
      <w:r w:rsidRPr="00F44B97">
        <w:t xml:space="preserve">      behavior interaction and integration of attentional </w:t>
      </w:r>
      <w:proofErr w:type="spellStart"/>
      <w:r w:rsidRPr="00F44B97">
        <w:t>neworks</w:t>
      </w:r>
      <w:proofErr w:type="spellEnd"/>
      <w:r w:rsidRPr="00F44B97">
        <w:t xml:space="preserve">. (2009)  </w:t>
      </w:r>
      <w:r w:rsidRPr="00F44B97">
        <w:rPr>
          <w:i/>
          <w:iCs/>
        </w:rPr>
        <w:t>Brain and Cog.</w:t>
      </w:r>
      <w:r w:rsidRPr="00F44B97">
        <w:t xml:space="preserve"> </w:t>
      </w:r>
    </w:p>
    <w:p w14:paraId="3AB4E5E3" w14:textId="77777777" w:rsidR="00A878E1" w:rsidRPr="00F44B97" w:rsidRDefault="00457583" w:rsidP="00170375">
      <w:r w:rsidRPr="00F44B97">
        <w:t xml:space="preserve">     </w:t>
      </w:r>
      <w:r w:rsidRPr="00F44B97">
        <w:rPr>
          <w:b/>
          <w:bCs/>
        </w:rPr>
        <w:t xml:space="preserve"> 70,  </w:t>
      </w:r>
      <w:r w:rsidRPr="00F44B97">
        <w:t>209-220</w:t>
      </w:r>
    </w:p>
    <w:p w14:paraId="48E40BC8" w14:textId="77777777" w:rsidR="00A878E1" w:rsidRPr="00F44B97" w:rsidRDefault="00457583" w:rsidP="00170375">
      <w:r w:rsidRPr="00F44B97">
        <w:t>Fan,, Y. Tang, Y-</w:t>
      </w:r>
      <w:proofErr w:type="spellStart"/>
      <w:r w:rsidRPr="00F44B97">
        <w:t>Y.,Ma</w:t>
      </w:r>
      <w:proofErr w:type="spellEnd"/>
      <w:r w:rsidRPr="00F44B97">
        <w:t xml:space="preserve">, Y., &amp; Posner, M.I. (2009)  </w:t>
      </w:r>
      <w:proofErr w:type="spellStart"/>
      <w:r w:rsidRPr="00F44B97">
        <w:t>Muscosal</w:t>
      </w:r>
      <w:proofErr w:type="spellEnd"/>
      <w:r w:rsidRPr="00F44B97">
        <w:t xml:space="preserve"> immunity modulated by </w:t>
      </w:r>
    </w:p>
    <w:p w14:paraId="6FA4DB15" w14:textId="77777777" w:rsidR="00A878E1" w:rsidRPr="00F44B97" w:rsidRDefault="00457583" w:rsidP="00170375">
      <w:pPr>
        <w:rPr>
          <w:i/>
          <w:iCs/>
        </w:rPr>
      </w:pPr>
      <w:r w:rsidRPr="00F44B97">
        <w:t xml:space="preserve">      meditation in a dose dependent fashion. </w:t>
      </w:r>
      <w:proofErr w:type="spellStart"/>
      <w:r w:rsidRPr="00F44B97">
        <w:rPr>
          <w:i/>
          <w:iCs/>
        </w:rPr>
        <w:t>J.of</w:t>
      </w:r>
      <w:proofErr w:type="spellEnd"/>
      <w:r w:rsidRPr="00F44B97">
        <w:rPr>
          <w:i/>
          <w:iCs/>
        </w:rPr>
        <w:t xml:space="preserve"> Alternative and Complementary </w:t>
      </w:r>
    </w:p>
    <w:p w14:paraId="2275B642" w14:textId="77777777" w:rsidR="00A878E1" w:rsidRPr="00F44B97" w:rsidRDefault="00457583" w:rsidP="00170375">
      <w:pPr>
        <w:rPr>
          <w:i/>
          <w:iCs/>
        </w:rPr>
      </w:pPr>
      <w:r w:rsidRPr="00F44B97">
        <w:rPr>
          <w:i/>
          <w:iCs/>
        </w:rPr>
        <w:t xml:space="preserve">      Medicine. </w:t>
      </w:r>
      <w:r w:rsidRPr="00F44B97">
        <w:rPr>
          <w:b/>
          <w:bCs/>
        </w:rPr>
        <w:t>16</w:t>
      </w:r>
      <w:r w:rsidRPr="00F44B97">
        <w:t>, 1-5</w:t>
      </w:r>
    </w:p>
    <w:p w14:paraId="18DDBEBF" w14:textId="77777777" w:rsidR="00A878E1" w:rsidRPr="00F44B97" w:rsidRDefault="00457583" w:rsidP="00170375">
      <w:proofErr w:type="spellStart"/>
      <w:r w:rsidRPr="00F44B97">
        <w:t>Fosella</w:t>
      </w:r>
      <w:proofErr w:type="spellEnd"/>
      <w:r w:rsidRPr="00F44B97">
        <w:t xml:space="preserve">, J., Fan J. &amp; Posner, M.I. (2009) Candidate genes associated with attention and </w:t>
      </w:r>
    </w:p>
    <w:p w14:paraId="1A85F366" w14:textId="7187A021" w:rsidR="00A878E1" w:rsidRPr="00F44B97" w:rsidRDefault="00457583" w:rsidP="00170375">
      <w:pPr>
        <w:ind w:left="300"/>
      </w:pPr>
      <w:r w:rsidRPr="00F44B97">
        <w:t xml:space="preserve">cognitive control  In </w:t>
      </w:r>
      <w:proofErr w:type="spellStart"/>
      <w:r w:rsidRPr="00F44B97">
        <w:t>T.E</w:t>
      </w:r>
      <w:proofErr w:type="spellEnd"/>
      <w:r w:rsidRPr="00F44B97">
        <w:t>. Goldberg and D. R. Weinberger eds The Genetics of Cognitive Neuroscienc</w:t>
      </w:r>
      <w:r w:rsidR="00435697">
        <w:t xml:space="preserve">e </w:t>
      </w:r>
      <w:r w:rsidRPr="00F44B97">
        <w:t>Ch. 5 123-144.</w:t>
      </w:r>
    </w:p>
    <w:p w14:paraId="1FD74003" w14:textId="77777777" w:rsidR="00A878E1" w:rsidRPr="00037A15" w:rsidRDefault="00457583" w:rsidP="00170375">
      <w:r w:rsidRPr="00F44B97">
        <w:t xml:space="preserve"> </w:t>
      </w:r>
      <w:r w:rsidRPr="00037A15">
        <w:t xml:space="preserve">Posner, M.I. (2009) Development of self regulation. In H. Eswaran and N.C. </w:t>
      </w:r>
    </w:p>
    <w:p w14:paraId="1FBF7029" w14:textId="77777777" w:rsidR="00A878E1" w:rsidRPr="00037A15" w:rsidRDefault="00457583" w:rsidP="00170375">
      <w:r w:rsidRPr="00037A15">
        <w:t xml:space="preserve">     Singh eds. Advances in Developmental Neuroscience and Imaging. New </w:t>
      </w:r>
    </w:p>
    <w:p w14:paraId="0E3E89CC" w14:textId="77777777" w:rsidR="00A878E1" w:rsidRPr="00037A15" w:rsidRDefault="00457583" w:rsidP="00170375">
      <w:r w:rsidRPr="00037A15">
        <w:t xml:space="preserve">     </w:t>
      </w:r>
      <w:proofErr w:type="spellStart"/>
      <w:r w:rsidRPr="00037A15">
        <w:t>Delhi:Anamaya</w:t>
      </w:r>
      <w:proofErr w:type="spellEnd"/>
      <w:r w:rsidRPr="00037A15">
        <w:t xml:space="preserve">  Ch. 3 pp 24-35</w:t>
      </w:r>
    </w:p>
    <w:p w14:paraId="103913BB" w14:textId="77777777" w:rsidR="00A878E1" w:rsidRPr="00F44B97" w:rsidRDefault="00457583" w:rsidP="00170375">
      <w:r w:rsidRPr="00037A15">
        <w:t>Posner, M.I. (2009)   Attention in</w:t>
      </w:r>
      <w:r w:rsidRPr="00F44B97">
        <w:t xml:space="preserve"> R.A. </w:t>
      </w:r>
      <w:proofErr w:type="spellStart"/>
      <w:r w:rsidRPr="00F44B97">
        <w:t>Shweder</w:t>
      </w:r>
      <w:proofErr w:type="spellEnd"/>
      <w:r w:rsidRPr="00F44B97">
        <w:t xml:space="preserve"> (ed) The Child </w:t>
      </w:r>
      <w:proofErr w:type="spellStart"/>
      <w:r w:rsidRPr="00F44B97">
        <w:t>Chicago:University</w:t>
      </w:r>
      <w:proofErr w:type="spellEnd"/>
      <w:r w:rsidRPr="00F44B97">
        <w:t xml:space="preserve"> of </w:t>
      </w:r>
    </w:p>
    <w:p w14:paraId="78B69E62" w14:textId="77777777" w:rsidR="00A878E1" w:rsidRPr="00F44B97" w:rsidRDefault="00457583" w:rsidP="00170375">
      <w:r w:rsidRPr="00F44B97">
        <w:t xml:space="preserve">    Chicago Press  </w:t>
      </w:r>
      <w:proofErr w:type="spellStart"/>
      <w:r w:rsidRPr="00F44B97">
        <w:t>p.p</w:t>
      </w:r>
      <w:proofErr w:type="spellEnd"/>
      <w:r w:rsidRPr="00F44B97">
        <w:t xml:space="preserve"> 77-79</w:t>
      </w:r>
    </w:p>
    <w:p w14:paraId="10E71150" w14:textId="77777777" w:rsidR="00A878E1" w:rsidRPr="00F44B97" w:rsidRDefault="00457583" w:rsidP="00170375">
      <w:r w:rsidRPr="00F44B97">
        <w:t xml:space="preserve">Posner, M.I. Foreword in </w:t>
      </w:r>
      <w:proofErr w:type="spellStart"/>
      <w:r w:rsidRPr="00F44B97">
        <w:t>S.J</w:t>
      </w:r>
      <w:proofErr w:type="spellEnd"/>
      <w:r w:rsidRPr="00F44B97">
        <w:t xml:space="preserve">. </w:t>
      </w:r>
      <w:proofErr w:type="spellStart"/>
      <w:r w:rsidRPr="00F44B97">
        <w:t>Lipina</w:t>
      </w:r>
      <w:proofErr w:type="spellEnd"/>
      <w:r w:rsidRPr="00F44B97">
        <w:t xml:space="preserve"> &amp; J.A.(2009)  Colombo Poverty and Brain </w:t>
      </w:r>
    </w:p>
    <w:p w14:paraId="0B8FD959" w14:textId="77777777" w:rsidR="00A878E1" w:rsidRPr="00F44B97" w:rsidRDefault="00457583" w:rsidP="00170375">
      <w:r w:rsidRPr="00F44B97">
        <w:t xml:space="preserve">    Development During Childhood. Washington </w:t>
      </w:r>
      <w:proofErr w:type="spellStart"/>
      <w:r w:rsidRPr="00F44B97">
        <w:t>DC:American</w:t>
      </w:r>
      <w:proofErr w:type="spellEnd"/>
      <w:r w:rsidRPr="00F44B97">
        <w:t xml:space="preserve"> </w:t>
      </w:r>
      <w:proofErr w:type="spellStart"/>
      <w:r w:rsidRPr="00F44B97">
        <w:t>Pschological</w:t>
      </w:r>
      <w:proofErr w:type="spellEnd"/>
      <w:r w:rsidRPr="00F44B97">
        <w:t xml:space="preserve">    </w:t>
      </w:r>
    </w:p>
    <w:p w14:paraId="2891D00C" w14:textId="77777777" w:rsidR="00A878E1" w:rsidRPr="00F44B97" w:rsidRDefault="00457583" w:rsidP="00170375">
      <w:pPr>
        <w:rPr>
          <w:i/>
          <w:iCs/>
        </w:rPr>
      </w:pPr>
      <w:r w:rsidRPr="00F44B97">
        <w:t xml:space="preserve">    Assoc. </w:t>
      </w:r>
      <w:r w:rsidRPr="00F44B97">
        <w:rPr>
          <w:i/>
          <w:iCs/>
        </w:rPr>
        <w:t>p vi-viii..</w:t>
      </w:r>
    </w:p>
    <w:p w14:paraId="7CE73658" w14:textId="77777777" w:rsidR="00A878E1" w:rsidRPr="00F44B97" w:rsidRDefault="00457583" w:rsidP="00170375">
      <w:r w:rsidRPr="00F44B97">
        <w:t xml:space="preserve">Posner, M.I. Foreword in </w:t>
      </w:r>
      <w:proofErr w:type="spellStart"/>
      <w:r w:rsidRPr="00F44B97">
        <w:t>S,D</w:t>
      </w:r>
      <w:proofErr w:type="spellEnd"/>
      <w:r w:rsidRPr="00F44B97">
        <w:t xml:space="preserve">, Calkins and M.A. Bell (eds) (2009) Child </w:t>
      </w:r>
      <w:proofErr w:type="spellStart"/>
      <w:r w:rsidRPr="00F44B97">
        <w:t>Developmenetqt</w:t>
      </w:r>
      <w:proofErr w:type="spellEnd"/>
      <w:r w:rsidRPr="00F44B97">
        <w:t xml:space="preserve"> </w:t>
      </w:r>
    </w:p>
    <w:p w14:paraId="4D1CD3F1" w14:textId="77777777" w:rsidR="00A878E1" w:rsidRPr="00F44B97" w:rsidRDefault="00457583" w:rsidP="00170375">
      <w:r w:rsidRPr="00F44B97">
        <w:t xml:space="preserve">     the intersection of emotion and cognition. Washington </w:t>
      </w:r>
      <w:proofErr w:type="spellStart"/>
      <w:r w:rsidRPr="00F44B97">
        <w:t>DC:American</w:t>
      </w:r>
      <w:proofErr w:type="spellEnd"/>
      <w:r w:rsidRPr="00F44B97">
        <w:t xml:space="preserve"> </w:t>
      </w:r>
      <w:proofErr w:type="spellStart"/>
      <w:r w:rsidRPr="00F44B97">
        <w:t>Pschological</w:t>
      </w:r>
      <w:proofErr w:type="spellEnd"/>
      <w:r w:rsidRPr="00F44B97">
        <w:t xml:space="preserve">    </w:t>
      </w:r>
    </w:p>
    <w:p w14:paraId="65FB95B2" w14:textId="77777777" w:rsidR="00A878E1" w:rsidRPr="00F44B97" w:rsidRDefault="00457583" w:rsidP="00170375">
      <w:r w:rsidRPr="00F44B97">
        <w:t xml:space="preserve">    Assoc. </w:t>
      </w:r>
      <w:r w:rsidRPr="00F44B97">
        <w:rPr>
          <w:i/>
          <w:iCs/>
        </w:rPr>
        <w:t>p ix-x..</w:t>
      </w:r>
    </w:p>
    <w:p w14:paraId="7FAAC30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Posner, M.I. (2009) Attention, awareness and mindfulness in psychotherapy: a dialog</w:t>
      </w:r>
    </w:p>
    <w:p w14:paraId="5507C212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 </w:t>
      </w:r>
      <w:r w:rsidRPr="00F44B97">
        <w:rPr>
          <w:i/>
          <w:iCs/>
        </w:rPr>
        <w:t>Studies in Gestalt Therapy: Dialogical Bridges</w:t>
      </w:r>
      <w:r w:rsidRPr="00F44B97">
        <w:t xml:space="preserve">. </w:t>
      </w:r>
      <w:r w:rsidRPr="00F44B97">
        <w:rPr>
          <w:b/>
          <w:bCs/>
        </w:rPr>
        <w:t>3</w:t>
      </w:r>
      <w:r w:rsidRPr="00F44B97">
        <w:t>, 2 13-34</w:t>
      </w:r>
      <w:r w:rsidRPr="00F44B97">
        <w:rPr>
          <w:i/>
          <w:iCs/>
        </w:rPr>
        <w:t xml:space="preserve"> </w:t>
      </w:r>
    </w:p>
    <w:p w14:paraId="6D4345B9" w14:textId="77777777" w:rsidR="004256EF" w:rsidRDefault="004256EF" w:rsidP="00170375"/>
    <w:p w14:paraId="7325AFA1" w14:textId="77777777" w:rsidR="004256EF" w:rsidRDefault="004256EF" w:rsidP="00170375"/>
    <w:p w14:paraId="3B872054" w14:textId="48D6CA8F" w:rsidR="00A878E1" w:rsidRPr="00F44B97" w:rsidRDefault="00457583" w:rsidP="00170375">
      <w:r w:rsidRPr="00F44B97">
        <w:lastRenderedPageBreak/>
        <w:t>Posner, M.I. &amp; Rao, S. (2009) Cognitive Neuroscience: Development and Prospects</w:t>
      </w:r>
    </w:p>
    <w:p w14:paraId="49EFFE5F" w14:textId="77777777" w:rsidR="00A878E1" w:rsidRPr="00F44B97" w:rsidRDefault="00457583" w:rsidP="00170375">
      <w:r w:rsidRPr="00F44B97">
        <w:t xml:space="preserve">    In  N. </w:t>
      </w:r>
      <w:proofErr w:type="spellStart"/>
      <w:r w:rsidRPr="00F44B97">
        <w:t>Mukunda</w:t>
      </w:r>
      <w:proofErr w:type="spellEnd"/>
      <w:r w:rsidRPr="00F44B97">
        <w:t xml:space="preserve"> (ed) Current Trends in Science. Platinum Jubilee Special</w:t>
      </w:r>
    </w:p>
    <w:p w14:paraId="16FE63C5" w14:textId="77777777" w:rsidR="00A878E1" w:rsidRPr="00F44B97" w:rsidRDefault="00457583" w:rsidP="00170375">
      <w:r w:rsidRPr="00F44B97">
        <w:t xml:space="preserve">    Bangalore: Indian Academy of Sciences</w:t>
      </w:r>
    </w:p>
    <w:p w14:paraId="38464D91" w14:textId="77777777" w:rsidR="00A878E1" w:rsidRPr="00F44B97" w:rsidRDefault="00457583" w:rsidP="00170375">
      <w:r w:rsidRPr="00F44B97">
        <w:t xml:space="preserve">Posner, M.I.. &amp; Rothbart, </w:t>
      </w:r>
      <w:proofErr w:type="spellStart"/>
      <w:r w:rsidRPr="00F44B97">
        <w:t>M.K</w:t>
      </w:r>
      <w:proofErr w:type="spellEnd"/>
      <w:r w:rsidRPr="00F44B97">
        <w:t xml:space="preserve"> (2009). Toward a physical basis of attention and self </w:t>
      </w:r>
    </w:p>
    <w:p w14:paraId="7C1A74B6" w14:textId="77777777" w:rsidR="00A878E1" w:rsidRPr="00F44B97" w:rsidRDefault="00457583" w:rsidP="00170375">
      <w:r w:rsidRPr="00F44B97">
        <w:t xml:space="preserve">     regulation</w:t>
      </w:r>
      <w:r w:rsidRPr="00F44B97">
        <w:rPr>
          <w:i/>
          <w:iCs/>
        </w:rPr>
        <w:t xml:space="preserve">  Physics of life reviews </w:t>
      </w:r>
      <w:r w:rsidRPr="00F44B97">
        <w:rPr>
          <w:b/>
          <w:bCs/>
        </w:rPr>
        <w:t>6/2</w:t>
      </w:r>
      <w:r w:rsidRPr="00F44B97">
        <w:rPr>
          <w:i/>
          <w:iCs/>
        </w:rPr>
        <w:t xml:space="preserve">  </w:t>
      </w:r>
      <w:r w:rsidRPr="00F44B97">
        <w:t>103-120</w:t>
      </w:r>
    </w:p>
    <w:p w14:paraId="1DFC5D6F" w14:textId="77777777" w:rsidR="00A878E1" w:rsidRPr="00F44B97" w:rsidRDefault="00457583" w:rsidP="00170375"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Posner, M.I., Rueda, M.R., </w:t>
      </w:r>
      <w:proofErr w:type="spellStart"/>
      <w:r w:rsidRPr="00F44B97">
        <w:t>Sheese</w:t>
      </w:r>
      <w:proofErr w:type="spellEnd"/>
      <w:r w:rsidRPr="00F44B97">
        <w:t xml:space="preserve">, B.E., &amp; Yang, Y-Y. (2009) </w:t>
      </w:r>
    </w:p>
    <w:p w14:paraId="759933C7" w14:textId="77777777" w:rsidR="00A878E1" w:rsidRPr="00F44B97" w:rsidRDefault="00457583" w:rsidP="00170375">
      <w:r w:rsidRPr="00F44B97">
        <w:t xml:space="preserve">       Enhancing self regulation in school and clinic. In D. Cicchetti &amp; M.R. Gunnar (eds).</w:t>
      </w:r>
    </w:p>
    <w:p w14:paraId="11644BF0" w14:textId="77777777" w:rsidR="00A878E1" w:rsidRPr="00F44B97" w:rsidRDefault="00457583" w:rsidP="00170375">
      <w:r w:rsidRPr="00F44B97">
        <w:rPr>
          <w:b/>
          <w:bCs/>
        </w:rPr>
        <w:t xml:space="preserve">       </w:t>
      </w:r>
      <w:r w:rsidRPr="00F44B97">
        <w:t xml:space="preserve">Minnesota Symposium on Child Psychology Vol. 35: Meeting the Challenge of  </w:t>
      </w:r>
    </w:p>
    <w:p w14:paraId="4FC1E65E" w14:textId="77777777" w:rsidR="00A878E1" w:rsidRPr="00F44B97" w:rsidRDefault="00457583" w:rsidP="00170375">
      <w:r w:rsidRPr="00F44B97">
        <w:t xml:space="preserve">       Translational Research in Child </w:t>
      </w:r>
      <w:proofErr w:type="spellStart"/>
      <w:r w:rsidRPr="00F44B97">
        <w:t>PsychologyHoboken</w:t>
      </w:r>
      <w:proofErr w:type="spellEnd"/>
      <w:r w:rsidRPr="00F44B97">
        <w:t xml:space="preserve"> </w:t>
      </w:r>
      <w:proofErr w:type="spellStart"/>
      <w:r w:rsidRPr="00F44B97">
        <w:t>N.J.:John</w:t>
      </w:r>
      <w:proofErr w:type="spellEnd"/>
      <w:r w:rsidRPr="00F44B97">
        <w:t xml:space="preserve"> Wiley pp. 115-158</w:t>
      </w:r>
    </w:p>
    <w:p w14:paraId="5CAF761E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proofErr w:type="spellStart"/>
      <w:r w:rsidRPr="00F44B97">
        <w:t>Sheese</w:t>
      </w:r>
      <w:proofErr w:type="spellEnd"/>
      <w:r w:rsidRPr="00F44B97">
        <w:t xml:space="preserve">, B. E., Voelker, P, Posner, M. I. and Rothbart, M. K. (2009) 'Genetic variation   </w:t>
      </w:r>
    </w:p>
    <w:p w14:paraId="5253522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  influences on the early development of reactive emotions and their regulation by          </w:t>
      </w:r>
    </w:p>
    <w:p w14:paraId="6183D2FF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    </w:t>
      </w:r>
      <w:proofErr w:type="spellStart"/>
      <w:r w:rsidRPr="00F44B97">
        <w:t>attention,</w:t>
      </w:r>
      <w:r w:rsidRPr="00F44B97">
        <w:rPr>
          <w:i/>
          <w:iCs/>
        </w:rPr>
        <w:t>Cognitive</w:t>
      </w:r>
      <w:proofErr w:type="spellEnd"/>
      <w:r w:rsidRPr="00F44B97">
        <w:rPr>
          <w:i/>
          <w:iCs/>
        </w:rPr>
        <w:t xml:space="preserve"> </w:t>
      </w:r>
      <w:proofErr w:type="spellStart"/>
      <w:r w:rsidRPr="00F44B97">
        <w:rPr>
          <w:i/>
          <w:iCs/>
        </w:rPr>
        <w:t>Neuropsychiatry</w:t>
      </w:r>
      <w:r w:rsidRPr="00F44B97">
        <w:t>,</w:t>
      </w:r>
      <w:r w:rsidRPr="00F44B97">
        <w:rPr>
          <w:b/>
          <w:bCs/>
        </w:rPr>
        <w:t>14</w:t>
      </w:r>
      <w:r w:rsidRPr="00F44B97">
        <w:t>:4,332</w:t>
      </w:r>
      <w:proofErr w:type="spellEnd"/>
      <w:r w:rsidRPr="00F44B97">
        <w:t xml:space="preserve"> — 355</w:t>
      </w:r>
    </w:p>
    <w:p w14:paraId="19427441" w14:textId="77777777" w:rsidR="00A878E1" w:rsidRPr="00F44B97" w:rsidRDefault="00457583" w:rsidP="00170375">
      <w:pPr>
        <w:rPr>
          <w:i/>
          <w:iCs/>
        </w:rPr>
      </w:pPr>
      <w:r w:rsidRPr="00F44B97">
        <w:t xml:space="preserve">Tang, Y. &amp; Posner, M.I.  (2009) Attention training and Attention State Training. </w:t>
      </w:r>
      <w:r w:rsidRPr="00F44B97">
        <w:rPr>
          <w:i/>
          <w:iCs/>
        </w:rPr>
        <w:t xml:space="preserve">Trends    </w:t>
      </w:r>
    </w:p>
    <w:p w14:paraId="25729F82" w14:textId="77777777" w:rsidR="00A878E1" w:rsidRPr="00F44B97" w:rsidRDefault="00457583" w:rsidP="00170375">
      <w:r w:rsidRPr="00F44B97">
        <w:rPr>
          <w:i/>
          <w:iCs/>
        </w:rPr>
        <w:t xml:space="preserve">       in Cognitive Science </w:t>
      </w:r>
      <w:r w:rsidRPr="00F44B97">
        <w:rPr>
          <w:b/>
          <w:bCs/>
        </w:rPr>
        <w:t xml:space="preserve">13, </w:t>
      </w:r>
      <w:r w:rsidRPr="00F44B97">
        <w:t>222-227</w:t>
      </w:r>
    </w:p>
    <w:p w14:paraId="395DF30D" w14:textId="13937824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Voelker, P. </w:t>
      </w:r>
      <w:proofErr w:type="spellStart"/>
      <w:r w:rsidRPr="00F44B97">
        <w:t>Sheese</w:t>
      </w:r>
      <w:proofErr w:type="spellEnd"/>
      <w:r w:rsidRPr="00F44B97">
        <w:t xml:space="preserve">, B.E., Rothbart, </w:t>
      </w:r>
      <w:proofErr w:type="spellStart"/>
      <w:r w:rsidRPr="00F44B97">
        <w:t>M.K</w:t>
      </w:r>
      <w:proofErr w:type="spellEnd"/>
      <w:r w:rsidRPr="00F44B97">
        <w:t xml:space="preserve"> &amp; Posner, M.I. &amp; . (2009) </w:t>
      </w:r>
    </w:p>
    <w:p w14:paraId="644215BC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Variations in  </w:t>
      </w:r>
      <w:proofErr w:type="spellStart"/>
      <w:r w:rsidRPr="00F44B97">
        <w:t>COMT</w:t>
      </w:r>
      <w:proofErr w:type="spellEnd"/>
      <w:r w:rsidRPr="00F44B97">
        <w:t xml:space="preserve"> Gene Interact With Parenting to Influence Attention in Early       </w:t>
      </w:r>
    </w:p>
    <w:p w14:paraId="5648A93C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Development</w:t>
      </w:r>
      <w:r w:rsidRPr="00F44B97">
        <w:rPr>
          <w:i/>
          <w:iCs/>
        </w:rPr>
        <w:t xml:space="preserve"> Neuroscience </w:t>
      </w:r>
      <w:r w:rsidRPr="00F44B97">
        <w:t>164/1 121-130</w:t>
      </w:r>
    </w:p>
    <w:p w14:paraId="40FDD9E1" w14:textId="77777777" w:rsidR="00825CA7" w:rsidRDefault="00457583" w:rsidP="00170375">
      <w:proofErr w:type="spellStart"/>
      <w:r w:rsidRPr="00F44B97">
        <w:t>Abdullaev</w:t>
      </w:r>
      <w:proofErr w:type="spellEnd"/>
      <w:r w:rsidRPr="00F44B97">
        <w:t xml:space="preserve">, Y., Posner, M.I., Nunnally, R &amp; </w:t>
      </w:r>
      <w:proofErr w:type="spellStart"/>
      <w:r w:rsidRPr="00F44B97">
        <w:t>Dis</w:t>
      </w:r>
      <w:r w:rsidR="00237ED4" w:rsidRPr="00F44B97">
        <w:t>hion</w:t>
      </w:r>
      <w:proofErr w:type="spellEnd"/>
      <w:r w:rsidR="00237ED4" w:rsidRPr="00F44B97">
        <w:t xml:space="preserve">, T. (2010) Functional MRI </w:t>
      </w:r>
      <w:r w:rsidRPr="00F44B97">
        <w:t xml:space="preserve">evidence </w:t>
      </w:r>
      <w:r w:rsidR="00825CA7">
        <w:t xml:space="preserve">     </w:t>
      </w:r>
    </w:p>
    <w:p w14:paraId="24AE2F1C" w14:textId="77777777" w:rsidR="00825CA7" w:rsidRDefault="00825CA7" w:rsidP="00170375">
      <w:pPr>
        <w:rPr>
          <w:i/>
          <w:iCs/>
        </w:rPr>
      </w:pPr>
      <w:r>
        <w:t xml:space="preserve">     </w:t>
      </w:r>
      <w:r w:rsidR="00457583" w:rsidRPr="00F44B97">
        <w:t>for inefficient attentional control in adoles</w:t>
      </w:r>
      <w:r w:rsidR="00237ED4" w:rsidRPr="00F44B97">
        <w:t xml:space="preserve">cent chronic cannabis abusers. </w:t>
      </w:r>
      <w:proofErr w:type="spellStart"/>
      <w:r w:rsidR="00457583" w:rsidRPr="00F44B97">
        <w:rPr>
          <w:i/>
          <w:iCs/>
        </w:rPr>
        <w:t>Behavioural</w:t>
      </w:r>
      <w:proofErr w:type="spellEnd"/>
      <w:r w:rsidR="00457583" w:rsidRPr="00F44B97">
        <w:rPr>
          <w:i/>
          <w:iCs/>
        </w:rPr>
        <w:t xml:space="preserve">  </w:t>
      </w:r>
    </w:p>
    <w:p w14:paraId="2A15334B" w14:textId="2AFBC282" w:rsidR="00A878E1" w:rsidRPr="00F44B97" w:rsidRDefault="00825CA7" w:rsidP="00170375">
      <w:r>
        <w:rPr>
          <w:i/>
          <w:iCs/>
        </w:rPr>
        <w:t xml:space="preserve">     </w:t>
      </w:r>
      <w:r w:rsidR="00457583" w:rsidRPr="00F44B97">
        <w:rPr>
          <w:i/>
          <w:iCs/>
        </w:rPr>
        <w:t xml:space="preserve">Brain </w:t>
      </w:r>
      <w:proofErr w:type="spellStart"/>
      <w:r w:rsidR="00457583" w:rsidRPr="00F44B97">
        <w:rPr>
          <w:i/>
          <w:iCs/>
        </w:rPr>
        <w:t>Reserch</w:t>
      </w:r>
      <w:proofErr w:type="spellEnd"/>
      <w:r w:rsidR="00457583" w:rsidRPr="00F44B97">
        <w:rPr>
          <w:i/>
          <w:iCs/>
        </w:rPr>
        <w:t xml:space="preserve"> </w:t>
      </w:r>
      <w:r w:rsidR="00457583" w:rsidRPr="00F44B97">
        <w:t xml:space="preserve"> </w:t>
      </w:r>
      <w:r w:rsidR="00457583" w:rsidRPr="00F44B97">
        <w:rPr>
          <w:b/>
          <w:bCs/>
        </w:rPr>
        <w:t xml:space="preserve">215  </w:t>
      </w:r>
      <w:r w:rsidR="00457583" w:rsidRPr="00F44B97">
        <w:t>45-57</w:t>
      </w:r>
    </w:p>
    <w:p w14:paraId="0A5D9CF7" w14:textId="77777777" w:rsidR="00A878E1" w:rsidRPr="00F44B97" w:rsidRDefault="00457583" w:rsidP="00170375">
      <w:r w:rsidRPr="00F44B97">
        <w:t xml:space="preserve">Fan, Y. X., Tang, </w:t>
      </w:r>
      <w:proofErr w:type="spellStart"/>
      <w:r w:rsidRPr="00F44B97">
        <w:t>Y.Y</w:t>
      </w:r>
      <w:proofErr w:type="spellEnd"/>
      <w:r w:rsidRPr="00F44B97">
        <w:t xml:space="preserve">., Ma, </w:t>
      </w:r>
      <w:proofErr w:type="spellStart"/>
      <w:r w:rsidRPr="00F44B97">
        <w:t>Y.H</w:t>
      </w:r>
      <w:proofErr w:type="spellEnd"/>
      <w:r w:rsidRPr="00F44B97">
        <w:t xml:space="preserve">., &amp; </w:t>
      </w:r>
      <w:hyperlink r:id="rId9" w:history="1">
        <w:r w:rsidRPr="00F44B97">
          <w:rPr>
            <w:rStyle w:val="Hyperlink"/>
            <w:color w:val="auto"/>
            <w:u w:val="none"/>
          </w:rPr>
          <w:t xml:space="preserve">Posner </w:t>
        </w:r>
        <w:proofErr w:type="spellStart"/>
        <w:r w:rsidRPr="00F44B97">
          <w:rPr>
            <w:rStyle w:val="Hyperlink"/>
            <w:color w:val="auto"/>
            <w:u w:val="none"/>
          </w:rPr>
          <w:t>M.I</w:t>
        </w:r>
        <w:proofErr w:type="spellEnd"/>
      </w:hyperlink>
      <w:r w:rsidRPr="00F44B97">
        <w:t xml:space="preserve"> (2010) Mucosal Immunity     </w:t>
      </w:r>
    </w:p>
    <w:p w14:paraId="445B659B" w14:textId="77777777" w:rsidR="00A878E1" w:rsidRPr="00F44B97" w:rsidRDefault="00457583" w:rsidP="00170375">
      <w:r w:rsidRPr="00F44B97">
        <w:t xml:space="preserve">     Modulated by Integrative Meditation in a Dose-Dependent Fashion </w:t>
      </w:r>
      <w:r w:rsidR="00D64EB5">
        <w:fldChar w:fldCharType="begin"/>
      </w:r>
      <w:r w:rsidR="00D64EB5">
        <w:instrText xml:space="preserve"> HYPERLINK "/Users/../../javascript/void" </w:instrText>
      </w:r>
      <w:r w:rsidR="00D64EB5">
        <w:fldChar w:fldCharType="separate"/>
      </w:r>
      <w:hyperlink r:id="rId10" w:history="1">
        <w:r w:rsidR="00D64EB5">
          <w:fldChar w:fldCharType="begin"/>
        </w:r>
        <w:r w:rsidR="00D64EB5">
          <w:instrText xml:space="preserve"> HYPERLINK "../../../../../../javascript/void" </w:instrText>
        </w:r>
        <w:r w:rsidR="00D64EB5">
          <w:fldChar w:fldCharType="separate"/>
        </w:r>
        <w:hyperlink r:id="rId11" w:history="1">
          <w:hyperlink r:id="rId12" w:history="1">
            <w:hyperlink r:id="rId13" w:history="1">
              <w:hyperlink r:id="rId14" w:history="1">
                <w:hyperlink r:id="rId15" w:history="1">
                  <w:hyperlink r:id="rId16" w:history="1">
                    <w:hyperlink r:id="rId17" w:history="1">
                      <w:hyperlink r:id="rId18" w:history="1">
                        <w:hyperlink r:id="rId19" w:history="1">
                          <w:hyperlink r:id="rId20" w:history="1">
                            <w:hyperlink r:id="rId21" w:history="1">
                              <w:hyperlink r:id="rId22" w:history="1">
                                <w:hyperlink r:id="rId23" w:history="1">
                                  <w:hyperlink r:id="rId24" w:history="1">
                                    <w:hyperlink r:id="rId25" w:history="1">
                                      <w:hyperlink r:id="rId26" w:history="1">
                                        <w:hyperlink r:id="rId27" w:history="1">
                                          <w:hyperlink r:id="rId28" w:history="1">
                                            <w:hyperlink r:id="rId29" w:history="1">
                                              <w:hyperlink r:id="rId30" w:history="1">
                                                <w:hyperlink r:id="rId31" w:history="1">
                                                  <w:hyperlink r:id="rId32" w:history="1">
                                                    <w:hyperlink r:id="rId33" w:history="1">
                                                      <w:hyperlink r:id="rId34" w:history="1">
                                                        <w:hyperlink r:id="rId35" w:history="1">
                                                          <w:hyperlink r:id="rId36" w:history="1">
                                                            <w:hyperlink r:id="rId37" w:history="1">
                                                              <w:hyperlink r:id="rId38" w:history="1">
                                                                <w:hyperlink r:id="rId39" w:history="1">
                                                                  <w:hyperlink r:id="rId40" w:history="1">
                                                                    <w:hyperlink r:id="rId41" w:history="1">
                                                                      <w:hyperlink r:id="rId42" w:history="1">
                                                                        <w:hyperlink r:id="rId43" w:history="1">
                                                                          <w:hyperlink r:id="rId44" w:history="1">
                                                                            <w:hyperlink r:id="rId45" w:history="1">
                                                                              <w:hyperlink r:id="rId46" w:history="1">
                                                                                <w:hyperlink r:id="rId47" w:history="1">
                                                                                  <w:hyperlink r:id="rId48" w:history="1">
                                                                                    <w:hyperlink r:id="rId49" w:history="1">
                                                                                      <w:hyperlink r:id="rId50" w:history="1">
                                                                                        <w:hyperlink r:id="rId51" w:history="1">
                                                                                          <w:hyperlink r:id="rId52" w:history="1">
                                                                                            <w:hyperlink r:id="rId53" w:history="1">
                                                                                              <w:hyperlink r:id="rId54" w:history="1">
                                                                                                <w:hyperlink r:id="rId55" w:history="1">
                                                                                                  <w:hyperlink r:id="rId56" w:history="1">
                                                                                                    <w:hyperlink r:id="rId57" w:history="1">
                                                                                                      <w:hyperlink r:id="rId58" w:history="1">
                                                                                                        <w:hyperlink r:id="rId59" w:history="1">
                                                                                                          <w:hyperlink r:id="rId60" w:history="1">
                                                                                                            <w:hyperlink r:id="rId61" w:history="1">
                                                                                                              <w:hyperlink r:id="rId62" w:history="1">
                                                                                                                <w:hyperlink r:id="rId63" w:history="1">
                                                                                                                  <w:hyperlink r:id="rId64" w:history="1">
                                                                                                                    <w:hyperlink r:id="rId65" w:history="1">
                                                                                                                      <w:hyperlink r:id="rId66" w:history="1">
                                                                                                                        <w:hyperlink r:id="rId67" w:history="1">
                                                                                                                          <w:hyperlink r:id="rId68" w:history="1">
                                                                                                                            <w:hyperlink r:id="rId69" w:history="1">
                                                                                                                              <w:hyperlink r:id="rId70" w:history="1">
                                                                                                                                <w:hyperlink r:id="rId71" w:history="1">
                                                                                                                                  <w:hyperlink r:id="rId72" w:history="1">
                                                                                                                                    <w:hyperlink r:id="rId73" w:history="1">
                                                                                                                                      <w:hyperlink r:id="rId74" w:history="1">
                                                                                                                                        <w:hyperlink r:id="rId75" w:history="1">
                                                                                                                                          <w:hyperlink r:id="rId76" w:history="1">
                                                                                                                                            <w:hyperlink r:id="rId77" w:history="1">
                                                                                                                                              <w:hyperlink r:id="rId78" w:history="1">
                                                                                                                                                <w:hyperlink r:id="rId79" w:history="1">
                                                                                                                                                  <w:hyperlink r:id="rId80" w:history="1">
                                                                                                                                                    <w:hyperlink r:id="rId81" w:history="1">
                                                                                                                                                      <w:hyperlink r:id="rId82" w:history="1">
                                                                                                                                                        <w:hyperlink r:id="rId83" w:history="1">
                                                                                                                                                          <w:hyperlink r:id="rId84" w:history="1">
                                                                                                                                                            <w:hyperlink r:id="rId85" w:history="1">
                                                                                                                                                              <w:hyperlink r:id="rId86" w:history="1">
                                                                                                                                                                <w:hyperlink r:id="rId87" w:history="1">
                                                                                                                                                                  <w:hyperlink r:id="rId88" w:history="1">
                                                                                                                                                                    <w:hyperlink r:id="rId89" w:history="1">
                                                                                                                                                                      <w:hyperlink r:id="rId90" w:history="1">
                                                                                                                                                                        <w:hyperlink r:id="rId91" w:history="1">
                                                                                                                                                                          <w:hyperlink r:id="rId92" w:history="1">
                                                                                                                                                                            <w:hyperlink r:id="rId93" w:history="1">
                                                                                                                                                                              <w:hyperlink r:id="rId94" w:history="1">
                                                                                                                                                                                <w:hyperlink r:id="rId95" w:history="1">
                                                                                                                                                                                  <w:hyperlink r:id="rId96" w:history="1">
                                                                                                                                                                                    <w:hyperlink r:id="rId97" w:history="1">
                                                                                                                                                                                      <w:hyperlink r:id="rId98" w:history="1">
                                                                                                                                                                                        <w:hyperlink r:id="rId99" w:history="1">
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hyperlink r:id="rId100" w:history="1"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pict w14:anchorId="0C410388">
                                                                                                                                                                                                <v:shapetype id="_x0000_t75" coordsize="21600,21600" o:spt="75" o:preferrelative="t" path="m@4@5l@4@11@9@11@9@5xe" filled="f" stroked="f">
                                                                                                                                                                                                  <v:stroke joinstyle="miter"/>
                                                                                                                                                                                                  <v:formulas>
                                                                                                                                                                                                    <v:f eqn="if lineDrawn pixelLineWidth 0"/>
                                                                                                                                                                                                    <v:f eqn="sum @0 1 0"/>
                                                                                                                                                                                                    <v:f eqn="sum 0 0 @1"/>
                                                                                                                                                                                                    <v:f eqn="prod @2 1 2"/>
                                                                                                                                                                                                    <v:f eqn="prod @3 21600 pixelWidth"/>
                                                                                                                                                                                                    <v:f eqn="prod @3 21600 pixelHeight"/>
                                                                                                                                                                                                    <v:f eqn="sum @0 0 1"/>
                                                                                                                                                                                                    <v:f eqn="prod @6 1 2"/>
                                                                                                                                                                                                    <v:f eqn="prod @7 21600 pixelWidth"/>
                                                                                                                                                                                                    <v:f eqn="sum @8 21600 0"/>
                                                                                                                                                                                                    <v:f eqn="prod @7 21600 pixelHeight"/>
                                                                                                                                                                                                    <v:f eqn="sum @10 21600 0"/>
                                                                                                                                                                                                  </v:formulas>
                                                                                                                                                                                                  <v:path o:extrusionok="f" gradientshapeok="t" o:connecttype="rect"/>
                                                                                                                                                                                                  <o:lock v:ext="edit" aspectratio="t"/>
                                                                                                                                                                                                </v:shapetype>
                                                                                                                                                                                                <v:shape id="_x0000_i1026" type="#_x0000_t75" alt="FindText" href="../../../../../../javascript/void" style="width:23.5pt;height:23.5pt;mso-width-percent:0;mso-height-percent:0;mso-width-percent:0;mso-height-percent:0" o:button="t">
                                                                                                                                                                                                  <v:imagedata r:id="rId101" r:href="rId102"/>
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</w:pic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    <w:r w:rsidR="00D64EB5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  <w:r w:rsidR="00D64EB5">
          <w:fldChar w:fldCharType="end"/>
        </w:r>
      </w:hyperlink>
      <w:r w:rsidR="00D64EB5">
        <w:fldChar w:fldCharType="end"/>
      </w:r>
      <w:r w:rsidRPr="00F44B97">
        <w:t xml:space="preserve"> </w:t>
      </w:r>
    </w:p>
    <w:p w14:paraId="0155B5CB" w14:textId="77777777" w:rsidR="00A878E1" w:rsidRPr="00F44B97" w:rsidRDefault="00457583" w:rsidP="00170375">
      <w:r w:rsidRPr="00F44B97">
        <w:t xml:space="preserve">      </w:t>
      </w:r>
      <w:r w:rsidRPr="00F44B97">
        <w:rPr>
          <w:i/>
          <w:iCs/>
        </w:rPr>
        <w:t>Journal of  Alternative and  Complementary Medicine  </w:t>
      </w:r>
      <w:r w:rsidRPr="00F44B97">
        <w:rPr>
          <w:b/>
          <w:bCs/>
        </w:rPr>
        <w:t>16 /2  </w:t>
      </w:r>
      <w:r w:rsidRPr="00F44B97">
        <w:t>151-155</w:t>
      </w:r>
    </w:p>
    <w:p w14:paraId="502BCEFD" w14:textId="77777777" w:rsidR="00A878E1" w:rsidRPr="00F44B97" w:rsidRDefault="00457583" w:rsidP="00170375">
      <w:r w:rsidRPr="00F44B97">
        <w:t xml:space="preserve">Posner, M.I. (2010)  Neuroimaging tools and the evolution of educational neuroscience </w:t>
      </w:r>
    </w:p>
    <w:p w14:paraId="3BB09A20" w14:textId="77777777" w:rsidR="00A878E1" w:rsidRPr="00F44B97" w:rsidRDefault="00457583" w:rsidP="00170375">
      <w:r w:rsidRPr="00F44B97">
        <w:t xml:space="preserve">      In David A. Sousa (Ed)  Mind Brain and Education Bloomington IN: Solution Tree   </w:t>
      </w:r>
    </w:p>
    <w:p w14:paraId="0115973E" w14:textId="77777777" w:rsidR="00A878E1" w:rsidRPr="00F44B97" w:rsidRDefault="00457583" w:rsidP="00170375">
      <w:r w:rsidRPr="00F44B97">
        <w:t xml:space="preserve">      Press  Ch. 2 pp. 26-43</w:t>
      </w:r>
    </w:p>
    <w:p w14:paraId="3EE6F9D4" w14:textId="3DC02928" w:rsidR="00237ED4" w:rsidRPr="00F44B97" w:rsidRDefault="00237ED4" w:rsidP="00170375">
      <w:r w:rsidRPr="00F44B97">
        <w:t xml:space="preserve">Posner, M.I. &amp; </w:t>
      </w:r>
      <w:proofErr w:type="spellStart"/>
      <w:r w:rsidRPr="00F44B97">
        <w:t>Patoine</w:t>
      </w:r>
      <w:proofErr w:type="spellEnd"/>
      <w:r w:rsidRPr="00F44B97">
        <w:t xml:space="preserve">, B (2010) </w:t>
      </w:r>
      <w:proofErr w:type="spellStart"/>
      <w:r w:rsidRPr="00F44B97">
        <w:t>Ch.2</w:t>
      </w:r>
      <w:proofErr w:type="spellEnd"/>
      <w:r w:rsidRPr="00F44B97">
        <w:t xml:space="preserve">  How arts training improves attention and </w:t>
      </w:r>
      <w:r w:rsidR="00825CA7">
        <w:t xml:space="preserve">         </w:t>
      </w:r>
      <w:r w:rsidR="00825CA7">
        <w:tab/>
      </w:r>
      <w:r w:rsidRPr="00F44B97">
        <w:t>cognition</w:t>
      </w:r>
      <w:r w:rsidRPr="00F44B97">
        <w:rPr>
          <w:i/>
          <w:iCs/>
        </w:rPr>
        <w:t xml:space="preserve"> In Dan Gordon editor Cerebrum: Emerging in Brain Science </w:t>
      </w:r>
      <w:r w:rsidR="00825CA7">
        <w:rPr>
          <w:i/>
          <w:iCs/>
        </w:rPr>
        <w:tab/>
      </w:r>
      <w:r w:rsidRPr="00F44B97">
        <w:t xml:space="preserve">Washington </w:t>
      </w:r>
      <w:proofErr w:type="spellStart"/>
      <w:r w:rsidRPr="00F44B97">
        <w:t>DC:Dana</w:t>
      </w:r>
      <w:proofErr w:type="spellEnd"/>
      <w:r w:rsidRPr="00F44B97">
        <w:t xml:space="preserve"> Press</w:t>
      </w:r>
    </w:p>
    <w:p w14:paraId="3457E24B" w14:textId="77777777" w:rsidR="00A878E1" w:rsidRPr="00F44B97" w:rsidRDefault="00457583" w:rsidP="00170375">
      <w:r w:rsidRPr="00F44B97">
        <w:t xml:space="preserve"> Posner, M.I. &amp; Rothbart, </w:t>
      </w:r>
      <w:proofErr w:type="spellStart"/>
      <w:r w:rsidRPr="00F44B97">
        <w:t>M.K</w:t>
      </w:r>
      <w:proofErr w:type="spellEnd"/>
      <w:r w:rsidRPr="00F44B97">
        <w:t xml:space="preserve">. (2010) Origins of executive attention. 1st Paul </w:t>
      </w:r>
      <w:proofErr w:type="spellStart"/>
      <w:r w:rsidRPr="00F44B97">
        <w:t>Baltes</w:t>
      </w:r>
      <w:proofErr w:type="spellEnd"/>
      <w:r w:rsidRPr="00F44B97">
        <w:t xml:space="preserve"> </w:t>
      </w:r>
    </w:p>
    <w:p w14:paraId="2A9116A3" w14:textId="77777777" w:rsidR="00A878E1" w:rsidRPr="00F44B97" w:rsidRDefault="00457583" w:rsidP="00170375">
      <w:r w:rsidRPr="00F44B97">
        <w:t xml:space="preserve">      Lecture In Peter A. </w:t>
      </w:r>
      <w:proofErr w:type="spellStart"/>
      <w:r w:rsidRPr="00F44B97">
        <w:t>Frensch</w:t>
      </w:r>
      <w:proofErr w:type="spellEnd"/>
      <w:r w:rsidRPr="00F44B97">
        <w:t xml:space="preserve"> &amp; Ralf Schwarzer (eds) Cognition and Neuropsychology</w:t>
      </w:r>
    </w:p>
    <w:p w14:paraId="1B1E43D2" w14:textId="77777777" w:rsidR="00A878E1" w:rsidRPr="00F44B97" w:rsidRDefault="00457583" w:rsidP="00170375">
      <w:r w:rsidRPr="00F44B97">
        <w:t xml:space="preserve">      Vol 1 International Perspectives on Psychological Science  New York: Psychology</w:t>
      </w:r>
    </w:p>
    <w:p w14:paraId="731C8DE4" w14:textId="77777777" w:rsidR="00A878E1" w:rsidRPr="00F44B97" w:rsidRDefault="00457583" w:rsidP="00170375">
      <w:r w:rsidRPr="00F44B97">
        <w:t xml:space="preserve">      Press   pp 3-13.</w:t>
      </w:r>
    </w:p>
    <w:p w14:paraId="297C47AC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>. (2010)  Applying Mechanisms of Self Regulation Ch 3 in</w:t>
      </w:r>
    </w:p>
    <w:p w14:paraId="1FD659A5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i/>
          <w:iCs/>
        </w:rPr>
      </w:pPr>
      <w:r w:rsidRPr="00F44B97">
        <w:t xml:space="preserve">     M.A. </w:t>
      </w:r>
      <w:proofErr w:type="spellStart"/>
      <w:r w:rsidRPr="00F44B97">
        <w:t>Gernsbacher</w:t>
      </w:r>
      <w:proofErr w:type="spellEnd"/>
      <w:r w:rsidRPr="00F44B97">
        <w:t xml:space="preserve">, R.W. Pew, </w:t>
      </w:r>
      <w:proofErr w:type="spellStart"/>
      <w:r w:rsidRPr="00F44B97">
        <w:t>L.M</w:t>
      </w:r>
      <w:proofErr w:type="spellEnd"/>
      <w:r w:rsidRPr="00F44B97">
        <w:t xml:space="preserve">. Hough &amp; J.M. Pomerantz (eds) </w:t>
      </w:r>
      <w:r w:rsidRPr="00F44B97">
        <w:rPr>
          <w:i/>
          <w:iCs/>
        </w:rPr>
        <w:t xml:space="preserve">Psychology and   </w:t>
      </w:r>
    </w:p>
    <w:p w14:paraId="7D39BF57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rPr>
          <w:i/>
          <w:iCs/>
        </w:rPr>
        <w:t xml:space="preserve">     the real world</w:t>
      </w:r>
      <w:r w:rsidRPr="00F44B97">
        <w:t xml:space="preserve">  </w:t>
      </w:r>
      <w:proofErr w:type="spellStart"/>
      <w:r w:rsidRPr="00F44B97">
        <w:t>NY:Worth</w:t>
      </w:r>
      <w:proofErr w:type="spellEnd"/>
      <w:r w:rsidRPr="00F44B97">
        <w:t xml:space="preserve"> Publisher Pp 31-36</w:t>
      </w:r>
    </w:p>
    <w:p w14:paraId="2B6E79D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M.I., Rothbart,, </w:t>
      </w:r>
      <w:proofErr w:type="spellStart"/>
      <w:r w:rsidRPr="00F44B97">
        <w:t>M.K</w:t>
      </w:r>
      <w:proofErr w:type="spellEnd"/>
      <w:r w:rsidRPr="00F44B97">
        <w:t xml:space="preserve">., Rueda, M.R. &amp; Tang, Y.(2010) Training effortless </w:t>
      </w:r>
    </w:p>
    <w:p w14:paraId="48453C71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</w:t>
      </w:r>
      <w:proofErr w:type="spellStart"/>
      <w:r w:rsidRPr="00F44B97">
        <w:t>attention.In</w:t>
      </w:r>
      <w:proofErr w:type="spellEnd"/>
      <w:r w:rsidRPr="00F44B97">
        <w:t xml:space="preserve"> B. </w:t>
      </w:r>
      <w:proofErr w:type="spellStart"/>
      <w:r w:rsidRPr="00F44B97">
        <w:t>Bruya</w:t>
      </w:r>
      <w:proofErr w:type="spellEnd"/>
      <w:r w:rsidRPr="00F44B97">
        <w:t xml:space="preserve"> (ed)  Effortless attention: A new perspective in the Cognitive </w:t>
      </w:r>
    </w:p>
    <w:p w14:paraId="232CA74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Science of attention and action Ch. 15 409-424</w:t>
      </w:r>
    </w:p>
    <w:p w14:paraId="031900D2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>Posner,.</w:t>
      </w:r>
      <w:proofErr w:type="spellStart"/>
      <w:r w:rsidRPr="00F44B97">
        <w:t>M.I</w:t>
      </w:r>
      <w:proofErr w:type="spellEnd"/>
      <w:r w:rsidRPr="00F44B97">
        <w:t xml:space="preserve">., Rothbart, </w:t>
      </w:r>
      <w:proofErr w:type="spellStart"/>
      <w:r w:rsidRPr="00F44B97">
        <w:t>M.K</w:t>
      </w:r>
      <w:proofErr w:type="spellEnd"/>
      <w:r w:rsidRPr="00F44B97">
        <w:t xml:space="preserve">. &amp; </w:t>
      </w:r>
      <w:proofErr w:type="spellStart"/>
      <w:r w:rsidRPr="00F44B97">
        <w:t>Sheese</w:t>
      </w:r>
      <w:proofErr w:type="spellEnd"/>
      <w:r w:rsidRPr="00F44B97">
        <w:t xml:space="preserve">, B.E. (2010)  Genetic variation influences how </w:t>
      </w:r>
    </w:p>
    <w:p w14:paraId="71411F19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the social brain shapes temperament and behavior. In P.A. Reuter-Lorenz, K. Baynes, </w:t>
      </w:r>
    </w:p>
    <w:p w14:paraId="6A5305BB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</w:t>
      </w:r>
      <w:proofErr w:type="spellStart"/>
      <w:r w:rsidRPr="00F44B97">
        <w:t>G.R</w:t>
      </w:r>
      <w:proofErr w:type="spellEnd"/>
      <w:r w:rsidRPr="00F44B97">
        <w:t>. Mangun &amp; E.A. Phelps (eds) The Cognitive Neuroscience of Mind. A Tribute to</w:t>
      </w:r>
    </w:p>
    <w:p w14:paraId="0E0FCD40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     Michael S. Gazzaniga Ch. 9 125-138</w:t>
      </w:r>
    </w:p>
    <w:p w14:paraId="0F41BC76" w14:textId="77777777" w:rsidR="00A878E1" w:rsidRPr="00F44B97" w:rsidRDefault="00457583" w:rsidP="00170375">
      <w:pPr>
        <w:widowControl w:val="0"/>
        <w:autoSpaceDE w:val="0"/>
        <w:autoSpaceDN w:val="0"/>
        <w:adjustRightInd w:val="0"/>
        <w:outlineLvl w:val="0"/>
      </w:pPr>
      <w:r w:rsidRPr="00F44B97">
        <w:t>Tang</w:t>
      </w:r>
      <w:r w:rsidRPr="00F44B97">
        <w:rPr>
          <w:vertAlign w:val="superscript"/>
        </w:rPr>
        <w:t xml:space="preserve">, </w:t>
      </w:r>
      <w:r w:rsidRPr="00F44B97">
        <w:t>Y., Lu</w:t>
      </w:r>
      <w:r w:rsidRPr="00F44B97">
        <w:rPr>
          <w:vertAlign w:val="superscript"/>
        </w:rPr>
        <w:t xml:space="preserve">, </w:t>
      </w:r>
      <w:r w:rsidRPr="00F44B97">
        <w:t xml:space="preserve">Q., </w:t>
      </w:r>
      <w:proofErr w:type="spellStart"/>
      <w:r w:rsidRPr="00F44B97">
        <w:t>Geng</w:t>
      </w:r>
      <w:proofErr w:type="spellEnd"/>
      <w:r w:rsidRPr="00F44B97">
        <w:rPr>
          <w:vertAlign w:val="superscript"/>
        </w:rPr>
        <w:t xml:space="preserve">, </w:t>
      </w:r>
      <w:r w:rsidRPr="00F44B97">
        <w:t>X., Stein</w:t>
      </w:r>
      <w:r w:rsidRPr="00F44B97">
        <w:rPr>
          <w:vertAlign w:val="superscript"/>
        </w:rPr>
        <w:t xml:space="preserve">, </w:t>
      </w:r>
      <w:r w:rsidRPr="00F44B97">
        <w:t>E.A., Yang</w:t>
      </w:r>
      <w:r w:rsidRPr="00F44B97">
        <w:rPr>
          <w:vertAlign w:val="superscript"/>
        </w:rPr>
        <w:t xml:space="preserve">, </w:t>
      </w:r>
      <w:r w:rsidRPr="00F44B97">
        <w:t>Y., &amp;  Posner</w:t>
      </w:r>
      <w:r w:rsidRPr="00F44B97">
        <w:rPr>
          <w:vertAlign w:val="superscript"/>
        </w:rPr>
        <w:t xml:space="preserve">, </w:t>
      </w:r>
      <w:r w:rsidRPr="00F44B97">
        <w:t>M.I</w:t>
      </w:r>
      <w:r w:rsidRPr="00F44B97">
        <w:rPr>
          <w:i/>
          <w:iCs/>
        </w:rPr>
        <w:t xml:space="preserve">. </w:t>
      </w:r>
      <w:r w:rsidRPr="00F44B97">
        <w:t xml:space="preserve">(2010) Short term    </w:t>
      </w:r>
    </w:p>
    <w:p w14:paraId="045EE43B" w14:textId="0893E859" w:rsidR="00825CA7" w:rsidRDefault="00457583" w:rsidP="0017037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F44B97">
        <w:t xml:space="preserve">      mental training induces white-matter changes in the anterior cingulate </w:t>
      </w:r>
      <w:r w:rsidRPr="00F44B97">
        <w:rPr>
          <w:i/>
          <w:iCs/>
        </w:rPr>
        <w:t xml:space="preserve"> </w:t>
      </w:r>
      <w:proofErr w:type="spellStart"/>
      <w:r w:rsidRPr="00F44B97">
        <w:rPr>
          <w:i/>
          <w:iCs/>
        </w:rPr>
        <w:t>PNAS</w:t>
      </w:r>
      <w:proofErr w:type="spellEnd"/>
      <w:r w:rsidRPr="00F44B97">
        <w:rPr>
          <w:i/>
          <w:iCs/>
        </w:rPr>
        <w:t xml:space="preserve"> </w:t>
      </w:r>
      <w:r w:rsidRPr="00F44B97">
        <w:rPr>
          <w:b/>
          <w:bCs/>
        </w:rPr>
        <w:t>107</w:t>
      </w:r>
      <w:r w:rsidR="00D81B0A">
        <w:rPr>
          <w:b/>
          <w:bCs/>
        </w:rPr>
        <w:t>/35</w:t>
      </w:r>
      <w:r w:rsidRPr="00F44B97">
        <w:rPr>
          <w:b/>
          <w:bCs/>
        </w:rPr>
        <w:t xml:space="preserve"> </w:t>
      </w:r>
    </w:p>
    <w:p w14:paraId="67E7B4C9" w14:textId="2D19D7F2" w:rsidR="00A878E1" w:rsidRPr="00F44B97" w:rsidRDefault="00825CA7" w:rsidP="00170375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="00457583" w:rsidRPr="00F44B97">
        <w:t>1</w:t>
      </w:r>
      <w:r w:rsidR="00D81B0A">
        <w:t>5</w:t>
      </w:r>
      <w:r w:rsidR="00457583" w:rsidRPr="00F44B97">
        <w:t>649-1</w:t>
      </w:r>
      <w:r w:rsidR="00D81B0A">
        <w:t>5</w:t>
      </w:r>
      <w:r w:rsidR="00457583" w:rsidRPr="00F44B97">
        <w:t>652</w:t>
      </w:r>
    </w:p>
    <w:p w14:paraId="00755A83" w14:textId="77777777" w:rsidR="00DC051F" w:rsidRDefault="00DC051F" w:rsidP="00170375">
      <w:pPr>
        <w:rPr>
          <w:color w:val="000000"/>
        </w:rPr>
      </w:pPr>
    </w:p>
    <w:p w14:paraId="68B140F5" w14:textId="77777777" w:rsidR="00DC051F" w:rsidRDefault="00DC051F" w:rsidP="00170375">
      <w:pPr>
        <w:rPr>
          <w:color w:val="000000"/>
        </w:rPr>
      </w:pPr>
    </w:p>
    <w:p w14:paraId="3F0F6C85" w14:textId="311E0BA3" w:rsidR="00A878E1" w:rsidRPr="00F44B97" w:rsidRDefault="00457583" w:rsidP="00170375">
      <w:pPr>
        <w:rPr>
          <w:color w:val="000000"/>
        </w:rPr>
      </w:pPr>
      <w:proofErr w:type="spellStart"/>
      <w:r w:rsidRPr="00F44B97">
        <w:rPr>
          <w:color w:val="000000"/>
        </w:rPr>
        <w:t>Tzur</w:t>
      </w:r>
      <w:proofErr w:type="spellEnd"/>
      <w:r w:rsidRPr="00F44B97">
        <w:rPr>
          <w:color w:val="000000"/>
        </w:rPr>
        <w:t>, G., Berger, A., Luria, R., &amp; Posner, M.I. (2010) Theta synchrony supports Weber-</w:t>
      </w:r>
    </w:p>
    <w:p w14:paraId="4DC2FA90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Fechner and Stevens' Laws for error processing, uniting high and low mental    </w:t>
      </w:r>
      <w:r w:rsidRPr="00F44B97">
        <w:rPr>
          <w:color w:val="000000"/>
        </w:rPr>
        <w:tab/>
      </w:r>
    </w:p>
    <w:p w14:paraId="4C1354C2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     processes  </w:t>
      </w:r>
      <w:r w:rsidRPr="00F44B97">
        <w:rPr>
          <w:i/>
          <w:iCs/>
          <w:color w:val="000000"/>
        </w:rPr>
        <w:t>Psychophysiology</w:t>
      </w:r>
      <w:r w:rsidRPr="00F44B97">
        <w:rPr>
          <w:color w:val="000000"/>
        </w:rPr>
        <w:t xml:space="preserve"> </w:t>
      </w:r>
      <w:r w:rsidRPr="00F44B97">
        <w:rPr>
          <w:rStyle w:val="databold"/>
          <w:b/>
          <w:bCs/>
        </w:rPr>
        <w:t>47</w:t>
      </w:r>
      <w:r w:rsidRPr="00F44B97">
        <w:rPr>
          <w:b/>
          <w:bCs/>
        </w:rPr>
        <w:t>/</w:t>
      </w:r>
      <w:r w:rsidRPr="00F44B97">
        <w:rPr>
          <w:rStyle w:val="databold"/>
          <w:b/>
          <w:bCs/>
        </w:rPr>
        <w:t>4</w:t>
      </w:r>
      <w:r w:rsidRPr="00F44B97">
        <w:t xml:space="preserve">  </w:t>
      </w:r>
      <w:r w:rsidRPr="00F44B97">
        <w:rPr>
          <w:rStyle w:val="databold"/>
        </w:rPr>
        <w:t>758-766</w:t>
      </w:r>
      <w:r w:rsidRPr="00F44B97">
        <w:rPr>
          <w:color w:val="000000"/>
        </w:rPr>
        <w:t xml:space="preserve"> </w:t>
      </w:r>
    </w:p>
    <w:p w14:paraId="587E0445" w14:textId="7854A3BF" w:rsidR="00815B65" w:rsidRPr="00F44B97" w:rsidRDefault="00457583" w:rsidP="00DC051F">
      <w:pPr>
        <w:ind w:left="-90" w:firstLine="90"/>
      </w:pPr>
      <w:proofErr w:type="spellStart"/>
      <w:r w:rsidRPr="00F44B97">
        <w:t>Dishion</w:t>
      </w:r>
      <w:proofErr w:type="spellEnd"/>
      <w:r w:rsidRPr="00F44B97">
        <w:t xml:space="preserve">, T.J., </w:t>
      </w:r>
      <w:proofErr w:type="spellStart"/>
      <w:r w:rsidRPr="00F44B97">
        <w:t>Felver</w:t>
      </w:r>
      <w:proofErr w:type="spellEnd"/>
      <w:r w:rsidRPr="00F44B97">
        <w:t xml:space="preserve">-Grant, J.C., </w:t>
      </w:r>
      <w:proofErr w:type="spellStart"/>
      <w:r w:rsidRPr="00F44B97">
        <w:t>Abdullaev</w:t>
      </w:r>
      <w:proofErr w:type="spellEnd"/>
      <w:r w:rsidRPr="00F44B97">
        <w:t xml:space="preserve">, Y., &amp; Posner, M.I. (2011) Self-Regulation </w:t>
      </w:r>
      <w:r w:rsidR="00825CA7">
        <w:tab/>
      </w:r>
      <w:r w:rsidR="00DC051F">
        <w:tab/>
      </w:r>
      <w:r w:rsidR="00DC051F">
        <w:tab/>
      </w:r>
      <w:r w:rsidRPr="00F44B97">
        <w:t xml:space="preserve">and Adolescent Drug </w:t>
      </w:r>
      <w:r w:rsidRPr="00F44B97">
        <w:tab/>
      </w:r>
      <w:r w:rsidR="00815B65" w:rsidRPr="00F44B97">
        <w:t xml:space="preserve">Use: Translating </w:t>
      </w:r>
      <w:r w:rsidRPr="00F44B97">
        <w:t>Developmental</w:t>
      </w:r>
      <w:r w:rsidR="00815B65" w:rsidRPr="00F44B97">
        <w:t xml:space="preserve"> Science and Neuroscience </w:t>
      </w:r>
      <w:r w:rsidR="00825CA7">
        <w:tab/>
      </w:r>
      <w:r w:rsidR="00DC051F">
        <w:tab/>
      </w:r>
      <w:r w:rsidR="00DC051F">
        <w:tab/>
      </w:r>
      <w:r w:rsidR="00815B65" w:rsidRPr="00F44B97">
        <w:t xml:space="preserve">into </w:t>
      </w:r>
      <w:r w:rsidRPr="00F44B97">
        <w:t xml:space="preserve">Prevention Practice In M.T. Bardo, D.H. Fishbein &amp; R. </w:t>
      </w:r>
      <w:proofErr w:type="spellStart"/>
      <w:r w:rsidRPr="00F44B97">
        <w:t>Milich</w:t>
      </w:r>
      <w:proofErr w:type="spellEnd"/>
      <w:r w:rsidRPr="00F44B97">
        <w:t xml:space="preserve"> (Eds) </w:t>
      </w:r>
      <w:r w:rsidRPr="00F44B97">
        <w:tab/>
      </w:r>
      <w:r w:rsidR="00DC051F">
        <w:tab/>
      </w:r>
      <w:r w:rsidR="00DC051F">
        <w:tab/>
        <w:t xml:space="preserve">          </w:t>
      </w:r>
      <w:r w:rsidRPr="00F44B97">
        <w:t xml:space="preserve">Inhibitory control and drug abuse prevention: from research to translation. </w:t>
      </w:r>
      <w:r w:rsidRPr="00F44B97">
        <w:tab/>
      </w:r>
    </w:p>
    <w:p w14:paraId="3B4EC8E1" w14:textId="655E29EE" w:rsidR="00815B65" w:rsidRPr="00F44B97" w:rsidRDefault="00DC051F" w:rsidP="00DC051F">
      <w:pPr>
        <w:ind w:left="-90" w:firstLine="90"/>
      </w:pPr>
      <w:r>
        <w:t xml:space="preserve">          </w:t>
      </w:r>
      <w:r w:rsidR="00457583" w:rsidRPr="00F44B97">
        <w:t xml:space="preserve">Pages </w:t>
      </w:r>
      <w:r w:rsidR="00457583" w:rsidRPr="00F44B97">
        <w:tab/>
        <w:t xml:space="preserve">281-301 </w:t>
      </w:r>
      <w:r w:rsidR="00457583" w:rsidRPr="00F44B97">
        <w:rPr>
          <w:rStyle w:val="frlabel"/>
        </w:rPr>
        <w:t>DOI:</w:t>
      </w:r>
      <w:r w:rsidR="00457583" w:rsidRPr="00F44B97">
        <w:t xml:space="preserve"> 10.1007/978-1-4419-1268-</w:t>
      </w:r>
    </w:p>
    <w:p w14:paraId="0BDB1ED3" w14:textId="77777777" w:rsidR="00247EB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  (2011) Foreword to A Berger Self regulation: Brain, Cognition and </w:t>
      </w:r>
    </w:p>
    <w:p w14:paraId="1BCB1C20" w14:textId="3A2F0FCD" w:rsidR="00A878E1" w:rsidRPr="00F44B97" w:rsidRDefault="00247EB7" w:rsidP="00170375">
      <w:pPr>
        <w:widowControl w:val="0"/>
        <w:autoSpaceDE w:val="0"/>
        <w:autoSpaceDN w:val="0"/>
        <w:adjustRightInd w:val="0"/>
      </w:pPr>
      <w:r>
        <w:t xml:space="preserve">     </w:t>
      </w:r>
      <w:r w:rsidR="00457583" w:rsidRPr="00F44B97">
        <w:t>Development  Washington DC APA Books xi-xii</w:t>
      </w:r>
    </w:p>
    <w:p w14:paraId="3A7E0217" w14:textId="77777777" w:rsidR="00247EB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 (2011)  A Life in Psychology   In </w:t>
      </w:r>
      <w:proofErr w:type="spellStart"/>
      <w:r w:rsidRPr="00F44B97">
        <w:t>L.R.Squire</w:t>
      </w:r>
      <w:proofErr w:type="spellEnd"/>
      <w:r w:rsidRPr="00F44B97">
        <w:t xml:space="preserve"> ed  The History of </w:t>
      </w:r>
    </w:p>
    <w:p w14:paraId="35A6DC62" w14:textId="1C865D6C" w:rsidR="00A878E1" w:rsidRPr="00F44B97" w:rsidRDefault="00247EB7" w:rsidP="00170375">
      <w:pPr>
        <w:widowControl w:val="0"/>
        <w:autoSpaceDE w:val="0"/>
        <w:autoSpaceDN w:val="0"/>
        <w:adjustRightInd w:val="0"/>
      </w:pPr>
      <w:r>
        <w:t xml:space="preserve">    </w:t>
      </w:r>
      <w:r w:rsidR="00457583" w:rsidRPr="00F44B97">
        <w:t xml:space="preserve">Neuroscience </w:t>
      </w:r>
      <w:r>
        <w:t xml:space="preserve"> </w:t>
      </w:r>
      <w:r w:rsidR="00457583" w:rsidRPr="00F44B97">
        <w:t xml:space="preserve">in Autobiography Vol 7  New </w:t>
      </w:r>
      <w:proofErr w:type="spellStart"/>
      <w:r w:rsidR="00457583" w:rsidRPr="00F44B97">
        <w:t>York:Oxford</w:t>
      </w:r>
      <w:proofErr w:type="spellEnd"/>
      <w:r w:rsidR="00457583" w:rsidRPr="00F44B97">
        <w:t xml:space="preserve"> University Press 562-582 </w:t>
      </w:r>
    </w:p>
    <w:p w14:paraId="69BAB992" w14:textId="77777777" w:rsidR="00247EB7" w:rsidRDefault="00457583" w:rsidP="00170375">
      <w:pPr>
        <w:widowControl w:val="0"/>
        <w:autoSpaceDE w:val="0"/>
        <w:autoSpaceDN w:val="0"/>
        <w:adjustRightInd w:val="0"/>
        <w:rPr>
          <w:i/>
          <w:iCs/>
        </w:rPr>
      </w:pPr>
      <w:r w:rsidRPr="00F44B97">
        <w:t xml:space="preserve">Posner, M.I. &amp; Rothbart, </w:t>
      </w:r>
      <w:proofErr w:type="spellStart"/>
      <w:r w:rsidRPr="00F44B97">
        <w:t>M.K</w:t>
      </w:r>
      <w:proofErr w:type="spellEnd"/>
      <w:r w:rsidRPr="00F44B97">
        <w:t xml:space="preserve">. (2011) Brain states and hypnosis research  </w:t>
      </w:r>
      <w:r w:rsidRPr="00F44B97">
        <w:rPr>
          <w:i/>
          <w:iCs/>
        </w:rPr>
        <w:t xml:space="preserve">Consciousness </w:t>
      </w:r>
    </w:p>
    <w:p w14:paraId="7CA73B75" w14:textId="6091641C" w:rsidR="00A878E1" w:rsidRPr="00F44B97" w:rsidRDefault="00247EB7" w:rsidP="00170375">
      <w:pPr>
        <w:widowControl w:val="0"/>
        <w:autoSpaceDE w:val="0"/>
        <w:autoSpaceDN w:val="0"/>
        <w:adjustRightInd w:val="0"/>
      </w:pPr>
      <w:r>
        <w:rPr>
          <w:i/>
          <w:iCs/>
        </w:rPr>
        <w:t xml:space="preserve">    </w:t>
      </w:r>
      <w:r w:rsidR="00457583" w:rsidRPr="00F44B97">
        <w:rPr>
          <w:i/>
          <w:iCs/>
        </w:rPr>
        <w:t>&amp; Cognition</w:t>
      </w:r>
      <w:r>
        <w:t xml:space="preserve"> 2</w:t>
      </w:r>
      <w:r w:rsidR="00457583" w:rsidRPr="00F44B97">
        <w:rPr>
          <w:b/>
          <w:bCs/>
        </w:rPr>
        <w:t>0</w:t>
      </w:r>
      <w:r w:rsidR="00457583" w:rsidRPr="00F44B97">
        <w:t>, 325-327</w:t>
      </w:r>
    </w:p>
    <w:p w14:paraId="44BA627C" w14:textId="77777777" w:rsidR="00247EB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</w:t>
      </w:r>
      <w:proofErr w:type="spellStart"/>
      <w:r w:rsidRPr="00F44B97">
        <w:t>Sheese</w:t>
      </w:r>
      <w:proofErr w:type="spellEnd"/>
      <w:r w:rsidRPr="00F44B97">
        <w:t xml:space="preserve">, B.E., Rueda, M.R., &amp; Posner, M.I. (2011) </w:t>
      </w:r>
      <w:bookmarkStart w:id="4" w:name="OLE_LINK5"/>
      <w:bookmarkStart w:id="5" w:name="OLE_LINK6"/>
      <w:r w:rsidRPr="00F44B97">
        <w:t xml:space="preserve">Developing </w:t>
      </w:r>
      <w:r w:rsidR="00247EB7">
        <w:t xml:space="preserve">  </w:t>
      </w:r>
    </w:p>
    <w:p w14:paraId="54A5769B" w14:textId="73449DA2" w:rsidR="00A878E1" w:rsidRPr="00F44B97" w:rsidRDefault="00247EB7" w:rsidP="00170375">
      <w:pPr>
        <w:widowControl w:val="0"/>
        <w:autoSpaceDE w:val="0"/>
        <w:autoSpaceDN w:val="0"/>
        <w:adjustRightInd w:val="0"/>
      </w:pPr>
      <w:r>
        <w:t xml:space="preserve">     </w:t>
      </w:r>
      <w:r w:rsidR="00457583" w:rsidRPr="00F44B97">
        <w:t>mechanisms of self-regulation in early life</w:t>
      </w:r>
      <w:bookmarkEnd w:id="4"/>
      <w:bookmarkEnd w:id="5"/>
      <w:r w:rsidR="00457583" w:rsidRPr="00F44B97">
        <w:t xml:space="preserve">. </w:t>
      </w:r>
      <w:r w:rsidR="00457583" w:rsidRPr="00F44B97">
        <w:rPr>
          <w:i/>
          <w:iCs/>
        </w:rPr>
        <w:t>Emotion Review</w:t>
      </w:r>
      <w:r w:rsidR="00457583" w:rsidRPr="00F44B97">
        <w:t xml:space="preserve">  </w:t>
      </w:r>
      <w:r w:rsidR="00457583" w:rsidRPr="00F44B97">
        <w:rPr>
          <w:i/>
          <w:iCs/>
        </w:rPr>
        <w:t xml:space="preserve">3/2,  </w:t>
      </w:r>
      <w:r w:rsidR="00457583" w:rsidRPr="00F44B97">
        <w:t>207-213</w:t>
      </w:r>
    </w:p>
    <w:p w14:paraId="6AC3FC43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., Ellis, </w:t>
      </w:r>
      <w:proofErr w:type="spellStart"/>
      <w:r w:rsidRPr="00F44B97">
        <w:t>L.K</w:t>
      </w:r>
      <w:proofErr w:type="spellEnd"/>
      <w:r w:rsidRPr="00F44B97">
        <w:t xml:space="preserve">., &amp; Posner, M.I. (2011) Temperament and self regulation   </w:t>
      </w:r>
    </w:p>
    <w:p w14:paraId="2A60451E" w14:textId="77777777" w:rsidR="00247EB7" w:rsidRDefault="00457583" w:rsidP="00170375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 w:rsidRPr="00F44B97">
        <w:t xml:space="preserve">     In K. D. </w:t>
      </w:r>
      <w:proofErr w:type="spellStart"/>
      <w:r w:rsidRPr="00F44B97">
        <w:t>Vohs</w:t>
      </w:r>
      <w:proofErr w:type="spellEnd"/>
      <w:r w:rsidRPr="00F44B97">
        <w:t xml:space="preserve"> &amp; R.F. Baumeister (Eds.),  </w:t>
      </w:r>
      <w:r w:rsidRPr="00F44B97">
        <w:rPr>
          <w:rFonts w:cs="Arial"/>
          <w:i/>
          <w:iCs/>
        </w:rPr>
        <w:t xml:space="preserve">Handbook of self-regulation: Research, </w:t>
      </w:r>
    </w:p>
    <w:p w14:paraId="62EF91F3" w14:textId="072308FF" w:rsidR="00A878E1" w:rsidRPr="00247EB7" w:rsidRDefault="00247EB7" w:rsidP="00170375">
      <w:pPr>
        <w:widowControl w:val="0"/>
        <w:autoSpaceDE w:val="0"/>
        <w:autoSpaceDN w:val="0"/>
        <w:adjustRightInd w:val="0"/>
        <w:rPr>
          <w:rFonts w:cs="Arial"/>
          <w:i/>
          <w:iCs/>
        </w:rPr>
      </w:pPr>
      <w:r>
        <w:rPr>
          <w:rFonts w:cs="Arial"/>
          <w:i/>
          <w:iCs/>
        </w:rPr>
        <w:t xml:space="preserve">   </w:t>
      </w:r>
      <w:r w:rsidR="00457583" w:rsidRPr="00F44B97">
        <w:rPr>
          <w:rFonts w:cs="Arial"/>
          <w:i/>
          <w:iCs/>
        </w:rPr>
        <w:t xml:space="preserve">theory and applications </w:t>
      </w:r>
      <w:r w:rsidR="00457583" w:rsidRPr="00F44B97">
        <w:t>(2nd ed., pp. 441-460). New York: Guilford.</w:t>
      </w:r>
    </w:p>
    <w:p w14:paraId="1BBEF1B8" w14:textId="77777777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Rueda, M.R., Posner, M.I., Rothbart, </w:t>
      </w:r>
      <w:proofErr w:type="spellStart"/>
      <w:r w:rsidRPr="00F44B97">
        <w:t>M.K</w:t>
      </w:r>
      <w:proofErr w:type="spellEnd"/>
      <w:r w:rsidRPr="00F44B97">
        <w:t xml:space="preserve">. (2011). Attentional control and self regulation   </w:t>
      </w:r>
    </w:p>
    <w:p w14:paraId="661CE5F7" w14:textId="77777777" w:rsidR="00247EB7" w:rsidRDefault="00457583" w:rsidP="00170375">
      <w:pPr>
        <w:widowControl w:val="0"/>
        <w:autoSpaceDE w:val="0"/>
        <w:autoSpaceDN w:val="0"/>
        <w:adjustRightInd w:val="0"/>
        <w:rPr>
          <w:i/>
          <w:iCs/>
        </w:rPr>
      </w:pPr>
      <w:r w:rsidRPr="00F44B97">
        <w:t xml:space="preserve">     In K. D. </w:t>
      </w:r>
      <w:proofErr w:type="spellStart"/>
      <w:r w:rsidRPr="00F44B97">
        <w:t>Vohs</w:t>
      </w:r>
      <w:proofErr w:type="spellEnd"/>
      <w:r w:rsidRPr="00F44B97">
        <w:t xml:space="preserve"> &amp; R.F. Baumeister (Eds.),  </w:t>
      </w:r>
      <w:r w:rsidRPr="00F44B97">
        <w:rPr>
          <w:i/>
          <w:iCs/>
        </w:rPr>
        <w:t xml:space="preserve">Handbook of self-regulation: Research, </w:t>
      </w:r>
    </w:p>
    <w:p w14:paraId="0458528F" w14:textId="0B75DBD8" w:rsidR="00A878E1" w:rsidRPr="00247EB7" w:rsidRDefault="00247EB7" w:rsidP="00170375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</w:t>
      </w:r>
      <w:r w:rsidR="00457583" w:rsidRPr="00F44B97">
        <w:rPr>
          <w:i/>
          <w:iCs/>
        </w:rPr>
        <w:t xml:space="preserve">theory, and applications </w:t>
      </w:r>
      <w:r w:rsidR="00457583" w:rsidRPr="00F44B97">
        <w:t>(2nd ed., pp 284-299). New York: Guilford.</w:t>
      </w:r>
    </w:p>
    <w:p w14:paraId="437FA67D" w14:textId="77777777" w:rsidR="00247EB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van </w:t>
      </w:r>
      <w:proofErr w:type="spellStart"/>
      <w:r w:rsidRPr="00F44B97">
        <w:t>IJzendoorn</w:t>
      </w:r>
      <w:proofErr w:type="spellEnd"/>
      <w:r w:rsidRPr="00F44B97">
        <w:t xml:space="preserve">, M.H., </w:t>
      </w:r>
      <w:proofErr w:type="spellStart"/>
      <w:r w:rsidRPr="00F44B97">
        <w:t>Bakermans-Kranenburg</w:t>
      </w:r>
      <w:proofErr w:type="spellEnd"/>
      <w:r w:rsidRPr="00F44B97">
        <w:t xml:space="preserve">, M.J., Belsky, J.  Beach,  S., Brody, G., </w:t>
      </w:r>
    </w:p>
    <w:p w14:paraId="4B63E2CF" w14:textId="4A7475C3" w:rsidR="00A878E1" w:rsidRPr="00247EB7" w:rsidRDefault="00247EB7" w:rsidP="00170375">
      <w:pPr>
        <w:widowControl w:val="0"/>
        <w:autoSpaceDE w:val="0"/>
        <w:autoSpaceDN w:val="0"/>
        <w:adjustRightInd w:val="0"/>
        <w:rPr>
          <w:rStyle w:val="doi"/>
        </w:rPr>
      </w:pPr>
      <w:r>
        <w:t xml:space="preserve">    </w:t>
      </w:r>
      <w:proofErr w:type="spellStart"/>
      <w:r w:rsidR="00457583" w:rsidRPr="00F44B97">
        <w:t>Dodge,K.A</w:t>
      </w:r>
      <w:proofErr w:type="spellEnd"/>
      <w:r w:rsidR="00457583" w:rsidRPr="00F44B97">
        <w:t xml:space="preserve">., Greenberg, </w:t>
      </w:r>
      <w:r w:rsidR="00676948" w:rsidRPr="00F44B97">
        <w:t xml:space="preserve"> M., Posner, </w:t>
      </w:r>
      <w:r w:rsidR="00457583" w:rsidRPr="00F44B97">
        <w:t>M.  &amp;  Scott, S. (2011</w:t>
      </w:r>
      <w:r w:rsidR="00457583" w:rsidRPr="00247EB7">
        <w:t xml:space="preserve">)  </w:t>
      </w:r>
      <w:hyperlink r:id="rId103" w:history="1">
        <w:r w:rsidR="00457583" w:rsidRPr="00247EB7">
          <w:rPr>
            <w:rStyle w:val="Hyperlink"/>
            <w:color w:val="auto"/>
            <w:u w:val="none"/>
          </w:rPr>
          <w:t xml:space="preserve">Gene-by-environment </w:t>
        </w:r>
        <w:r>
          <w:rPr>
            <w:rStyle w:val="Hyperlink"/>
            <w:color w:val="auto"/>
            <w:u w:val="none"/>
          </w:rPr>
          <w:tab/>
        </w:r>
        <w:r w:rsidR="00457583" w:rsidRPr="00247EB7">
          <w:rPr>
            <w:rStyle w:val="Hyperlink"/>
            <w:color w:val="auto"/>
            <w:u w:val="none"/>
          </w:rPr>
          <w:t>experiments: a new approach to finding the missing heritability</w:t>
        </w:r>
      </w:hyperlink>
      <w:r w:rsidR="00457583" w:rsidRPr="00247EB7">
        <w:t xml:space="preserve"> </w:t>
      </w:r>
      <w:r w:rsidR="00457583" w:rsidRPr="00247EB7">
        <w:tab/>
      </w:r>
      <w:r w:rsidR="00457583" w:rsidRPr="00F44B97">
        <w:rPr>
          <w:color w:val="000000"/>
        </w:rPr>
        <w:t xml:space="preserve">Nature </w:t>
      </w:r>
      <w:r>
        <w:rPr>
          <w:color w:val="000000"/>
        </w:rPr>
        <w:tab/>
      </w:r>
      <w:r w:rsidR="00457583" w:rsidRPr="00F44B97">
        <w:rPr>
          <w:color w:val="000000"/>
        </w:rPr>
        <w:t>Reviews Genetics</w:t>
      </w:r>
      <w:r w:rsidR="00457583" w:rsidRPr="00F44B97">
        <w:t xml:space="preserve"> 12, 881- </w:t>
      </w:r>
      <w:proofErr w:type="spellStart"/>
      <w:r w:rsidR="00457583" w:rsidRPr="00F44B97">
        <w:rPr>
          <w:rStyle w:val="doi"/>
          <w:color w:val="000000"/>
        </w:rPr>
        <w:t>doi:10.1038</w:t>
      </w:r>
      <w:proofErr w:type="spellEnd"/>
      <w:r w:rsidR="00457583" w:rsidRPr="00F44B97">
        <w:rPr>
          <w:rStyle w:val="doi"/>
          <w:color w:val="000000"/>
        </w:rPr>
        <w:t>/</w:t>
      </w:r>
      <w:proofErr w:type="spellStart"/>
      <w:r w:rsidR="00457583" w:rsidRPr="00F44B97">
        <w:rPr>
          <w:rStyle w:val="doi"/>
          <w:color w:val="000000"/>
        </w:rPr>
        <w:t>nrg2764-c1</w:t>
      </w:r>
      <w:proofErr w:type="spellEnd"/>
    </w:p>
    <w:p w14:paraId="70D69254" w14:textId="77777777" w:rsidR="00247EB7" w:rsidRDefault="00457583" w:rsidP="00170375">
      <w:pPr>
        <w:widowControl w:val="0"/>
        <w:autoSpaceDE w:val="0"/>
        <w:autoSpaceDN w:val="0"/>
        <w:adjustRightInd w:val="0"/>
      </w:pPr>
      <w:proofErr w:type="spellStart"/>
      <w:r w:rsidRPr="00F44B97">
        <w:t>Xue</w:t>
      </w:r>
      <w:proofErr w:type="spellEnd"/>
      <w:r w:rsidRPr="00F44B97">
        <w:t xml:space="preserve">, S., Tang, </w:t>
      </w:r>
      <w:proofErr w:type="spellStart"/>
      <w:r w:rsidRPr="00F44B97">
        <w:t>Y.Y</w:t>
      </w:r>
      <w:proofErr w:type="spellEnd"/>
      <w:r w:rsidRPr="00F44B97">
        <w:t xml:space="preserve">., &amp; Posner, M.I. (2011) Short-term meditation increases network </w:t>
      </w:r>
      <w:r w:rsidR="00247EB7">
        <w:t xml:space="preserve">   </w:t>
      </w:r>
    </w:p>
    <w:p w14:paraId="09C94D09" w14:textId="4601A1A9" w:rsidR="00A878E1" w:rsidRPr="00F44B97" w:rsidRDefault="00247EB7" w:rsidP="00170375">
      <w:pPr>
        <w:widowControl w:val="0"/>
        <w:autoSpaceDE w:val="0"/>
        <w:autoSpaceDN w:val="0"/>
        <w:adjustRightInd w:val="0"/>
      </w:pPr>
      <w:r>
        <w:tab/>
        <w:t xml:space="preserve">efficiency of the anterior </w:t>
      </w:r>
      <w:r w:rsidR="00457583" w:rsidRPr="00F44B97">
        <w:t xml:space="preserve">cingulate  cortex  </w:t>
      </w:r>
      <w:proofErr w:type="spellStart"/>
      <w:r w:rsidR="00457583" w:rsidRPr="00F44B97">
        <w:t>Neuroreport</w:t>
      </w:r>
      <w:proofErr w:type="spellEnd"/>
      <w:r w:rsidR="00457583" w:rsidRPr="00F44B97">
        <w:t xml:space="preserve">  </w:t>
      </w:r>
      <w:r>
        <w:tab/>
      </w:r>
      <w:proofErr w:type="spellStart"/>
      <w:r w:rsidR="00457583" w:rsidRPr="00F44B97">
        <w:t>DOI:10.1097</w:t>
      </w:r>
      <w:proofErr w:type="spellEnd"/>
      <w:r w:rsidR="00457583" w:rsidRPr="00F44B97">
        <w:t>/</w:t>
      </w:r>
      <w:proofErr w:type="spellStart"/>
      <w:r w:rsidR="00457583" w:rsidRPr="00F44B97">
        <w:t>WNR.0b013e328348c750</w:t>
      </w:r>
      <w:proofErr w:type="spellEnd"/>
    </w:p>
    <w:p w14:paraId="0A9CF56A" w14:textId="77777777" w:rsidR="00A878E1" w:rsidRPr="00F44B97" w:rsidRDefault="00457583" w:rsidP="00170375">
      <w:proofErr w:type="spellStart"/>
      <w:r w:rsidRPr="00F44B97">
        <w:t>Lipina</w:t>
      </w:r>
      <w:proofErr w:type="spellEnd"/>
      <w:r w:rsidRPr="00F44B97">
        <w:t xml:space="preserve"> S. J. &amp; Posner M. I. (2012)  The impact of poverty on the development of brain </w:t>
      </w:r>
    </w:p>
    <w:p w14:paraId="427F9E40" w14:textId="77777777" w:rsidR="00A878E1" w:rsidRPr="00F44B97" w:rsidRDefault="00457583" w:rsidP="00170375">
      <w:r w:rsidRPr="00F44B97">
        <w:t xml:space="preserve">          Networks. Frontiers in Human Neuroscience  </w:t>
      </w:r>
      <w:r w:rsidRPr="00F44B97">
        <w:rPr>
          <w:b/>
          <w:bCs/>
        </w:rPr>
        <w:t xml:space="preserve">6  </w:t>
      </w:r>
      <w:r w:rsidRPr="00F44B97">
        <w:t xml:space="preserve">00238   </w:t>
      </w:r>
    </w:p>
    <w:p w14:paraId="34E6E6AD" w14:textId="77777777" w:rsidR="00A878E1" w:rsidRPr="00F44B97" w:rsidRDefault="00457583" w:rsidP="00170375">
      <w:r w:rsidRPr="00F44B97">
        <w:t xml:space="preserve">          DOI=10.3389/</w:t>
      </w:r>
      <w:proofErr w:type="spellStart"/>
      <w:r w:rsidRPr="00F44B97">
        <w:t>fnhum.2012.00238</w:t>
      </w:r>
      <w:proofErr w:type="spellEnd"/>
      <w:r w:rsidRPr="00F44B97">
        <w:t xml:space="preserve">      </w:t>
      </w:r>
    </w:p>
    <w:p w14:paraId="192C4421" w14:textId="77777777" w:rsidR="00A878E1" w:rsidRPr="00F44B97" w:rsidRDefault="00457583" w:rsidP="00170375">
      <w:r w:rsidRPr="00F44B97">
        <w:t>Petersen, S.E. &amp; Posner, M.I.  (2012)  The attention system of the human brain:</w:t>
      </w:r>
    </w:p>
    <w:p w14:paraId="523E7231" w14:textId="77777777" w:rsidR="00A878E1" w:rsidRPr="00F44B97" w:rsidRDefault="00457583" w:rsidP="00170375">
      <w:r w:rsidRPr="00F44B97">
        <w:t xml:space="preserve">          20 years after.  </w:t>
      </w:r>
      <w:r w:rsidRPr="00F44B97">
        <w:rPr>
          <w:u w:val="single"/>
        </w:rPr>
        <w:t>Annual Review of Neuroscience 35, 71-89</w:t>
      </w:r>
    </w:p>
    <w:p w14:paraId="2A63263A" w14:textId="7D2E203B" w:rsidR="00A878E1" w:rsidRPr="00F44B97" w:rsidRDefault="00457583" w:rsidP="00170375">
      <w:pPr>
        <w:widowControl w:val="0"/>
        <w:autoSpaceDE w:val="0"/>
        <w:autoSpaceDN w:val="0"/>
        <w:adjustRightInd w:val="0"/>
      </w:pPr>
      <w:r w:rsidRPr="00F44B97">
        <w:t xml:space="preserve">Posner, M.I. (2012) </w:t>
      </w:r>
      <w:proofErr w:type="spellStart"/>
      <w:r w:rsidRPr="00F44B97">
        <w:t>Expandings</w:t>
      </w:r>
      <w:proofErr w:type="spellEnd"/>
      <w:r w:rsidRPr="00F44B97">
        <w:t xml:space="preserve"> horizons in ergonomic research.  </w:t>
      </w:r>
      <w:r w:rsidRPr="00F44B97">
        <w:rPr>
          <w:i/>
          <w:iCs/>
        </w:rPr>
        <w:t>Neuroimage</w:t>
      </w:r>
      <w:r w:rsidRPr="00F44B97">
        <w:t xml:space="preserve"> </w:t>
      </w:r>
      <w:r w:rsidRPr="00F44B97">
        <w:rPr>
          <w:b/>
          <w:bCs/>
        </w:rPr>
        <w:t>59</w:t>
      </w:r>
      <w:r w:rsidRPr="00F44B97">
        <w:t>, 149-</w:t>
      </w:r>
      <w:r w:rsidR="00247EB7">
        <w:tab/>
      </w:r>
      <w:r w:rsidRPr="00F44B97">
        <w:t xml:space="preserve">153 </w:t>
      </w:r>
      <w:proofErr w:type="spellStart"/>
      <w:r w:rsidRPr="00F44B97">
        <w:rPr>
          <w:color w:val="000000"/>
        </w:rPr>
        <w:t>doi</w:t>
      </w:r>
      <w:r w:rsidRPr="00F44B97">
        <w:t>:10.1016</w:t>
      </w:r>
      <w:proofErr w:type="spellEnd"/>
      <w:r w:rsidRPr="00F44B97">
        <w:t>/</w:t>
      </w:r>
      <w:proofErr w:type="spellStart"/>
      <w:r w:rsidRPr="00F44B97">
        <w:t>j.neuroimage</w:t>
      </w:r>
      <w:proofErr w:type="spellEnd"/>
      <w:r w:rsidRPr="00F44B97">
        <w:t xml:space="preserve"> 2011.07.060</w:t>
      </w:r>
    </w:p>
    <w:p w14:paraId="38BE55D7" w14:textId="6D977217" w:rsidR="00A878E1" w:rsidRPr="00F44B97" w:rsidRDefault="00457583" w:rsidP="00170375">
      <w:r w:rsidRPr="00F44B97">
        <w:t>Posner, M.I. ed. (2012)  Cognitive Neuroscience of Attention 2</w:t>
      </w:r>
      <w:r w:rsidRPr="00F44B97">
        <w:rPr>
          <w:vertAlign w:val="superscript"/>
        </w:rPr>
        <w:t>nd</w:t>
      </w:r>
      <w:r w:rsidRPr="00F44B97">
        <w:t xml:space="preserve"> Edition  New York: </w:t>
      </w:r>
      <w:r w:rsidR="00247EB7">
        <w:tab/>
      </w:r>
      <w:r w:rsidRPr="00F44B97">
        <w:t>Guilford</w:t>
      </w:r>
    </w:p>
    <w:p w14:paraId="78EFD99E" w14:textId="77777777" w:rsidR="00A878E1" w:rsidRPr="00F44B97" w:rsidRDefault="00457583" w:rsidP="00170375">
      <w:r w:rsidRPr="00F44B97">
        <w:t>Posner, M.I. (2012) Attention in a social world  New York: Oxford Univ. Press</w:t>
      </w:r>
    </w:p>
    <w:p w14:paraId="247C6B4D" w14:textId="6600C388" w:rsidR="00A878E1" w:rsidRPr="00F44B97" w:rsidRDefault="00457583" w:rsidP="00170375">
      <w:r w:rsidRPr="00F44B97">
        <w:t>Posner, M.I. (2012) Progress in attention research 2004-2011 in M.I. Posner (e</w:t>
      </w:r>
      <w:r w:rsidR="000C5D9A" w:rsidRPr="00F44B97">
        <w:t xml:space="preserve">d) </w:t>
      </w:r>
      <w:r w:rsidR="00247EB7">
        <w:tab/>
      </w:r>
      <w:r w:rsidR="000C5D9A" w:rsidRPr="00F44B97">
        <w:t xml:space="preserve">Cognitive Neuroscience of </w:t>
      </w:r>
      <w:r w:rsidRPr="00F44B97">
        <w:t xml:space="preserve">Attention </w:t>
      </w:r>
      <w:proofErr w:type="spellStart"/>
      <w:r w:rsidRPr="00F44B97">
        <w:t>2</w:t>
      </w:r>
      <w:r w:rsidRPr="00F44B97">
        <w:rPr>
          <w:vertAlign w:val="superscript"/>
        </w:rPr>
        <w:t>nd</w:t>
      </w:r>
      <w:r w:rsidRPr="00F44B97">
        <w:t>edition</w:t>
      </w:r>
      <w:proofErr w:type="spellEnd"/>
      <w:r w:rsidRPr="00F44B97">
        <w:t xml:space="preserve">  New York: Guilford pp 1-8</w:t>
      </w:r>
    </w:p>
    <w:p w14:paraId="542D27D6" w14:textId="465A16E4" w:rsidR="00A878E1" w:rsidRPr="00F44B97" w:rsidRDefault="00457583" w:rsidP="00170375">
      <w:pPr>
        <w:rPr>
          <w:i/>
          <w:iCs/>
        </w:rPr>
      </w:pPr>
      <w:r w:rsidRPr="00F44B97">
        <w:t xml:space="preserve">Posner, M.I.( 2012) Imaging attention networks. </w:t>
      </w:r>
      <w:r w:rsidRPr="00F44B97">
        <w:rPr>
          <w:i/>
          <w:iCs/>
        </w:rPr>
        <w:t xml:space="preserve">Neuroimage  </w:t>
      </w:r>
      <w:r w:rsidRPr="00F44B97">
        <w:t xml:space="preserve"> </w:t>
      </w:r>
      <w:r w:rsidRPr="00F44B97">
        <w:rPr>
          <w:b/>
          <w:bCs/>
        </w:rPr>
        <w:t>61/2</w:t>
      </w:r>
      <w:r w:rsidRPr="00F44B97">
        <w:t xml:space="preserve">  450-456</w:t>
      </w:r>
      <w:r w:rsidR="00EA23A8" w:rsidRPr="00F44B97">
        <w:rPr>
          <w:i/>
          <w:iCs/>
        </w:rPr>
        <w:t xml:space="preserve"> </w:t>
      </w:r>
      <w:proofErr w:type="spellStart"/>
      <w:r w:rsidR="00EA23A8" w:rsidRPr="00F44B97">
        <w:rPr>
          <w:i/>
          <w:iCs/>
        </w:rPr>
        <w:t>doi</w:t>
      </w:r>
      <w:proofErr w:type="spellEnd"/>
      <w:r w:rsidR="00EA23A8" w:rsidRPr="00F44B97">
        <w:rPr>
          <w:i/>
          <w:iCs/>
        </w:rPr>
        <w:t xml:space="preserve"> </w:t>
      </w:r>
      <w:r w:rsidR="00247EB7">
        <w:rPr>
          <w:i/>
          <w:iCs/>
        </w:rPr>
        <w:tab/>
      </w:r>
      <w:r w:rsidRPr="00F44B97">
        <w:rPr>
          <w:i/>
          <w:iCs/>
        </w:rPr>
        <w:t>10.1016/</w:t>
      </w:r>
      <w:proofErr w:type="spellStart"/>
      <w:r w:rsidRPr="00F44B97">
        <w:rPr>
          <w:i/>
          <w:iCs/>
        </w:rPr>
        <w:t>neuroimage,2011.12.040</w:t>
      </w:r>
      <w:proofErr w:type="spellEnd"/>
    </w:p>
    <w:p w14:paraId="2DDCA98D" w14:textId="3097789C" w:rsidR="00A878E1" w:rsidRPr="00F44B97" w:rsidRDefault="00457583" w:rsidP="00170375">
      <w:r w:rsidRPr="00F44B97">
        <w:lastRenderedPageBreak/>
        <w:t xml:space="preserve">Posner, M.I. (2012) Attentional networks and consciousness  Frontiers in </w:t>
      </w:r>
      <w:r w:rsidR="00D00339">
        <w:tab/>
      </w:r>
      <w:r w:rsidRPr="00F44B97">
        <w:t xml:space="preserve">Consciousness </w:t>
      </w:r>
      <w:r w:rsidR="00A40E9D">
        <w:tab/>
      </w:r>
      <w:r w:rsidRPr="00F44B97">
        <w:t xml:space="preserve">3, </w:t>
      </w:r>
      <w:proofErr w:type="spellStart"/>
      <w:r w:rsidRPr="00F44B97">
        <w:t>doi</w:t>
      </w:r>
      <w:proofErr w:type="spellEnd"/>
      <w:r w:rsidRPr="00F44B97">
        <w:t xml:space="preserve"> </w:t>
      </w:r>
      <w:proofErr w:type="spellStart"/>
      <w:r w:rsidRPr="00F44B97">
        <w:t>10:3388Psy</w:t>
      </w:r>
      <w:proofErr w:type="spellEnd"/>
      <w:r w:rsidRPr="00F44B97">
        <w:t xml:space="preserve"> 2012:00064</w:t>
      </w:r>
    </w:p>
    <w:p w14:paraId="056140AC" w14:textId="77777777" w:rsidR="00A878E1" w:rsidRPr="00F44B97" w:rsidRDefault="00457583" w:rsidP="00170375">
      <w:r w:rsidRPr="00F44B97">
        <w:t xml:space="preserve">Posner, M.I. (2012) An olfactory life  in G.M. </w:t>
      </w:r>
      <w:proofErr w:type="spellStart"/>
      <w:r w:rsidRPr="00F44B97">
        <w:t>Zucco</w:t>
      </w:r>
      <w:proofErr w:type="spellEnd"/>
      <w:r w:rsidRPr="00F44B97">
        <w:t xml:space="preserve">, R.S. </w:t>
      </w:r>
      <w:proofErr w:type="spellStart"/>
      <w:r w:rsidRPr="00F44B97">
        <w:t>Herz</w:t>
      </w:r>
      <w:proofErr w:type="spellEnd"/>
      <w:r w:rsidRPr="00F44B97">
        <w:t xml:space="preserve"> &amp; B. </w:t>
      </w:r>
      <w:proofErr w:type="spellStart"/>
      <w:r w:rsidRPr="00F44B97">
        <w:t>Schaal</w:t>
      </w:r>
      <w:proofErr w:type="spellEnd"/>
      <w:r w:rsidRPr="00F44B97">
        <w:t xml:space="preserve"> (eds) </w:t>
      </w:r>
    </w:p>
    <w:p w14:paraId="71E5793F" w14:textId="477DCAAB" w:rsidR="00A878E1" w:rsidRPr="00F44B97" w:rsidRDefault="00457583" w:rsidP="00170375">
      <w:r w:rsidRPr="00F44B97">
        <w:tab/>
        <w:t xml:space="preserve"> Olfactory Cognition: From Perception and Memory to Environmental </w:t>
      </w:r>
      <w:proofErr w:type="spellStart"/>
      <w:r w:rsidRPr="00F44B97">
        <w:t>Odours</w:t>
      </w:r>
      <w:proofErr w:type="spellEnd"/>
      <w:r w:rsidRPr="00F44B97">
        <w:t xml:space="preserve"> </w:t>
      </w:r>
      <w:r w:rsidR="00247EB7">
        <w:tab/>
      </w:r>
      <w:r w:rsidRPr="00F44B97">
        <w:t>and Neuroscience</w:t>
      </w:r>
      <w:r w:rsidR="004910FB">
        <w:t xml:space="preserve"> </w:t>
      </w:r>
      <w:proofErr w:type="spellStart"/>
      <w:r w:rsidRPr="00F44B97">
        <w:t>Amsterdam:John</w:t>
      </w:r>
      <w:proofErr w:type="spellEnd"/>
      <w:r w:rsidRPr="00F44B97">
        <w:t xml:space="preserve"> Benjamins</w:t>
      </w:r>
    </w:p>
    <w:p w14:paraId="0B69571B" w14:textId="77777777" w:rsidR="00A878E1" w:rsidRPr="00F44B97" w:rsidRDefault="00457583" w:rsidP="00170375">
      <w:pPr>
        <w:rPr>
          <w:color w:val="000000"/>
        </w:rPr>
      </w:pPr>
      <w:r w:rsidRPr="00F44B97">
        <w:rPr>
          <w:color w:val="000000"/>
        </w:rPr>
        <w:t xml:space="preserve">Posner M.I. (2012) A definitive volume on temperament. Front. Psychology 3:332. </w:t>
      </w:r>
      <w:proofErr w:type="spellStart"/>
      <w:r w:rsidRPr="00F44B97">
        <w:rPr>
          <w:color w:val="000000"/>
        </w:rPr>
        <w:t>doi</w:t>
      </w:r>
      <w:proofErr w:type="spellEnd"/>
      <w:r w:rsidRPr="00F44B97">
        <w:rPr>
          <w:color w:val="000000"/>
        </w:rPr>
        <w:t xml:space="preserve">: </w:t>
      </w:r>
      <w:r w:rsidRPr="00F44B97">
        <w:rPr>
          <w:color w:val="000000"/>
        </w:rPr>
        <w:tab/>
        <w:t>10.3389/</w:t>
      </w:r>
      <w:proofErr w:type="spellStart"/>
      <w:r w:rsidRPr="00F44B97">
        <w:rPr>
          <w:color w:val="000000"/>
        </w:rPr>
        <w:t>fpsyg.2012.00332</w:t>
      </w:r>
      <w:proofErr w:type="spellEnd"/>
    </w:p>
    <w:p w14:paraId="131DD5AC" w14:textId="07FEE75F" w:rsidR="00A878E1" w:rsidRPr="00F44B97" w:rsidRDefault="00457583" w:rsidP="00170375">
      <w:proofErr w:type="spellStart"/>
      <w:r w:rsidRPr="00F44B97">
        <w:t>Posner,M.I</w:t>
      </w:r>
      <w:proofErr w:type="spellEnd"/>
      <w:r w:rsidRPr="00F44B97">
        <w:t xml:space="preserve">. &amp; Rothbart, </w:t>
      </w:r>
      <w:proofErr w:type="spellStart"/>
      <w:r w:rsidRPr="00F44B97">
        <w:t>M.K</w:t>
      </w:r>
      <w:proofErr w:type="spellEnd"/>
      <w:r w:rsidRPr="00F44B97">
        <w:t>. (2012) Brain Networks in Health and Illness C</w:t>
      </w:r>
      <w:r w:rsidR="00EA23A8" w:rsidRPr="00F44B97">
        <w:t xml:space="preserve">h. 4 in </w:t>
      </w:r>
      <w:r w:rsidR="00247EB7">
        <w:tab/>
      </w:r>
      <w:proofErr w:type="spellStart"/>
      <w:r w:rsidR="00EA23A8" w:rsidRPr="00F44B97">
        <w:t>O.J.Z</w:t>
      </w:r>
      <w:proofErr w:type="spellEnd"/>
      <w:r w:rsidR="00EA23A8" w:rsidRPr="00F44B97">
        <w:t xml:space="preserve">. </w:t>
      </w:r>
      <w:proofErr w:type="spellStart"/>
      <w:r w:rsidR="00EA23A8" w:rsidRPr="00F44B97">
        <w:t>Sahler</w:t>
      </w:r>
      <w:proofErr w:type="spellEnd"/>
      <w:r w:rsidR="00EA23A8" w:rsidRPr="00F44B97">
        <w:t xml:space="preserve"> &amp; </w:t>
      </w:r>
      <w:proofErr w:type="spellStart"/>
      <w:r w:rsidR="00EA23A8" w:rsidRPr="00F44B97">
        <w:t>J.E</w:t>
      </w:r>
      <w:proofErr w:type="spellEnd"/>
      <w:r w:rsidR="00EA23A8" w:rsidRPr="00F44B97">
        <w:t xml:space="preserve">.  </w:t>
      </w:r>
      <w:proofErr w:type="spellStart"/>
      <w:r w:rsidR="00EA23A8" w:rsidRPr="00F44B97">
        <w:t>Carr</w:t>
      </w:r>
      <w:proofErr w:type="spellEnd"/>
      <w:r w:rsidR="00EA23A8" w:rsidRPr="00F44B97">
        <w:t xml:space="preserve">(ed)The </w:t>
      </w:r>
      <w:r w:rsidRPr="00F44B97">
        <w:t>Behavioral Sciences and Health Care 3</w:t>
      </w:r>
      <w:r w:rsidRPr="00F44B97">
        <w:rPr>
          <w:vertAlign w:val="superscript"/>
        </w:rPr>
        <w:t>rd</w:t>
      </w:r>
      <w:r w:rsidRPr="00F44B97">
        <w:t xml:space="preserve"> </w:t>
      </w:r>
      <w:r w:rsidR="00247EB7">
        <w:tab/>
      </w:r>
      <w:r w:rsidRPr="00F44B97">
        <w:t xml:space="preserve">Edition Cambridge Mas: </w:t>
      </w:r>
      <w:proofErr w:type="spellStart"/>
      <w:r w:rsidRPr="00F44B97">
        <w:t>Hogrefe</w:t>
      </w:r>
      <w:proofErr w:type="spellEnd"/>
      <w:r w:rsidRPr="00F44B97">
        <w:t xml:space="preserve"> Publisher pp 31-35 </w:t>
      </w:r>
    </w:p>
    <w:p w14:paraId="7A9AF362" w14:textId="6FCB9BF2" w:rsidR="00A878E1" w:rsidRPr="00F44B97" w:rsidRDefault="00457583" w:rsidP="00170375">
      <w:pPr>
        <w:rPr>
          <w:rStyle w:val="doi"/>
        </w:rPr>
      </w:pPr>
      <w:r w:rsidRPr="00F44B97">
        <w:rPr>
          <w:rStyle w:val="doi"/>
        </w:rPr>
        <w:t xml:space="preserve">Posner, M.I. &amp; Rothbart, </w:t>
      </w:r>
      <w:proofErr w:type="spellStart"/>
      <w:r w:rsidRPr="00F44B97">
        <w:rPr>
          <w:rStyle w:val="doi"/>
        </w:rPr>
        <w:t>M.K</w:t>
      </w:r>
      <w:proofErr w:type="spellEnd"/>
      <w:r w:rsidRPr="00F44B97">
        <w:rPr>
          <w:rStyle w:val="doi"/>
        </w:rPr>
        <w:t xml:space="preserve">. (2012)  Willpower and Brain Networks  </w:t>
      </w:r>
      <w:r w:rsidRPr="00F44B97">
        <w:rPr>
          <w:rStyle w:val="doi"/>
          <w:i/>
          <w:iCs/>
        </w:rPr>
        <w:t>Bulletin of the</w:t>
      </w:r>
      <w:r w:rsidR="00EA23A8" w:rsidRPr="00F44B97">
        <w:rPr>
          <w:rStyle w:val="doi"/>
          <w:i/>
          <w:iCs/>
        </w:rPr>
        <w:t xml:space="preserve"> </w:t>
      </w:r>
      <w:r w:rsidR="00382F39">
        <w:rPr>
          <w:rStyle w:val="doi"/>
          <w:i/>
          <w:iCs/>
        </w:rPr>
        <w:tab/>
      </w:r>
      <w:r w:rsidR="00EA23A8" w:rsidRPr="00F44B97">
        <w:rPr>
          <w:rStyle w:val="doi"/>
          <w:i/>
          <w:iCs/>
        </w:rPr>
        <w:t xml:space="preserve">International Society for </w:t>
      </w:r>
      <w:r w:rsidRPr="00F44B97">
        <w:rPr>
          <w:rStyle w:val="doi"/>
          <w:i/>
          <w:iCs/>
        </w:rPr>
        <w:t xml:space="preserve">Behavioral Development </w:t>
      </w:r>
      <w:r w:rsidRPr="00F44B97">
        <w:rPr>
          <w:rStyle w:val="doi"/>
        </w:rPr>
        <w:t>2012 vol  number 1  p. 7-10</w:t>
      </w:r>
    </w:p>
    <w:p w14:paraId="0646EE62" w14:textId="50C6A598" w:rsidR="00A878E1" w:rsidRPr="00F44B97" w:rsidRDefault="00457583" w:rsidP="00170375"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 &amp; Rueda, M.R.(2012) Desarrollo de la </w:t>
      </w:r>
      <w:proofErr w:type="spellStart"/>
      <w:r w:rsidRPr="00F44B97">
        <w:t>autoregulacion</w:t>
      </w:r>
      <w:proofErr w:type="spellEnd"/>
      <w:r w:rsidRPr="00F44B97">
        <w:t xml:space="preserve"> y </w:t>
      </w:r>
      <w:r w:rsidR="00382F39">
        <w:tab/>
      </w:r>
      <w:proofErr w:type="spellStart"/>
      <w:r w:rsidRPr="00F44B97">
        <w:t>desempeno</w:t>
      </w:r>
      <w:proofErr w:type="spellEnd"/>
      <w:r w:rsidRPr="00F44B97">
        <w:t xml:space="preserve"> escolar</w:t>
      </w:r>
      <w:r w:rsidR="00382F39">
        <w:t xml:space="preserve"> </w:t>
      </w:r>
      <w:r w:rsidRPr="00F44B97">
        <w:t xml:space="preserve">In S. </w:t>
      </w:r>
      <w:proofErr w:type="spellStart"/>
      <w:r w:rsidRPr="00F44B97">
        <w:t>Lapina</w:t>
      </w:r>
      <w:proofErr w:type="spellEnd"/>
      <w:r w:rsidRPr="00F44B97">
        <w:t xml:space="preserve"> &amp; M. </w:t>
      </w:r>
      <w:proofErr w:type="spellStart"/>
      <w:r w:rsidRPr="00F44B97">
        <w:t>Sigman</w:t>
      </w:r>
      <w:proofErr w:type="spellEnd"/>
      <w:r w:rsidRPr="00F44B97">
        <w:t xml:space="preserve"> (eds) La </w:t>
      </w:r>
      <w:proofErr w:type="spellStart"/>
      <w:r w:rsidRPr="00F44B97">
        <w:t>Pizarra</w:t>
      </w:r>
      <w:proofErr w:type="spellEnd"/>
      <w:r w:rsidRPr="00F44B97">
        <w:t xml:space="preserve"> de Babel Buenos </w:t>
      </w:r>
      <w:r w:rsidR="00382F39">
        <w:tab/>
      </w:r>
      <w:proofErr w:type="spellStart"/>
      <w:r w:rsidRPr="00F44B97">
        <w:t>Aires:Zorzal</w:t>
      </w:r>
      <w:proofErr w:type="spellEnd"/>
      <w:r w:rsidRPr="00F44B97">
        <w:t xml:space="preserve"> 133-152</w:t>
      </w:r>
    </w:p>
    <w:p w14:paraId="6A33D481" w14:textId="77777777" w:rsidR="00A878E1" w:rsidRPr="00F44B97" w:rsidRDefault="00457583" w:rsidP="00170375">
      <w:r w:rsidRPr="00F44B97">
        <w:t>Petersen, S.E. &amp; Posner, M.I.  (2012)  The attention system of the human brain:</w:t>
      </w:r>
    </w:p>
    <w:p w14:paraId="616C4DD3" w14:textId="77777777" w:rsidR="00A878E1" w:rsidRPr="00F44B97" w:rsidRDefault="00457583" w:rsidP="00170375">
      <w:pPr>
        <w:rPr>
          <w:u w:val="single"/>
        </w:rPr>
      </w:pPr>
      <w:r w:rsidRPr="00F44B97">
        <w:t xml:space="preserve">          20 years after.  </w:t>
      </w:r>
      <w:r w:rsidRPr="00F44B97">
        <w:rPr>
          <w:u w:val="single"/>
        </w:rPr>
        <w:t>Annual Review of Neuroscience 35, 71-89</w:t>
      </w:r>
    </w:p>
    <w:p w14:paraId="75376256" w14:textId="77777777" w:rsidR="001553EF" w:rsidRPr="00F44B97" w:rsidRDefault="001553EF" w:rsidP="00170375">
      <w:pPr>
        <w:ind w:left="360" w:hanging="360"/>
      </w:pPr>
      <w:r w:rsidRPr="00F44B97">
        <w:t xml:space="preserve">Posner, M.I., Rothbart, </w:t>
      </w:r>
      <w:proofErr w:type="spellStart"/>
      <w:r w:rsidRPr="00F44B97">
        <w:t>M.K</w:t>
      </w:r>
      <w:proofErr w:type="spellEnd"/>
      <w:r w:rsidRPr="00F44B97">
        <w:t xml:space="preserve">., </w:t>
      </w:r>
      <w:proofErr w:type="spellStart"/>
      <w:r w:rsidRPr="00F44B97">
        <w:t>Sheese</w:t>
      </w:r>
      <w:proofErr w:type="spellEnd"/>
      <w:r w:rsidRPr="00F44B97">
        <w:t>, B.E., Voelker, P. (2012) Control Networks and Neuromodulators of Early Development</w:t>
      </w:r>
      <w:r w:rsidRPr="00F44B97">
        <w:tab/>
      </w:r>
    </w:p>
    <w:p w14:paraId="1A0CB98F" w14:textId="52D252FC" w:rsidR="001553EF" w:rsidRPr="00F44B97" w:rsidRDefault="00237ED4" w:rsidP="00170375">
      <w:pPr>
        <w:ind w:left="360" w:hanging="360"/>
      </w:pPr>
      <w:r w:rsidRPr="00F44B97">
        <w:rPr>
          <w:i/>
        </w:rPr>
        <w:tab/>
      </w:r>
      <w:r w:rsidR="001553EF" w:rsidRPr="00F44B97">
        <w:rPr>
          <w:i/>
        </w:rPr>
        <w:t>Developmental Psychology</w:t>
      </w:r>
      <w:r w:rsidR="001553EF" w:rsidRPr="00F44B97">
        <w:t xml:space="preserve"> </w:t>
      </w:r>
      <w:r w:rsidR="001553EF" w:rsidRPr="00F44B97">
        <w:rPr>
          <w:b/>
        </w:rPr>
        <w:t>48/3</w:t>
      </w:r>
      <w:r w:rsidR="001553EF" w:rsidRPr="00F44B97">
        <w:t xml:space="preserve">, 827-835 </w:t>
      </w:r>
      <w:proofErr w:type="spellStart"/>
      <w:r w:rsidR="001553EF" w:rsidRPr="00F44B97">
        <w:t>DOI:10</w:t>
      </w:r>
      <w:proofErr w:type="spellEnd"/>
      <w:r w:rsidR="001553EF" w:rsidRPr="00F44B97">
        <w:t xml:space="preserve"> 1037/</w:t>
      </w:r>
      <w:proofErr w:type="spellStart"/>
      <w:r w:rsidR="001553EF" w:rsidRPr="00F44B97">
        <w:t>a0025530</w:t>
      </w:r>
      <w:proofErr w:type="spellEnd"/>
    </w:p>
    <w:p w14:paraId="49504EB6" w14:textId="77777777" w:rsidR="00BC4E08" w:rsidRDefault="00457583" w:rsidP="00170375">
      <w:pPr>
        <w:tabs>
          <w:tab w:val="left" w:pos="5490"/>
        </w:tabs>
      </w:pPr>
      <w:proofErr w:type="spellStart"/>
      <w:r w:rsidRPr="00F44B97">
        <w:t>Sheese</w:t>
      </w:r>
      <w:proofErr w:type="spellEnd"/>
      <w:r w:rsidRPr="00F44B97">
        <w:t xml:space="preserve">, B.E., Rothbart, </w:t>
      </w:r>
      <w:proofErr w:type="spellStart"/>
      <w:r w:rsidRPr="00F44B97">
        <w:t>M.K</w:t>
      </w:r>
      <w:proofErr w:type="spellEnd"/>
      <w:r w:rsidRPr="00F44B97">
        <w:t xml:space="preserve">., Voelker, P., &amp; Posner, M.I. (2012) The dopamine </w:t>
      </w:r>
      <w:r w:rsidR="00BC4E08">
        <w:tab/>
      </w:r>
    </w:p>
    <w:p w14:paraId="7B9251B2" w14:textId="77777777" w:rsidR="00382F39" w:rsidRDefault="00382F39" w:rsidP="00170375">
      <w:pPr>
        <w:tabs>
          <w:tab w:val="left" w:pos="5490"/>
        </w:tabs>
      </w:pPr>
      <w:r>
        <w:t xml:space="preserve">      </w:t>
      </w:r>
      <w:r w:rsidR="00457583" w:rsidRPr="00F44B97">
        <w:t xml:space="preserve">receptor </w:t>
      </w:r>
      <w:proofErr w:type="spellStart"/>
      <w:r w:rsidR="00457583" w:rsidRPr="00F44B97">
        <w:t>D4</w:t>
      </w:r>
      <w:proofErr w:type="spellEnd"/>
      <w:r w:rsidR="00457583" w:rsidRPr="00F44B97">
        <w:t xml:space="preserve"> gene 7 repeat allele interacts with parenting quality to predict Effortful </w:t>
      </w:r>
    </w:p>
    <w:p w14:paraId="467F3F32" w14:textId="457FED88" w:rsidR="00247EB7" w:rsidRDefault="00382F39" w:rsidP="00170375">
      <w:pPr>
        <w:tabs>
          <w:tab w:val="left" w:pos="5490"/>
        </w:tabs>
      </w:pPr>
      <w:r>
        <w:t xml:space="preserve">     </w:t>
      </w:r>
      <w:r w:rsidR="00457583" w:rsidRPr="00F44B97">
        <w:t xml:space="preserve">Control in four-year-old children </w:t>
      </w:r>
      <w:r w:rsidR="00457583" w:rsidRPr="00F44B97">
        <w:rPr>
          <w:i/>
          <w:iCs/>
        </w:rPr>
        <w:t>Child Development Research</w:t>
      </w:r>
      <w:r w:rsidR="00457583" w:rsidRPr="00F44B97">
        <w:t xml:space="preserve"> </w:t>
      </w:r>
      <w:r w:rsidR="00457583" w:rsidRPr="00F44B97">
        <w:rPr>
          <w:b/>
          <w:bCs/>
        </w:rPr>
        <w:t>vol 2012</w:t>
      </w:r>
      <w:r w:rsidR="00457583" w:rsidRPr="00F44B97">
        <w:t xml:space="preserve"> ID 863242, </w:t>
      </w:r>
    </w:p>
    <w:p w14:paraId="292C4285" w14:textId="3A5AB1D0" w:rsidR="00A878E1" w:rsidRPr="00F44B97" w:rsidRDefault="00247EB7" w:rsidP="00170375">
      <w:pPr>
        <w:tabs>
          <w:tab w:val="left" w:pos="5490"/>
        </w:tabs>
      </w:pPr>
      <w:r>
        <w:t xml:space="preserve">   </w:t>
      </w:r>
      <w:r w:rsidR="00382F39">
        <w:t xml:space="preserve">  </w:t>
      </w:r>
      <w:proofErr w:type="spellStart"/>
      <w:r w:rsidR="00457583" w:rsidRPr="00F44B97">
        <w:t>doi:10.1155</w:t>
      </w:r>
      <w:proofErr w:type="spellEnd"/>
      <w:r w:rsidR="00457583" w:rsidRPr="00F44B97">
        <w:t>/2012/863242</w:t>
      </w:r>
    </w:p>
    <w:p w14:paraId="10F93BAC" w14:textId="77777777" w:rsidR="00247EB7" w:rsidRDefault="00457583" w:rsidP="00170375">
      <w:pPr>
        <w:tabs>
          <w:tab w:val="left" w:pos="5490"/>
        </w:tabs>
      </w:pPr>
      <w:r w:rsidRPr="00F44B97">
        <w:t>Tang, Y-</w:t>
      </w:r>
      <w:proofErr w:type="spellStart"/>
      <w:r w:rsidRPr="00F44B97">
        <w:t>Y.,Lu</w:t>
      </w:r>
      <w:proofErr w:type="spellEnd"/>
      <w:r w:rsidRPr="00F44B97">
        <w:t xml:space="preserve">, Q., Fan, M., Yang, Y., &amp; </w:t>
      </w:r>
      <w:proofErr w:type="spellStart"/>
      <w:r w:rsidRPr="00F44B97">
        <w:t>Posner,M.I</w:t>
      </w:r>
      <w:proofErr w:type="spellEnd"/>
      <w:r w:rsidRPr="00F44B97">
        <w:t xml:space="preserve">. (2012) Mechanisms of White </w:t>
      </w:r>
    </w:p>
    <w:p w14:paraId="6D09EDA7" w14:textId="53E5D730" w:rsidR="00247EB7" w:rsidRDefault="00247EB7" w:rsidP="00170375">
      <w:pPr>
        <w:tabs>
          <w:tab w:val="left" w:pos="5490"/>
        </w:tabs>
        <w:rPr>
          <w:i/>
          <w:iCs/>
        </w:rPr>
      </w:pPr>
      <w:r>
        <w:t xml:space="preserve">    </w:t>
      </w:r>
      <w:r w:rsidR="00382F39">
        <w:t xml:space="preserve">  </w:t>
      </w:r>
      <w:r w:rsidR="00457583" w:rsidRPr="00F44B97">
        <w:t>Matter Changes Induced by Meditation</w:t>
      </w:r>
      <w:r w:rsidR="00457583" w:rsidRPr="00F44B97">
        <w:rPr>
          <w:i/>
          <w:iCs/>
        </w:rPr>
        <w:t xml:space="preserve">  Proceedings of the National Academy of </w:t>
      </w:r>
    </w:p>
    <w:p w14:paraId="143908BE" w14:textId="66C17A77" w:rsidR="00EA23A8" w:rsidRDefault="00247EB7" w:rsidP="00170375">
      <w:pPr>
        <w:tabs>
          <w:tab w:val="left" w:pos="5490"/>
        </w:tabs>
        <w:rPr>
          <w:rFonts w:cs="Arial"/>
          <w:i/>
          <w:iCs/>
        </w:rPr>
      </w:pPr>
      <w:r>
        <w:rPr>
          <w:i/>
          <w:iCs/>
        </w:rPr>
        <w:t xml:space="preserve">   </w:t>
      </w:r>
      <w:r w:rsidR="00382F39">
        <w:rPr>
          <w:i/>
          <w:iCs/>
        </w:rPr>
        <w:t xml:space="preserve">  </w:t>
      </w:r>
      <w:r w:rsidR="00457583" w:rsidRPr="00F44B97">
        <w:rPr>
          <w:i/>
          <w:iCs/>
        </w:rPr>
        <w:t xml:space="preserve">Sciences USA  </w:t>
      </w:r>
      <w:r w:rsidR="00457583" w:rsidRPr="00F44B97">
        <w:rPr>
          <w:rStyle w:val="cit-vol"/>
        </w:rPr>
        <w:t xml:space="preserve">109 </w:t>
      </w:r>
      <w:r w:rsidR="00457583" w:rsidRPr="00F44B97">
        <w:rPr>
          <w:rStyle w:val="cit-sepcit-sep-before-article-issue"/>
        </w:rPr>
        <w:t>(</w:t>
      </w:r>
      <w:r w:rsidR="00457583" w:rsidRPr="00F44B97">
        <w:rPr>
          <w:rStyle w:val="cit-issue"/>
        </w:rPr>
        <w:t>26</w:t>
      </w:r>
      <w:r w:rsidR="00457583" w:rsidRPr="00F44B97">
        <w:rPr>
          <w:rStyle w:val="cit-sepcit-sep-after-article-issue"/>
        </w:rPr>
        <w:t>)</w:t>
      </w:r>
      <w:r w:rsidR="00457583" w:rsidRPr="00F44B97">
        <w:rPr>
          <w:rStyle w:val="cit-issue"/>
        </w:rPr>
        <w:t xml:space="preserve"> </w:t>
      </w:r>
      <w:r w:rsidR="00457583" w:rsidRPr="00F44B97">
        <w:rPr>
          <w:rStyle w:val="cit-first-page"/>
        </w:rPr>
        <w:t xml:space="preserve"> 10570</w:t>
      </w:r>
      <w:r w:rsidR="00457583" w:rsidRPr="00F44B97">
        <w:rPr>
          <w:rStyle w:val="cit-sep"/>
        </w:rPr>
        <w:t>-</w:t>
      </w:r>
      <w:r w:rsidR="00457583" w:rsidRPr="00F44B97">
        <w:rPr>
          <w:rStyle w:val="cit-last-page"/>
        </w:rPr>
        <w:t xml:space="preserve">10574  </w:t>
      </w:r>
      <w:proofErr w:type="spellStart"/>
      <w:r w:rsidR="00457583" w:rsidRPr="00F44B97">
        <w:rPr>
          <w:rFonts w:cs="Arial"/>
          <w:i/>
          <w:iCs/>
        </w:rPr>
        <w:t>doi10</w:t>
      </w:r>
      <w:proofErr w:type="spellEnd"/>
      <w:r w:rsidR="00457583" w:rsidRPr="00F44B97">
        <w:rPr>
          <w:rFonts w:cs="Arial"/>
          <w:i/>
          <w:iCs/>
        </w:rPr>
        <w:t>/.</w:t>
      </w:r>
      <w:proofErr w:type="spellStart"/>
      <w:r w:rsidR="00457583" w:rsidRPr="00F44B97">
        <w:rPr>
          <w:rFonts w:cs="Arial"/>
          <w:i/>
          <w:iCs/>
        </w:rPr>
        <w:t>1073pnas.1207817109</w:t>
      </w:r>
      <w:proofErr w:type="spellEnd"/>
    </w:p>
    <w:p w14:paraId="6B8F2502" w14:textId="0AA568AA" w:rsidR="003D2C66" w:rsidRPr="00687A3C" w:rsidRDefault="003D2C66" w:rsidP="00170375">
      <w:r w:rsidRPr="003D2C66">
        <w:t xml:space="preserve">Tang, Y-Y., Rothbart, </w:t>
      </w:r>
      <w:proofErr w:type="spellStart"/>
      <w:r w:rsidRPr="003D2C66">
        <w:t>M.K</w:t>
      </w:r>
      <w:proofErr w:type="spellEnd"/>
      <w:r w:rsidRPr="003D2C66">
        <w:t xml:space="preserve">., &amp; Posner, M.I. (2012) </w:t>
      </w:r>
      <w:r w:rsidRPr="00687A3C">
        <w:t xml:space="preserve">Neural correlates of establishing, </w:t>
      </w:r>
      <w:r w:rsidR="00BC4E08">
        <w:tab/>
      </w:r>
      <w:r w:rsidRPr="00687A3C">
        <w:t xml:space="preserve">maintaining, and switching </w:t>
      </w:r>
      <w:hyperlink r:id="rId104" w:history="1">
        <w:r w:rsidRPr="003D2C66">
          <w:rPr>
            <w:color w:val="0000FF"/>
            <w:u w:val="single"/>
          </w:rPr>
          <w:t>brain</w:t>
        </w:r>
      </w:hyperlink>
      <w:r w:rsidRPr="00687A3C">
        <w:t xml:space="preserve"> states</w:t>
      </w:r>
      <w:r w:rsidRPr="003D2C66">
        <w:t xml:space="preserve"> Trends in Cognitive Science </w:t>
      </w:r>
      <w:r w:rsidRPr="00687A3C">
        <w:t xml:space="preserve"> </w:t>
      </w:r>
      <w:r w:rsidRPr="003D2C66">
        <w:t>16/6 330-</w:t>
      </w:r>
      <w:r w:rsidR="00BC4E08">
        <w:tab/>
      </w:r>
      <w:r w:rsidRPr="003D2C66">
        <w:t>337</w:t>
      </w:r>
    </w:p>
    <w:p w14:paraId="6B11292D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>Fan, Y., Tang, Y-Y., &amp; Posner, M.I. (2013) Cortisol level modulated by integrative</w:t>
      </w:r>
    </w:p>
    <w:p w14:paraId="0C65A07B" w14:textId="5D7517D2" w:rsidR="00EA23A8" w:rsidRDefault="00EA23A8" w:rsidP="00170375">
      <w:pPr>
        <w:tabs>
          <w:tab w:val="left" w:pos="5490"/>
        </w:tabs>
      </w:pPr>
      <w:r w:rsidRPr="00F44B97">
        <w:t xml:space="preserve">        meditation in a dose-dependent fashion Stress Health DOI: 10.1002/</w:t>
      </w:r>
      <w:proofErr w:type="spellStart"/>
      <w:r w:rsidRPr="00F44B97">
        <w:t>smi.2497</w:t>
      </w:r>
      <w:proofErr w:type="spellEnd"/>
    </w:p>
    <w:p w14:paraId="701FABA0" w14:textId="65EA3FE5" w:rsidR="000A56DC" w:rsidRPr="000A56DC" w:rsidRDefault="000A56DC" w:rsidP="000A56DC">
      <w:pPr>
        <w:pStyle w:val="Heading3"/>
      </w:pPr>
      <w:proofErr w:type="spellStart"/>
      <w:r w:rsidRPr="000A56DC">
        <w:rPr>
          <w:rFonts w:ascii="Times New Roman" w:eastAsia="Times New Roman" w:hAnsi="Times New Roman" w:cs="Times New Roman"/>
        </w:rPr>
        <w:t>Ghassemzadeh</w:t>
      </w:r>
      <w:proofErr w:type="spellEnd"/>
      <w:r w:rsidRPr="000A56DC">
        <w:rPr>
          <w:rFonts w:ascii="Times New Roman" w:eastAsia="Times New Roman" w:hAnsi="Times New Roman" w:cs="Times New Roman"/>
        </w:rPr>
        <w:t xml:space="preserve">, H., Posner, M.I. &amp; Rothbart, </w:t>
      </w:r>
      <w:proofErr w:type="spellStart"/>
      <w:r w:rsidRPr="000A56DC">
        <w:rPr>
          <w:rFonts w:ascii="Times New Roman" w:eastAsia="Times New Roman" w:hAnsi="Times New Roman" w:cs="Times New Roman"/>
        </w:rPr>
        <w:t>M.K</w:t>
      </w:r>
      <w:proofErr w:type="spellEnd"/>
      <w:r w:rsidRPr="000A56DC">
        <w:rPr>
          <w:rFonts w:ascii="Times New Roman" w:eastAsia="Times New Roman" w:hAnsi="Times New Roman" w:cs="Times New Roman"/>
        </w:rPr>
        <w:t>., (20</w:t>
      </w:r>
      <w:r w:rsidRPr="000A56DC">
        <w:t>1</w:t>
      </w:r>
      <w:r w:rsidRPr="000A56DC">
        <w:rPr>
          <w:rFonts w:ascii="Times New Roman" w:eastAsia="Times New Roman" w:hAnsi="Times New Roman" w:cs="Times New Roman"/>
        </w:rPr>
        <w:t xml:space="preserve">3)   </w:t>
      </w:r>
      <w:r w:rsidRPr="00C15B85">
        <w:rPr>
          <w:rFonts w:ascii="Times New Roman" w:eastAsia="Times New Roman" w:hAnsi="Times New Roman" w:cs="Times New Roman"/>
          <w:lang w:val="en"/>
        </w:rPr>
        <w:t xml:space="preserve">Contributions of Hebb </w:t>
      </w:r>
      <w:r w:rsidRPr="000A56DC">
        <w:rPr>
          <w:rFonts w:ascii="Times New Roman" w:eastAsia="Times New Roman" w:hAnsi="Times New Roman" w:cs="Times New Roman"/>
          <w:lang w:val="en"/>
        </w:rPr>
        <w:tab/>
      </w:r>
      <w:r w:rsidRPr="00C15B85">
        <w:rPr>
          <w:rFonts w:ascii="Times New Roman" w:eastAsia="Times New Roman" w:hAnsi="Times New Roman" w:cs="Times New Roman"/>
          <w:lang w:val="en"/>
        </w:rPr>
        <w:t>and Vygotsky to an Integrated Science of Mind</w:t>
      </w:r>
      <w:r w:rsidRPr="000A56DC">
        <w:rPr>
          <w:rFonts w:ascii="Times New Roman" w:eastAsia="Times New Roman" w:hAnsi="Times New Roman" w:cs="Times New Roman"/>
          <w:lang w:val="en"/>
        </w:rPr>
        <w:t xml:space="preserve"> </w:t>
      </w:r>
      <w:r w:rsidRPr="000A56DC">
        <w:t xml:space="preserve">Journal of the History of </w:t>
      </w:r>
      <w:r w:rsidRPr="000A56DC">
        <w:tab/>
        <w:t>Neuroscience. 22/3, 292-306</w:t>
      </w:r>
    </w:p>
    <w:p w14:paraId="31CA4F59" w14:textId="77777777" w:rsidR="00A878E1" w:rsidRPr="00F44B97" w:rsidRDefault="00457583" w:rsidP="00170375">
      <w:pPr>
        <w:tabs>
          <w:tab w:val="left" w:pos="5490"/>
        </w:tabs>
      </w:pPr>
      <w:r w:rsidRPr="00F44B97">
        <w:t xml:space="preserve">Posner, M.I. (2013)  Foreword in B.R. Kar (ed)  Cognition and Brain Development </w:t>
      </w:r>
    </w:p>
    <w:p w14:paraId="3952D9CE" w14:textId="77777777" w:rsidR="00A878E1" w:rsidRPr="00F44B97" w:rsidRDefault="00457583" w:rsidP="00170375">
      <w:pPr>
        <w:tabs>
          <w:tab w:val="left" w:pos="5490"/>
        </w:tabs>
      </w:pPr>
      <w:r w:rsidRPr="00F44B97">
        <w:t xml:space="preserve">             Washington DC: APA books xi-xiii</w:t>
      </w:r>
    </w:p>
    <w:p w14:paraId="3A7A90D3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 xml:space="preserve">Posner, M.I. (2013) The Expert Brain Ch 6 in J.J. </w:t>
      </w:r>
      <w:proofErr w:type="spellStart"/>
      <w:r w:rsidRPr="00F44B97">
        <w:t>Stazewski</w:t>
      </w:r>
      <w:proofErr w:type="spellEnd"/>
      <w:r w:rsidRPr="00F44B97">
        <w:t xml:space="preserve"> (ed) Expertise and skill</w:t>
      </w:r>
    </w:p>
    <w:p w14:paraId="0B12B217" w14:textId="635ADF16" w:rsidR="00EA23A8" w:rsidRPr="00F44B97" w:rsidRDefault="00BE3825" w:rsidP="00170375">
      <w:pPr>
        <w:tabs>
          <w:tab w:val="left" w:pos="5490"/>
        </w:tabs>
      </w:pPr>
      <w:r>
        <w:t xml:space="preserve">      </w:t>
      </w:r>
      <w:r w:rsidR="00EA23A8" w:rsidRPr="00F44B97">
        <w:t xml:space="preserve">Acquisition: The impact of William G. Chase </w:t>
      </w:r>
      <w:proofErr w:type="spellStart"/>
      <w:r w:rsidR="00EA23A8" w:rsidRPr="00F44B97">
        <w:t>London:Psychology</w:t>
      </w:r>
      <w:proofErr w:type="spellEnd"/>
      <w:r w:rsidR="00EA23A8" w:rsidRPr="00F44B97">
        <w:t xml:space="preserve"> Press pp 243-59</w:t>
      </w:r>
    </w:p>
    <w:p w14:paraId="255D507F" w14:textId="62BDB92D" w:rsidR="00EA23A8" w:rsidRPr="00F44B97" w:rsidRDefault="00457583" w:rsidP="00170375">
      <w:pPr>
        <w:tabs>
          <w:tab w:val="left" w:pos="5490"/>
        </w:tabs>
      </w:pPr>
      <w:proofErr w:type="spellStart"/>
      <w:r w:rsidRPr="00F44B97">
        <w:t>Posner,M.I</w:t>
      </w:r>
      <w:proofErr w:type="spellEnd"/>
      <w:r w:rsidRPr="00F44B97">
        <w:t>. &amp; Rothb</w:t>
      </w:r>
      <w:r w:rsidR="004910FB">
        <w:t>a</w:t>
      </w:r>
      <w:r w:rsidRPr="00F44B97">
        <w:t xml:space="preserve">rt, </w:t>
      </w:r>
      <w:proofErr w:type="spellStart"/>
      <w:r w:rsidRPr="00F44B97">
        <w:t>M.K</w:t>
      </w:r>
      <w:proofErr w:type="spellEnd"/>
      <w:r w:rsidRPr="00F44B97">
        <w:t xml:space="preserve">. (2013) Development of Attention Networks in B.R. Kar (ed)  </w:t>
      </w:r>
      <w:proofErr w:type="spellStart"/>
      <w:r w:rsidRPr="00F44B97">
        <w:t>Cogntion</w:t>
      </w:r>
      <w:proofErr w:type="spellEnd"/>
      <w:r w:rsidRPr="00F44B97">
        <w:t xml:space="preserve"> and Brain Development</w:t>
      </w:r>
      <w:r w:rsidR="007D22EE">
        <w:t xml:space="preserve"> </w:t>
      </w:r>
      <w:r w:rsidRPr="00F44B97">
        <w:rPr>
          <w:vertAlign w:val="superscript"/>
        </w:rPr>
        <w:t xml:space="preserve"> </w:t>
      </w:r>
      <w:r w:rsidRPr="00F44B97">
        <w:t>Washington DC: APA books 61-84</w:t>
      </w:r>
    </w:p>
    <w:p w14:paraId="4FBB066F" w14:textId="77777777" w:rsidR="007D22EE" w:rsidRDefault="007D22EE" w:rsidP="00170375">
      <w:pPr>
        <w:widowControl w:val="0"/>
        <w:autoSpaceDE w:val="0"/>
        <w:autoSpaceDN w:val="0"/>
        <w:adjustRightInd w:val="0"/>
        <w:rPr>
          <w:color w:val="000000"/>
        </w:rPr>
      </w:pPr>
    </w:p>
    <w:p w14:paraId="07E5E970" w14:textId="38B48079" w:rsidR="00EA23A8" w:rsidRPr="00F44B97" w:rsidRDefault="00EA23A8" w:rsidP="00170375">
      <w:pPr>
        <w:widowControl w:val="0"/>
        <w:autoSpaceDE w:val="0"/>
        <w:autoSpaceDN w:val="0"/>
        <w:adjustRightInd w:val="0"/>
        <w:rPr>
          <w:color w:val="000000"/>
        </w:rPr>
      </w:pPr>
      <w:r w:rsidRPr="00F44B97">
        <w:rPr>
          <w:color w:val="000000"/>
        </w:rPr>
        <w:t xml:space="preserve">Posner MI, Rothbart, </w:t>
      </w:r>
      <w:proofErr w:type="spellStart"/>
      <w:r w:rsidRPr="00F44B97">
        <w:rPr>
          <w:color w:val="000000"/>
        </w:rPr>
        <w:t>MK.K</w:t>
      </w:r>
      <w:proofErr w:type="spellEnd"/>
      <w:r w:rsidRPr="00F44B97">
        <w:rPr>
          <w:color w:val="000000"/>
        </w:rPr>
        <w:t xml:space="preserve">. &amp; Tang Y. (2013)  Developing self-regulation in early </w:t>
      </w:r>
      <w:r w:rsidR="00BE3825">
        <w:rPr>
          <w:color w:val="000000"/>
        </w:rPr>
        <w:t xml:space="preserve">     </w:t>
      </w:r>
      <w:r w:rsidR="00BE3825">
        <w:rPr>
          <w:color w:val="000000"/>
        </w:rPr>
        <w:tab/>
      </w:r>
      <w:r w:rsidRPr="00F44B97">
        <w:rPr>
          <w:color w:val="000000"/>
        </w:rPr>
        <w:t xml:space="preserve">childhood. Trends in Neuroscience and Education </w:t>
      </w:r>
    </w:p>
    <w:p w14:paraId="1A39243D" w14:textId="77777777" w:rsidR="00EA23A8" w:rsidRPr="00F44B97" w:rsidRDefault="00EA23A8" w:rsidP="00170375">
      <w:r w:rsidRPr="00F44B97">
        <w:rPr>
          <w:color w:val="2197D2"/>
        </w:rPr>
        <w:tab/>
      </w:r>
      <w:r w:rsidRPr="00F44B97">
        <w:t>http://</w:t>
      </w:r>
      <w:proofErr w:type="spellStart"/>
      <w:r w:rsidRPr="00F44B97">
        <w:t>dx.doi.org</w:t>
      </w:r>
      <w:proofErr w:type="spellEnd"/>
      <w:r w:rsidRPr="00F44B97">
        <w:t>/10.1016/</w:t>
      </w:r>
      <w:proofErr w:type="spellStart"/>
      <w:r w:rsidRPr="00F44B97">
        <w:t>j.tine.2013.09.001i</w:t>
      </w:r>
      <w:proofErr w:type="spellEnd"/>
    </w:p>
    <w:p w14:paraId="1D2FF4A1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proofErr w:type="spellStart"/>
      <w:r w:rsidRPr="00F44B97">
        <w:t>Rueda,M.R</w:t>
      </w:r>
      <w:proofErr w:type="spellEnd"/>
      <w:r w:rsidRPr="00F44B97">
        <w:t xml:space="preserve">. &amp; Posner, M.I. (2013) Development of attention networks in P. D. </w:t>
      </w:r>
      <w:proofErr w:type="spellStart"/>
      <w:r w:rsidRPr="00F44B97">
        <w:t>Zelazo</w:t>
      </w:r>
      <w:proofErr w:type="spellEnd"/>
    </w:p>
    <w:p w14:paraId="53C88E5E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lastRenderedPageBreak/>
        <w:tab/>
        <w:t>(ed) The Oxford Handbook of Developmental Psychology vol. I Body and Mind</w:t>
      </w:r>
    </w:p>
    <w:p w14:paraId="500A89BC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ab/>
      </w:r>
      <w:proofErr w:type="spellStart"/>
      <w:r w:rsidRPr="00F44B97">
        <w:t>Ch.24</w:t>
      </w:r>
      <w:proofErr w:type="spellEnd"/>
      <w:r w:rsidRPr="00F44B97">
        <w:t xml:space="preserve"> pp 683-705.</w:t>
      </w:r>
    </w:p>
    <w:p w14:paraId="3F52C61E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 xml:space="preserve">Tang, </w:t>
      </w:r>
      <w:proofErr w:type="spellStart"/>
      <w:r w:rsidRPr="00F44B97">
        <w:t>YY</w:t>
      </w:r>
      <w:proofErr w:type="spellEnd"/>
      <w:r w:rsidRPr="00F44B97">
        <w:t xml:space="preserve"> &amp; Posner, MI (2013) Special issue on mindfulness neuroscience</w:t>
      </w:r>
    </w:p>
    <w:p w14:paraId="6587380D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ab/>
        <w:t xml:space="preserve">Social cognitive and affective neuroscience 8/ 1 </w:t>
      </w:r>
      <w:proofErr w:type="spellStart"/>
      <w:r w:rsidRPr="00F44B97">
        <w:t>p.1</w:t>
      </w:r>
      <w:proofErr w:type="spellEnd"/>
      <w:r w:rsidRPr="00F44B97">
        <w:t xml:space="preserve">-3 </w:t>
      </w:r>
      <w:proofErr w:type="spellStart"/>
      <w:r w:rsidRPr="00F44B97">
        <w:t>DOI:10.1093</w:t>
      </w:r>
      <w:proofErr w:type="spellEnd"/>
      <w:r w:rsidRPr="00F44B97">
        <w:t>/scan/</w:t>
      </w:r>
      <w:proofErr w:type="spellStart"/>
      <w:r w:rsidRPr="00F44B97">
        <w:t>nss104</w:t>
      </w:r>
      <w:proofErr w:type="spellEnd"/>
    </w:p>
    <w:p w14:paraId="0F7E2BAF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 xml:space="preserve">Tang, </w:t>
      </w:r>
      <w:proofErr w:type="spellStart"/>
      <w:r w:rsidRPr="00F44B97">
        <w:t>YY</w:t>
      </w:r>
      <w:proofErr w:type="spellEnd"/>
      <w:r w:rsidRPr="00F44B97">
        <w:t xml:space="preserve"> &amp; Posner, MI (2013) Tools of the trade: theory and method in mindfulness</w:t>
      </w:r>
    </w:p>
    <w:p w14:paraId="765E8DB2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ab/>
        <w:t>Neuroscience Social cognitive and affective neuroscience 8/1, 118-120 DOI</w:t>
      </w:r>
    </w:p>
    <w:p w14:paraId="246EDD8D" w14:textId="77777777" w:rsidR="00EA23A8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ab/>
        <w:t>10.1093/scan/</w:t>
      </w:r>
      <w:proofErr w:type="spellStart"/>
      <w:r w:rsidRPr="00F44B97">
        <w:t>nss112</w:t>
      </w:r>
      <w:proofErr w:type="spellEnd"/>
    </w:p>
    <w:p w14:paraId="0BA83436" w14:textId="77777777" w:rsidR="00B10CCC" w:rsidRPr="00F44B97" w:rsidRDefault="00EA23A8" w:rsidP="00170375">
      <w:pPr>
        <w:widowControl w:val="0"/>
        <w:autoSpaceDE w:val="0"/>
        <w:autoSpaceDN w:val="0"/>
        <w:adjustRightInd w:val="0"/>
      </w:pPr>
      <w:r w:rsidRPr="00F44B97">
        <w:t>Tang, Y-Y, Tang, R., &amp; Posner, M.I. (2013) Brief meditation training induces smoking</w:t>
      </w:r>
    </w:p>
    <w:p w14:paraId="56B60450" w14:textId="408D9FB0" w:rsidR="00A878E1" w:rsidRPr="00F44B97" w:rsidRDefault="00B10CCC" w:rsidP="00170375">
      <w:pPr>
        <w:widowControl w:val="0"/>
        <w:autoSpaceDE w:val="0"/>
        <w:autoSpaceDN w:val="0"/>
        <w:adjustRightInd w:val="0"/>
      </w:pPr>
      <w:r w:rsidRPr="00F44B97">
        <w:t xml:space="preserve">    </w:t>
      </w:r>
      <w:r w:rsidR="00BA02D4" w:rsidRPr="00F44B97">
        <w:tab/>
      </w:r>
      <w:r w:rsidRPr="00F44B97">
        <w:t xml:space="preserve"> </w:t>
      </w:r>
      <w:r w:rsidR="00EA23A8" w:rsidRPr="00F44B97">
        <w:t>reduction. Proceedings of the US National Academy</w:t>
      </w:r>
      <w:r w:rsidRPr="00F44B97">
        <w:rPr>
          <w:rStyle w:val="frlabel"/>
        </w:rPr>
        <w:t xml:space="preserve"> 1</w:t>
      </w:r>
      <w:r w:rsidRPr="00F44B97">
        <w:t xml:space="preserve">10/34  13971-13975 </w:t>
      </w:r>
    </w:p>
    <w:p w14:paraId="35350007" w14:textId="7FB16277" w:rsidR="00EC525B" w:rsidRPr="00F44B97" w:rsidRDefault="00EC525B" w:rsidP="00170375">
      <w:r w:rsidRPr="00F44B97">
        <w:t xml:space="preserve">Ding, </w:t>
      </w:r>
      <w:proofErr w:type="spellStart"/>
      <w:r w:rsidRPr="00F44B97">
        <w:t>XQ</w:t>
      </w:r>
      <w:proofErr w:type="spellEnd"/>
      <w:r w:rsidRPr="00F44B97">
        <w:t xml:space="preserve">, Tang, </w:t>
      </w:r>
      <w:proofErr w:type="spellStart"/>
      <w:r w:rsidRPr="00F44B97">
        <w:t>YY</w:t>
      </w:r>
      <w:proofErr w:type="spellEnd"/>
      <w:r w:rsidRPr="00F44B97">
        <w:t xml:space="preserve"> , Tang, RX  &amp; Posner, MI  (2014) Improving creativity </w:t>
      </w:r>
      <w:r w:rsidR="00BE3825">
        <w:tab/>
      </w:r>
      <w:r w:rsidRPr="00F44B97">
        <w:t>performance by short-term meditation  Behavioral and Brain Functions</w:t>
      </w:r>
    </w:p>
    <w:p w14:paraId="637C56B7" w14:textId="63F603A3" w:rsidR="00EC525B" w:rsidRPr="00F44B97" w:rsidRDefault="00EC525B" w:rsidP="00170375">
      <w:r w:rsidRPr="00F44B97">
        <w:t xml:space="preserve">         10, 9 DOI: 10.1186/1744-9081-10-9</w:t>
      </w:r>
    </w:p>
    <w:p w14:paraId="175D7F45" w14:textId="358322B9" w:rsidR="00EC525B" w:rsidRPr="00F44B97" w:rsidRDefault="00EC525B" w:rsidP="00170375">
      <w:r w:rsidRPr="00F44B97">
        <w:t>F</w:t>
      </w:r>
      <w:r w:rsidR="00DA48FD">
        <w:t xml:space="preserve">an, </w:t>
      </w:r>
      <w:proofErr w:type="spellStart"/>
      <w:r w:rsidR="00DA48FD">
        <w:t>YX</w:t>
      </w:r>
      <w:proofErr w:type="spellEnd"/>
      <w:r w:rsidR="00DA48FD">
        <w:t xml:space="preserve">, Tang, </w:t>
      </w:r>
      <w:proofErr w:type="spellStart"/>
      <w:r w:rsidR="00DA48FD">
        <w:t>YY</w:t>
      </w:r>
      <w:proofErr w:type="spellEnd"/>
      <w:r w:rsidR="00DA48FD">
        <w:t xml:space="preserve"> </w:t>
      </w:r>
      <w:r w:rsidRPr="00F44B97">
        <w:t xml:space="preserve"> &amp;  Posner, MI </w:t>
      </w:r>
      <w:r w:rsidR="00DA48FD">
        <w:t>(2014) Cortisol level m</w:t>
      </w:r>
      <w:r w:rsidRPr="00F44B97">
        <w:t xml:space="preserve">odulated by </w:t>
      </w:r>
      <w:r w:rsidR="00DA48FD">
        <w:t xml:space="preserve">integrative </w:t>
      </w:r>
      <w:r w:rsidR="00DA48FD">
        <w:tab/>
        <w:t>m</w:t>
      </w:r>
      <w:r w:rsidRPr="00F44B97">
        <w:t xml:space="preserve">editation </w:t>
      </w:r>
      <w:r w:rsidR="00DA48FD">
        <w:t>in a dose-dependent f</w:t>
      </w:r>
      <w:r w:rsidRPr="00F44B97">
        <w:t xml:space="preserve">ashion </w:t>
      </w:r>
    </w:p>
    <w:p w14:paraId="78E838B4" w14:textId="2069C72E" w:rsidR="00EC525B" w:rsidRDefault="00EC525B" w:rsidP="00170375">
      <w:r w:rsidRPr="00F44B97">
        <w:t xml:space="preserve">     </w:t>
      </w:r>
      <w:r w:rsidR="00BE3825">
        <w:t xml:space="preserve">     </w:t>
      </w:r>
      <w:r w:rsidR="00DA48FD">
        <w:t xml:space="preserve">     </w:t>
      </w:r>
      <w:r w:rsidRPr="00F44B97">
        <w:t>Stress and Health  30/1  p 65-70 DOI: 10.1002/</w:t>
      </w:r>
      <w:proofErr w:type="spellStart"/>
      <w:r w:rsidRPr="00F44B97">
        <w:t>smi.2497</w:t>
      </w:r>
      <w:proofErr w:type="spellEnd"/>
    </w:p>
    <w:p w14:paraId="3B3C5351" w14:textId="0A071D5A" w:rsidR="007D22EE" w:rsidRDefault="007D22EE" w:rsidP="00170375">
      <w:r>
        <w:t xml:space="preserve">Posner, M.I. (2014) Orienting of attention: then and now. Quarterly Journal of </w:t>
      </w:r>
      <w:r>
        <w:tab/>
        <w:t>Experimental Psychology</w:t>
      </w:r>
      <w:r w:rsidRPr="007D22EE">
        <w:rPr>
          <w:sz w:val="14"/>
          <w:szCs w:val="14"/>
        </w:rPr>
        <w:t xml:space="preserve"> </w:t>
      </w:r>
      <w:hyperlink r:id="rId105" w:history="1">
        <w:r w:rsidR="00FA3D0B" w:rsidRPr="001A7320">
          <w:rPr>
            <w:rStyle w:val="Hyperlink"/>
          </w:rPr>
          <w:t>http://</w:t>
        </w:r>
        <w:proofErr w:type="spellStart"/>
        <w:r w:rsidR="00FA3D0B" w:rsidRPr="001A7320">
          <w:rPr>
            <w:rStyle w:val="Hyperlink"/>
          </w:rPr>
          <w:t>dx.doi.org</w:t>
        </w:r>
        <w:proofErr w:type="spellEnd"/>
        <w:r w:rsidR="00FA3D0B" w:rsidRPr="001A7320">
          <w:rPr>
            <w:rStyle w:val="Hyperlink"/>
          </w:rPr>
          <w:t>/10.1080/17470218.2014.937446</w:t>
        </w:r>
      </w:hyperlink>
    </w:p>
    <w:p w14:paraId="772620A5" w14:textId="717B32FC" w:rsidR="00FA3D0B" w:rsidRPr="00F44B97" w:rsidRDefault="00FA3D0B" w:rsidP="00170375">
      <w:r>
        <w:t xml:space="preserve">Posner, M.I. (2014) </w:t>
      </w:r>
      <w:r w:rsidR="002E70B5">
        <w:t xml:space="preserve">Comment on Hobson dream theory In N. Tranquillo ed Dream </w:t>
      </w:r>
      <w:r w:rsidR="002E70B5">
        <w:tab/>
        <w:t xml:space="preserve">Consciousness </w:t>
      </w:r>
      <w:proofErr w:type="spellStart"/>
      <w:r w:rsidR="002E70B5">
        <w:t>Switzerland:Springer</w:t>
      </w:r>
      <w:proofErr w:type="spellEnd"/>
      <w:r w:rsidR="002E70B5">
        <w:t xml:space="preserve"> International page 187-188</w:t>
      </w:r>
    </w:p>
    <w:p w14:paraId="1FD0626E" w14:textId="77777777" w:rsidR="003D6318" w:rsidRPr="00F44B97" w:rsidRDefault="003D6318" w:rsidP="00170375">
      <w:r w:rsidRPr="00F44B97">
        <w:t xml:space="preserve">Posner, M.I. (2014) Foreword: Imaging the Future in D. </w:t>
      </w:r>
      <w:proofErr w:type="spellStart"/>
      <w:r w:rsidRPr="00F44B97">
        <w:t>Mareschal</w:t>
      </w:r>
      <w:proofErr w:type="spellEnd"/>
      <w:r w:rsidRPr="00F44B97">
        <w:t>, B. Butterworth</w:t>
      </w:r>
    </w:p>
    <w:p w14:paraId="185CE8FC" w14:textId="176B54CE" w:rsidR="003D6318" w:rsidRPr="00F44B97" w:rsidRDefault="003D6318" w:rsidP="00170375">
      <w:r w:rsidRPr="00F44B97">
        <w:t xml:space="preserve">      </w:t>
      </w:r>
      <w:r w:rsidR="00DF4570" w:rsidRPr="00F44B97">
        <w:tab/>
      </w:r>
      <w:r w:rsidRPr="00F44B97">
        <w:t xml:space="preserve">&amp; A. Tolmie (eds) Educational Neuroscience </w:t>
      </w:r>
      <w:proofErr w:type="spellStart"/>
      <w:r w:rsidRPr="00F44B97">
        <w:t>London:Wiley</w:t>
      </w:r>
      <w:proofErr w:type="spellEnd"/>
      <w:r w:rsidRPr="00F44B97">
        <w:t xml:space="preserve"> Blackwell XII-XV</w:t>
      </w:r>
    </w:p>
    <w:p w14:paraId="4BC289C8" w14:textId="3BBE220D" w:rsidR="003D6318" w:rsidRPr="00F44B97" w:rsidRDefault="00FE39AC" w:rsidP="00170375">
      <w:r w:rsidRPr="00F44B97">
        <w:t xml:space="preserve">Posner, M.I. (2014) Guides to the study of attention. In K. </w:t>
      </w:r>
      <w:proofErr w:type="spellStart"/>
      <w:r w:rsidRPr="00F44B97">
        <w:t>Nobre</w:t>
      </w:r>
      <w:proofErr w:type="spellEnd"/>
      <w:r w:rsidRPr="00F44B97">
        <w:t xml:space="preserve"> &amp; </w:t>
      </w:r>
      <w:r w:rsidR="00580572" w:rsidRPr="00F44B97">
        <w:t xml:space="preserve">S. Kastner eds </w:t>
      </w:r>
      <w:r w:rsidR="00BE3825">
        <w:tab/>
      </w:r>
      <w:r w:rsidR="00580572" w:rsidRPr="00F44B97">
        <w:t xml:space="preserve">Handbook of </w:t>
      </w:r>
      <w:proofErr w:type="spellStart"/>
      <w:r w:rsidR="00580572" w:rsidRPr="00F44B97">
        <w:t>AttentionLondon</w:t>
      </w:r>
      <w:proofErr w:type="spellEnd"/>
      <w:r w:rsidR="00580572" w:rsidRPr="00F44B97">
        <w:t>: Oxford University Press Ch. 1 pp 3-7</w:t>
      </w:r>
    </w:p>
    <w:p w14:paraId="25A3017C" w14:textId="73E55429" w:rsidR="00580572" w:rsidRPr="00F44B97" w:rsidRDefault="00580572" w:rsidP="00170375">
      <w:r w:rsidRPr="00F44B97">
        <w:t>Posner, M.I</w:t>
      </w:r>
      <w:r w:rsidR="00BF55E9" w:rsidRPr="00F44B97">
        <w:t>. Rothbart</w:t>
      </w:r>
      <w:r w:rsidRPr="00F44B97">
        <w:t xml:space="preserve">, </w:t>
      </w:r>
      <w:proofErr w:type="spellStart"/>
      <w:r w:rsidRPr="00F44B97">
        <w:t>M.K</w:t>
      </w:r>
      <w:proofErr w:type="spellEnd"/>
      <w:r w:rsidRPr="00F44B97">
        <w:t xml:space="preserve">. &amp; Rueda, M.R. (2014) Developing Attention and Self </w:t>
      </w:r>
      <w:r w:rsidR="00BE3825">
        <w:tab/>
      </w:r>
      <w:r w:rsidRPr="00F44B97">
        <w:t>Regulation</w:t>
      </w:r>
      <w:r w:rsidR="00204E08" w:rsidRPr="00F44B97">
        <w:t xml:space="preserve"> In Childhood</w:t>
      </w:r>
      <w:r w:rsidRPr="00F44B97">
        <w:t xml:space="preserve"> In K. </w:t>
      </w:r>
      <w:proofErr w:type="spellStart"/>
      <w:r w:rsidRPr="00F44B97">
        <w:t>Nobre</w:t>
      </w:r>
      <w:proofErr w:type="spellEnd"/>
      <w:r w:rsidRPr="00F44B97">
        <w:t xml:space="preserve"> &amp; S. Kastner eds Handbook of Attention </w:t>
      </w:r>
      <w:r w:rsidR="00BE3825">
        <w:tab/>
        <w:t xml:space="preserve">London: Oxford </w:t>
      </w:r>
      <w:r w:rsidRPr="00F44B97">
        <w:t xml:space="preserve">University Press </w:t>
      </w:r>
      <w:proofErr w:type="spellStart"/>
      <w:r w:rsidRPr="00F44B97">
        <w:t>Ch.19</w:t>
      </w:r>
      <w:proofErr w:type="spellEnd"/>
      <w:r w:rsidRPr="00F44B97">
        <w:t xml:space="preserve"> </w:t>
      </w:r>
      <w:proofErr w:type="spellStart"/>
      <w:r w:rsidRPr="00F44B97">
        <w:t>pp541</w:t>
      </w:r>
      <w:proofErr w:type="spellEnd"/>
      <w:r w:rsidRPr="00F44B97">
        <w:t>-569</w:t>
      </w:r>
    </w:p>
    <w:p w14:paraId="7B5C16DB" w14:textId="77777777" w:rsidR="00BC4E08" w:rsidRDefault="00EC525B" w:rsidP="00170375">
      <w:pPr>
        <w:tabs>
          <w:tab w:val="left" w:pos="5490"/>
        </w:tabs>
      </w:pPr>
      <w:r w:rsidRPr="00F44B97">
        <w:t xml:space="preserve">Posner, M.I. , Rothbart, </w:t>
      </w:r>
      <w:proofErr w:type="spellStart"/>
      <w:r w:rsidRPr="00F44B97">
        <w:t>M.K</w:t>
      </w:r>
      <w:proofErr w:type="spellEnd"/>
      <w:r w:rsidRPr="00F44B97">
        <w:t xml:space="preserve">. </w:t>
      </w:r>
      <w:proofErr w:type="spellStart"/>
      <w:r w:rsidRPr="00F44B97">
        <w:t>Sheese</w:t>
      </w:r>
      <w:proofErr w:type="spellEnd"/>
      <w:r w:rsidRPr="00F44B97">
        <w:t xml:space="preserve">, B.E. &amp; Voelker, P. (2014)  Developing </w:t>
      </w:r>
    </w:p>
    <w:p w14:paraId="1C39F336" w14:textId="4C6564DD" w:rsidR="00EC525B" w:rsidRPr="00BC4E08" w:rsidRDefault="00BC4E08" w:rsidP="00170375">
      <w:pPr>
        <w:tabs>
          <w:tab w:val="left" w:pos="5490"/>
        </w:tabs>
      </w:pPr>
      <w:r>
        <w:t xml:space="preserve">          </w:t>
      </w:r>
      <w:r w:rsidR="00EC525B" w:rsidRPr="00F44B97">
        <w:t>Attention: Behavioral and Brain M</w:t>
      </w:r>
      <w:r w:rsidR="0038150A">
        <w:t>echanisms.  Adv.</w:t>
      </w:r>
      <w:r w:rsidR="00EC525B" w:rsidRPr="00F44B97">
        <w:t xml:space="preserve"> </w:t>
      </w:r>
      <w:r w:rsidR="00EC525B" w:rsidRPr="00F44B97">
        <w:rPr>
          <w:i/>
        </w:rPr>
        <w:t xml:space="preserve">Advances in    </w:t>
      </w:r>
    </w:p>
    <w:p w14:paraId="76343010" w14:textId="77777777" w:rsidR="00EC525B" w:rsidRPr="00F44B97" w:rsidRDefault="00EC525B" w:rsidP="00170375">
      <w:pPr>
        <w:tabs>
          <w:tab w:val="left" w:pos="5490"/>
        </w:tabs>
      </w:pPr>
      <w:r w:rsidRPr="00F44B97">
        <w:rPr>
          <w:i/>
        </w:rPr>
        <w:t xml:space="preserve">            Neuroscience </w:t>
      </w:r>
      <w:r w:rsidRPr="00F44B97">
        <w:rPr>
          <w:b/>
        </w:rPr>
        <w:t>Volume 2014</w:t>
      </w:r>
      <w:r w:rsidRPr="00F44B97">
        <w:t xml:space="preserve">, Article ID 405094  </w:t>
      </w:r>
    </w:p>
    <w:p w14:paraId="7DDE81C0" w14:textId="150B85AD" w:rsidR="00BA02D4" w:rsidRPr="00F44B97" w:rsidRDefault="00EC525B" w:rsidP="00170375">
      <w:pPr>
        <w:tabs>
          <w:tab w:val="left" w:pos="5490"/>
        </w:tabs>
      </w:pPr>
      <w:r w:rsidRPr="00F44B97">
        <w:t xml:space="preserve">             http://</w:t>
      </w:r>
      <w:proofErr w:type="spellStart"/>
      <w:r w:rsidRPr="00F44B97">
        <w:t>dx.doi.org</w:t>
      </w:r>
      <w:proofErr w:type="spellEnd"/>
      <w:r w:rsidRPr="00F44B97">
        <w:t xml:space="preserve">/10.1155/2014/405094  </w:t>
      </w:r>
      <w:proofErr w:type="spellStart"/>
      <w:r w:rsidRPr="00F44B97">
        <w:t>NIHMSID</w:t>
      </w:r>
      <w:proofErr w:type="spellEnd"/>
      <w:r w:rsidRPr="00F44B97">
        <w:t xml:space="preserve"> 596939</w:t>
      </w:r>
      <w:r w:rsidR="00BA02D4" w:rsidRPr="00F44B97">
        <w:rPr>
          <w:color w:val="211D1E"/>
        </w:rPr>
        <w:t xml:space="preserve"> </w:t>
      </w:r>
    </w:p>
    <w:p w14:paraId="4CA5CA33" w14:textId="77777777" w:rsidR="00BA02D4" w:rsidRPr="00F44B97" w:rsidRDefault="00BA02D4" w:rsidP="00170375">
      <w:pPr>
        <w:rPr>
          <w:color w:val="211D1E"/>
        </w:rPr>
      </w:pPr>
      <w:r w:rsidRPr="00F44B97">
        <w:rPr>
          <w:color w:val="211D1E"/>
        </w:rPr>
        <w:t xml:space="preserve">Posner M.I. &amp; Rothbart, </w:t>
      </w:r>
      <w:proofErr w:type="spellStart"/>
      <w:r w:rsidRPr="00F44B97">
        <w:rPr>
          <w:color w:val="211D1E"/>
        </w:rPr>
        <w:t>M.K.Attention</w:t>
      </w:r>
      <w:proofErr w:type="spellEnd"/>
      <w:r w:rsidRPr="00F44B97">
        <w:rPr>
          <w:color w:val="211D1E"/>
        </w:rPr>
        <w:t xml:space="preserve"> to learning of school subjects.</w:t>
      </w:r>
    </w:p>
    <w:p w14:paraId="0F4AF31A" w14:textId="0C298559" w:rsidR="00BA02D4" w:rsidRPr="00F44B97" w:rsidRDefault="00BA02D4" w:rsidP="00170375">
      <w:pPr>
        <w:rPr>
          <w:color w:val="211D1E"/>
        </w:rPr>
      </w:pPr>
      <w:r w:rsidRPr="00F44B97">
        <w:rPr>
          <w:color w:val="211D1E"/>
        </w:rPr>
        <w:tab/>
        <w:t xml:space="preserve">(2014) </w:t>
      </w:r>
      <w:r w:rsidRPr="00F44B97">
        <w:rPr>
          <w:i/>
          <w:color w:val="211D1E"/>
        </w:rPr>
        <w:t>Trends in Neuroscience  and Education</w:t>
      </w:r>
      <w:r w:rsidRPr="00F44B97">
        <w:rPr>
          <w:color w:val="211D1E"/>
        </w:rPr>
        <w:t xml:space="preserve"> </w:t>
      </w:r>
    </w:p>
    <w:p w14:paraId="14828232" w14:textId="77777777" w:rsidR="00676948" w:rsidRPr="006A20A3" w:rsidRDefault="00BA02D4" w:rsidP="00170375">
      <w:pPr>
        <w:rPr>
          <w:rStyle w:val="Hyperlink"/>
          <w:color w:val="auto"/>
        </w:rPr>
      </w:pPr>
      <w:r w:rsidRPr="00F44B97">
        <w:rPr>
          <w:color w:val="211D1E"/>
        </w:rPr>
        <w:tab/>
      </w:r>
      <w:r w:rsidRPr="006A20A3">
        <w:t xml:space="preserve"> </w:t>
      </w:r>
      <w:hyperlink r:id="rId106" w:history="1">
        <w:r w:rsidRPr="006A20A3">
          <w:rPr>
            <w:rStyle w:val="Hyperlink"/>
            <w:color w:val="auto"/>
          </w:rPr>
          <w:t>http://</w:t>
        </w:r>
        <w:proofErr w:type="spellStart"/>
        <w:r w:rsidRPr="006A20A3">
          <w:rPr>
            <w:rStyle w:val="Hyperlink"/>
            <w:color w:val="auto"/>
          </w:rPr>
          <w:t>dx.doi.org</w:t>
        </w:r>
        <w:proofErr w:type="spellEnd"/>
        <w:r w:rsidRPr="006A20A3">
          <w:rPr>
            <w:rStyle w:val="Hyperlink"/>
            <w:color w:val="auto"/>
          </w:rPr>
          <w:t>/10.1016/</w:t>
        </w:r>
        <w:proofErr w:type="spellStart"/>
        <w:r w:rsidRPr="006A20A3">
          <w:rPr>
            <w:rStyle w:val="Hyperlink"/>
            <w:color w:val="auto"/>
          </w:rPr>
          <w:t>j.tine.2014.02.003i</w:t>
        </w:r>
        <w:proofErr w:type="spellEnd"/>
      </w:hyperlink>
    </w:p>
    <w:p w14:paraId="2FEBAE3D" w14:textId="631D9B0E" w:rsidR="006A20A3" w:rsidRPr="006A20A3" w:rsidRDefault="006A20A3" w:rsidP="00170375">
      <w:r w:rsidRPr="006A20A3">
        <w:rPr>
          <w:rStyle w:val="Hyperlink"/>
          <w:color w:val="auto"/>
          <w:u w:val="none"/>
        </w:rPr>
        <w:t xml:space="preserve">Posner, </w:t>
      </w:r>
      <w:r>
        <w:rPr>
          <w:rStyle w:val="Hyperlink"/>
          <w:color w:val="auto"/>
          <w:u w:val="none"/>
        </w:rPr>
        <w:t xml:space="preserve">M.I., Tang, </w:t>
      </w:r>
      <w:proofErr w:type="spellStart"/>
      <w:r>
        <w:rPr>
          <w:rStyle w:val="Hyperlink"/>
          <w:color w:val="auto"/>
          <w:u w:val="none"/>
        </w:rPr>
        <w:t>Y.Y</w:t>
      </w:r>
      <w:proofErr w:type="spellEnd"/>
      <w:r>
        <w:rPr>
          <w:rStyle w:val="Hyperlink"/>
          <w:color w:val="auto"/>
          <w:u w:val="none"/>
        </w:rPr>
        <w:t xml:space="preserve">. &amp; Lynch, G. (2014)  Mechanisms of white matter change </w:t>
      </w:r>
      <w:r>
        <w:rPr>
          <w:rStyle w:val="Hyperlink"/>
          <w:color w:val="auto"/>
          <w:u w:val="none"/>
        </w:rPr>
        <w:tab/>
      </w:r>
      <w:r w:rsidRPr="006A20A3">
        <w:rPr>
          <w:rStyle w:val="Hyperlink"/>
          <w:color w:val="auto"/>
          <w:u w:val="none"/>
        </w:rPr>
        <w:t xml:space="preserve">induced by meditation. Frontiers in Psychology </w:t>
      </w:r>
      <w:r w:rsidRPr="006A20A3">
        <w:t xml:space="preserve">published: 27 October 2014 </w:t>
      </w:r>
      <w:proofErr w:type="spellStart"/>
      <w:r w:rsidRPr="006A20A3">
        <w:t>doi</w:t>
      </w:r>
      <w:proofErr w:type="spellEnd"/>
      <w:r w:rsidRPr="006A20A3">
        <w:t xml:space="preserve">: </w:t>
      </w:r>
      <w:r>
        <w:tab/>
      </w:r>
      <w:r w:rsidRPr="006A20A3">
        <w:t>10.3389/</w:t>
      </w:r>
      <w:proofErr w:type="spellStart"/>
      <w:r w:rsidRPr="006A20A3">
        <w:t>fpsyg.2014.01220</w:t>
      </w:r>
      <w:proofErr w:type="spellEnd"/>
    </w:p>
    <w:p w14:paraId="13B09CCA" w14:textId="46F193FA" w:rsidR="00DA48FD" w:rsidRPr="00DA48FD" w:rsidRDefault="008C779C" w:rsidP="00170375">
      <w:pPr>
        <w:widowControl w:val="0"/>
        <w:autoSpaceDE w:val="0"/>
        <w:autoSpaceDN w:val="0"/>
        <w:adjustRightInd w:val="0"/>
      </w:pPr>
      <w:r w:rsidRPr="00F44B97">
        <w:t xml:space="preserve">Rothbart, </w:t>
      </w:r>
      <w:proofErr w:type="spellStart"/>
      <w:r w:rsidRPr="00F44B97">
        <w:t>M.K</w:t>
      </w:r>
      <w:proofErr w:type="spellEnd"/>
      <w:r w:rsidRPr="00F44B97">
        <w:t xml:space="preserve">. &amp; Posner, M.I. (2014) Book review of Romania’s abandoned children. </w:t>
      </w:r>
      <w:r w:rsidR="00FB58B9">
        <w:tab/>
      </w:r>
      <w:r w:rsidRPr="00F44B97">
        <w:t xml:space="preserve">Times Higher Education March 13, 2014 </w:t>
      </w:r>
      <w:proofErr w:type="spellStart"/>
      <w:r w:rsidRPr="00F44B97">
        <w:t>p.51</w:t>
      </w:r>
      <w:proofErr w:type="spellEnd"/>
      <w:r w:rsidR="00DA48FD" w:rsidRPr="00DA48FD">
        <w:t xml:space="preserve"> </w:t>
      </w:r>
    </w:p>
    <w:p w14:paraId="048B8798" w14:textId="5A86E5B1" w:rsidR="00676948" w:rsidRPr="00F44B97" w:rsidRDefault="00DF4570" w:rsidP="00170375">
      <w:r w:rsidRPr="00F44B97">
        <w:t xml:space="preserve">Tang, </w:t>
      </w:r>
      <w:proofErr w:type="spellStart"/>
      <w:r w:rsidRPr="00F44B97">
        <w:t>YY</w:t>
      </w:r>
      <w:proofErr w:type="spellEnd"/>
      <w:r w:rsidRPr="00F44B97">
        <w:t xml:space="preserve">, Posner, M.I. &amp; </w:t>
      </w:r>
      <w:proofErr w:type="spellStart"/>
      <w:r w:rsidRPr="00F44B97">
        <w:t>Rothbart,M.K</w:t>
      </w:r>
      <w:proofErr w:type="spellEnd"/>
      <w:r w:rsidRPr="00F44B97">
        <w:t>. (2014) Meditation improves</w:t>
      </w:r>
      <w:r w:rsidR="00F06E50" w:rsidRPr="00F44B97">
        <w:t xml:space="preserve"> self-regulation </w:t>
      </w:r>
      <w:r w:rsidR="00FB58B9">
        <w:tab/>
      </w:r>
      <w:r w:rsidR="00F06E50" w:rsidRPr="00F44B97">
        <w:t>over the life span</w:t>
      </w:r>
      <w:r w:rsidR="00BA02D4" w:rsidRPr="00F44B97">
        <w:t xml:space="preserve">.  In </w:t>
      </w:r>
      <w:r w:rsidRPr="00F44B97">
        <w:t>Advances in me</w:t>
      </w:r>
      <w:r w:rsidR="00F06E50" w:rsidRPr="00F44B97">
        <w:t>ditation research:</w:t>
      </w:r>
    </w:p>
    <w:p w14:paraId="353DE077" w14:textId="48D8ED06" w:rsidR="007862CB" w:rsidRDefault="00676948" w:rsidP="00170375">
      <w:r w:rsidRPr="00F44B97">
        <w:t xml:space="preserve">        </w:t>
      </w:r>
      <w:r w:rsidR="00FB58B9">
        <w:tab/>
      </w:r>
      <w:r w:rsidR="00F06E50" w:rsidRPr="00F44B97">
        <w:t xml:space="preserve">neuroscience </w:t>
      </w:r>
      <w:r w:rsidR="00DF4570" w:rsidRPr="00F44B97">
        <w:t>and clinical applications. V</w:t>
      </w:r>
      <w:r w:rsidR="00A33CE2">
        <w:t xml:space="preserve"> Ne</w:t>
      </w:r>
      <w:r w:rsidR="00EC525B" w:rsidRPr="00F44B97">
        <w:t xml:space="preserve">w York </w:t>
      </w:r>
      <w:proofErr w:type="spellStart"/>
      <w:r w:rsidR="00EC525B" w:rsidRPr="00F44B97">
        <w:t>Acade</w:t>
      </w:r>
      <w:proofErr w:type="spellEnd"/>
      <w:r w:rsidR="00EC525B" w:rsidRPr="00F44B97">
        <w:t xml:space="preserve"> of Sci</w:t>
      </w:r>
      <w:r w:rsidR="00DF4570" w:rsidRPr="00F44B97">
        <w:t xml:space="preserve"> 1307  </w:t>
      </w:r>
      <w:proofErr w:type="spellStart"/>
      <w:r w:rsidR="00DF4570" w:rsidRPr="00F44B97">
        <w:t>p104</w:t>
      </w:r>
      <w:proofErr w:type="spellEnd"/>
      <w:r w:rsidR="00DF4570" w:rsidRPr="00F44B97">
        <w:t>-</w:t>
      </w:r>
      <w:r w:rsidR="00FB58B9">
        <w:tab/>
      </w:r>
      <w:r w:rsidR="00DF4570" w:rsidRPr="00F44B97">
        <w:t>111 DOI: 10.1111/</w:t>
      </w:r>
      <w:proofErr w:type="spellStart"/>
      <w:r w:rsidR="00DF4570" w:rsidRPr="00F44B97">
        <w:t>nyas.12227</w:t>
      </w:r>
      <w:proofErr w:type="spellEnd"/>
    </w:p>
    <w:p w14:paraId="227392ED" w14:textId="12EE50A0" w:rsidR="00752780" w:rsidRPr="007862CB" w:rsidRDefault="001679CF" w:rsidP="00170375">
      <w:r w:rsidRPr="00F44B97">
        <w:t xml:space="preserve">Tang </w:t>
      </w:r>
      <w:proofErr w:type="spellStart"/>
      <w:r w:rsidRPr="00F44B97">
        <w:t>YY</w:t>
      </w:r>
      <w:proofErr w:type="spellEnd"/>
      <w:r w:rsidRPr="00F44B97">
        <w:t xml:space="preserve"> &amp; Posner, MI  (2014) </w:t>
      </w:r>
      <w:r w:rsidRPr="006A20A3">
        <w:t xml:space="preserve">Training brain networks and states  Trends in </w:t>
      </w:r>
      <w:r w:rsidR="00BC4E08">
        <w:tab/>
      </w:r>
      <w:r w:rsidRPr="006A20A3">
        <w:t xml:space="preserve">Cognitive </w:t>
      </w:r>
      <w:r w:rsidRPr="006A20A3">
        <w:tab/>
        <w:t xml:space="preserve">Science </w:t>
      </w:r>
      <w:r w:rsidR="00B24FC3">
        <w:rPr>
          <w:rStyle w:val="databold"/>
        </w:rPr>
        <w:t xml:space="preserve">18/7,  345-350 </w:t>
      </w:r>
      <w:r w:rsidRPr="006A20A3">
        <w:t xml:space="preserve"> </w:t>
      </w:r>
      <w:r w:rsidR="00BC4E08">
        <w:tab/>
      </w:r>
      <w:r w:rsidRPr="006A20A3">
        <w:t>http://</w:t>
      </w:r>
      <w:proofErr w:type="spellStart"/>
      <w:r w:rsidRPr="006A20A3">
        <w:t>dx.doi.org</w:t>
      </w:r>
      <w:proofErr w:type="spellEnd"/>
      <w:r w:rsidRPr="006A20A3">
        <w:t>/10.1016/</w:t>
      </w:r>
      <w:proofErr w:type="spellStart"/>
      <w:r w:rsidRPr="006A20A3">
        <w:t>j.tics.2014.04.002</w:t>
      </w:r>
      <w:proofErr w:type="spellEnd"/>
      <w:r w:rsidRPr="00F44B97">
        <w:t xml:space="preserve"> </w:t>
      </w:r>
    </w:p>
    <w:p w14:paraId="7DB987CF" w14:textId="77777777" w:rsidR="00BC4E08" w:rsidRDefault="002C03CE" w:rsidP="00170375">
      <w:pPr>
        <w:widowControl w:val="0"/>
        <w:tabs>
          <w:tab w:val="left" w:pos="8280"/>
        </w:tabs>
        <w:autoSpaceDE w:val="0"/>
        <w:autoSpaceDN w:val="0"/>
        <w:adjustRightInd w:val="0"/>
        <w:rPr>
          <w:color w:val="000000"/>
        </w:rPr>
      </w:pPr>
      <w:proofErr w:type="spellStart"/>
      <w:r w:rsidRPr="00F44B97">
        <w:t>Xue</w:t>
      </w:r>
      <w:proofErr w:type="spellEnd"/>
      <w:r w:rsidRPr="00F44B97">
        <w:t xml:space="preserve"> S, Tang </w:t>
      </w:r>
      <w:proofErr w:type="spellStart"/>
      <w:r w:rsidRPr="00F44B97">
        <w:t>YY</w:t>
      </w:r>
      <w:proofErr w:type="spellEnd"/>
      <w:r w:rsidRPr="00F44B97">
        <w:t>,  Tang R, Posner MI</w:t>
      </w:r>
      <w:r w:rsidR="00DA48FD">
        <w:t>. (2014)</w:t>
      </w:r>
      <w:r w:rsidRPr="00DA48FD">
        <w:t xml:space="preserve"> </w:t>
      </w:r>
      <w:r w:rsidRPr="00DA48FD">
        <w:rPr>
          <w:color w:val="000000"/>
        </w:rPr>
        <w:t xml:space="preserve">Short-term meditation induces changes </w:t>
      </w:r>
      <w:r w:rsidR="00BC4E08">
        <w:rPr>
          <w:color w:val="000000"/>
        </w:rPr>
        <w:t xml:space="preserve">     </w:t>
      </w:r>
    </w:p>
    <w:p w14:paraId="46D8461B" w14:textId="3841210B" w:rsidR="00752780" w:rsidRPr="008F6AA5" w:rsidRDefault="00BC4E08" w:rsidP="00170375">
      <w:pPr>
        <w:widowControl w:val="0"/>
        <w:tabs>
          <w:tab w:val="left" w:pos="828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="002C03CE" w:rsidRPr="00DA48FD">
        <w:rPr>
          <w:color w:val="000000"/>
        </w:rPr>
        <w:t xml:space="preserve">in </w:t>
      </w:r>
      <w:r w:rsidR="00752780">
        <w:rPr>
          <w:color w:val="000000"/>
        </w:rPr>
        <w:t xml:space="preserve"> </w:t>
      </w:r>
      <w:r w:rsidR="002C03CE" w:rsidRPr="00DA48FD">
        <w:rPr>
          <w:color w:val="000000"/>
        </w:rPr>
        <w:t>brain resting EEG theta networks</w:t>
      </w:r>
      <w:r w:rsidR="002C03CE" w:rsidRPr="00F44B97">
        <w:rPr>
          <w:color w:val="000000"/>
        </w:rPr>
        <w:t xml:space="preserve">. </w:t>
      </w:r>
      <w:r w:rsidR="002C03CE" w:rsidRPr="00F44B97">
        <w:rPr>
          <w:i/>
          <w:color w:val="000000"/>
        </w:rPr>
        <w:t xml:space="preserve">Brain and Cognition </w:t>
      </w:r>
      <w:r w:rsidR="002C03CE" w:rsidRPr="00F44B97">
        <w:rPr>
          <w:color w:val="231F20"/>
        </w:rPr>
        <w:t xml:space="preserve"> </w:t>
      </w:r>
      <w:r w:rsidR="002C03CE" w:rsidRPr="00F44B97">
        <w:t>87:1-6</w:t>
      </w:r>
      <w:r w:rsidR="002C03CE" w:rsidRPr="00F44B97">
        <w:rPr>
          <w:b/>
          <w:color w:val="0080AE"/>
        </w:rPr>
        <w:t xml:space="preserve">  </w:t>
      </w:r>
    </w:p>
    <w:p w14:paraId="4C3D6974" w14:textId="77777777" w:rsidR="009952EE" w:rsidRPr="009952EE" w:rsidRDefault="00D64EB5" w:rsidP="00170375">
      <w:pPr>
        <w:rPr>
          <w:b/>
          <w:bCs/>
          <w:vertAlign w:val="superscript"/>
        </w:rPr>
      </w:pPr>
      <w:hyperlink r:id="rId107" w:tooltip="Find more records by this author" w:history="1">
        <w:r w:rsidR="009952EE" w:rsidRPr="009952EE">
          <w:t xml:space="preserve">Ding, </w:t>
        </w:r>
        <w:proofErr w:type="spellStart"/>
        <w:r w:rsidR="009952EE" w:rsidRPr="009952EE">
          <w:t>XQ</w:t>
        </w:r>
        <w:proofErr w:type="spellEnd"/>
      </w:hyperlink>
      <w:r w:rsidR="009952EE" w:rsidRPr="009952EE">
        <w:t xml:space="preserve">, </w:t>
      </w:r>
      <w:r w:rsidR="009952EE" w:rsidRPr="00AA0132">
        <w:t xml:space="preserve"> </w:t>
      </w:r>
      <w:hyperlink r:id="rId108" w:tooltip="Find more records by this author" w:history="1">
        <w:r w:rsidR="009952EE" w:rsidRPr="009952EE">
          <w:t xml:space="preserve">Tang, </w:t>
        </w:r>
        <w:proofErr w:type="spellStart"/>
        <w:r w:rsidR="009952EE" w:rsidRPr="009952EE">
          <w:t>YY</w:t>
        </w:r>
        <w:proofErr w:type="spellEnd"/>
      </w:hyperlink>
      <w:r w:rsidR="009952EE" w:rsidRPr="009952EE">
        <w:t xml:space="preserve">, </w:t>
      </w:r>
      <w:hyperlink r:id="rId109" w:tooltip="Find more records by this author" w:history="1">
        <w:r w:rsidR="009952EE" w:rsidRPr="009952EE">
          <w:t xml:space="preserve">Deng, </w:t>
        </w:r>
        <w:proofErr w:type="spellStart"/>
        <w:r w:rsidR="009952EE" w:rsidRPr="009952EE">
          <w:t>YQ</w:t>
        </w:r>
        <w:proofErr w:type="spellEnd"/>
      </w:hyperlink>
      <w:r w:rsidR="009952EE" w:rsidRPr="009952EE">
        <w:t>.,</w:t>
      </w:r>
      <w:hyperlink r:id="rId110" w:tooltip="Find more records by this author" w:history="1">
        <w:r w:rsidR="009952EE" w:rsidRPr="009952EE">
          <w:t>Tang, RX</w:t>
        </w:r>
      </w:hyperlink>
      <w:r w:rsidR="009952EE" w:rsidRPr="00AA0132">
        <w:t xml:space="preserve"> </w:t>
      </w:r>
      <w:r w:rsidR="009952EE" w:rsidRPr="009952EE">
        <w:t>, &amp; Posner, MI</w:t>
      </w:r>
      <w:r w:rsidR="009952EE" w:rsidRPr="009952EE">
        <w:rPr>
          <w:b/>
          <w:bCs/>
          <w:vertAlign w:val="superscript"/>
        </w:rPr>
        <w:t xml:space="preserve">        </w:t>
      </w:r>
    </w:p>
    <w:p w14:paraId="52BD9E4D" w14:textId="51A3F071" w:rsidR="009952EE" w:rsidRDefault="009952EE" w:rsidP="00170375">
      <w:r>
        <w:tab/>
      </w:r>
      <w:r w:rsidRPr="009952EE">
        <w:t>(2015)</w:t>
      </w:r>
      <w:r w:rsidRPr="009952EE">
        <w:rPr>
          <w:b/>
          <w:bCs/>
          <w:vertAlign w:val="superscript"/>
        </w:rPr>
        <w:t xml:space="preserve"> </w:t>
      </w:r>
      <w:r w:rsidRPr="009952EE">
        <w:t xml:space="preserve"> </w:t>
      </w:r>
      <w:r w:rsidRPr="00AA0132">
        <w:t xml:space="preserve">Mood and personality predict improvement in creativity due to </w:t>
      </w:r>
      <w:r w:rsidR="00BC4E08">
        <w:tab/>
      </w:r>
      <w:r w:rsidRPr="00AA0132">
        <w:t>meditation training</w:t>
      </w:r>
      <w:r w:rsidRPr="009952EE">
        <w:t xml:space="preserve">.  </w:t>
      </w:r>
      <w:r w:rsidRPr="009952EE">
        <w:rPr>
          <w:i/>
        </w:rPr>
        <w:t>Learning and individual differences</w:t>
      </w:r>
      <w:r w:rsidRPr="009952EE">
        <w:t xml:space="preserve">  37, 217-221</w:t>
      </w:r>
    </w:p>
    <w:p w14:paraId="1F5E501F" w14:textId="77777777" w:rsidR="00B8603A" w:rsidRDefault="00D64EB5" w:rsidP="00170375">
      <w:pPr>
        <w:spacing w:before="100" w:beforeAutospacing="1" w:after="100" w:afterAutospacing="1"/>
      </w:pPr>
      <w:hyperlink r:id="rId111" w:tooltip="Find more records by this author" w:history="1">
        <w:r w:rsidR="009952EE" w:rsidRPr="00231CF8">
          <w:t xml:space="preserve">Ding, </w:t>
        </w:r>
        <w:proofErr w:type="spellStart"/>
        <w:r w:rsidR="009952EE" w:rsidRPr="00231CF8">
          <w:t>XQ</w:t>
        </w:r>
        <w:proofErr w:type="spellEnd"/>
      </w:hyperlink>
      <w:r w:rsidR="009952EE" w:rsidRPr="00231CF8">
        <w:t xml:space="preserve">, </w:t>
      </w:r>
      <w:hyperlink r:id="rId112" w:tooltip="Find more records by this author" w:history="1">
        <w:r w:rsidR="009952EE" w:rsidRPr="00231CF8">
          <w:t xml:space="preserve">Tang, </w:t>
        </w:r>
        <w:proofErr w:type="spellStart"/>
        <w:r w:rsidR="009952EE" w:rsidRPr="00231CF8">
          <w:t>YY</w:t>
        </w:r>
        <w:proofErr w:type="spellEnd"/>
      </w:hyperlink>
      <w:r w:rsidR="009952EE" w:rsidRPr="00231CF8">
        <w:t xml:space="preserve">,  </w:t>
      </w:r>
      <w:hyperlink r:id="rId113" w:tooltip="Find more records by this author" w:history="1">
        <w:r w:rsidR="009952EE" w:rsidRPr="00231CF8">
          <w:t>Cao, C</w:t>
        </w:r>
      </w:hyperlink>
      <w:r w:rsidR="009952EE" w:rsidRPr="00231CF8">
        <w:t xml:space="preserve">, </w:t>
      </w:r>
      <w:hyperlink r:id="rId114" w:tooltip="Find more records by this author" w:history="1">
        <w:r w:rsidR="009952EE" w:rsidRPr="00231CF8">
          <w:t xml:space="preserve">Deng, </w:t>
        </w:r>
        <w:proofErr w:type="spellStart"/>
        <w:r w:rsidR="009952EE" w:rsidRPr="00231CF8">
          <w:t>YQ</w:t>
        </w:r>
        <w:proofErr w:type="spellEnd"/>
      </w:hyperlink>
      <w:r w:rsidR="009952EE" w:rsidRPr="00231CF8">
        <w:t xml:space="preserve"> , </w:t>
      </w:r>
      <w:hyperlink r:id="rId115" w:tooltip="Find more records by this author" w:history="1">
        <w:r w:rsidR="009952EE" w:rsidRPr="00231CF8">
          <w:t>Wang, Y</w:t>
        </w:r>
      </w:hyperlink>
      <w:r w:rsidR="009952EE" w:rsidRPr="00231CF8">
        <w:t xml:space="preserve">, </w:t>
      </w:r>
      <w:hyperlink r:id="rId116" w:tooltip="Find more records by this author" w:history="1">
        <w:r w:rsidR="009952EE" w:rsidRPr="00231CF8">
          <w:t>Xin, X</w:t>
        </w:r>
      </w:hyperlink>
      <w:r w:rsidR="009952EE" w:rsidRPr="00231CF8">
        <w:t xml:space="preserve">. &amp; </w:t>
      </w:r>
      <w:hyperlink r:id="rId117" w:tooltip="Find more records by this author" w:history="1">
        <w:r w:rsidR="009952EE" w:rsidRPr="00231CF8">
          <w:t>Posner, MI</w:t>
        </w:r>
      </w:hyperlink>
      <w:r w:rsidR="009952EE" w:rsidRPr="00231CF8">
        <w:t xml:space="preserve">         </w:t>
      </w:r>
      <w:r w:rsidR="009952EE" w:rsidRPr="009952EE">
        <w:t xml:space="preserve">                                    </w:t>
      </w:r>
      <w:r w:rsidR="009952EE" w:rsidRPr="009952EE">
        <w:tab/>
        <w:t xml:space="preserve">(2015) </w:t>
      </w:r>
      <w:r w:rsidR="009952EE" w:rsidRPr="00AA0132">
        <w:t xml:space="preserve">Short-term meditation modulates brain </w:t>
      </w:r>
      <w:r w:rsidR="00A30024">
        <w:t>activity of insight evoked with</w:t>
      </w:r>
      <w:r w:rsidR="009952EE">
        <w:tab/>
      </w:r>
      <w:r w:rsidR="009952EE" w:rsidRPr="00AA0132">
        <w:t xml:space="preserve">solution cue </w:t>
      </w:r>
      <w:r w:rsidR="009952EE" w:rsidRPr="009952EE">
        <w:rPr>
          <w:i/>
        </w:rPr>
        <w:t>Social Cognitive and Affect Neuroscience</w:t>
      </w:r>
      <w:r w:rsidR="009952EE" w:rsidRPr="009952EE">
        <w:t xml:space="preserve"> </w:t>
      </w:r>
      <w:r w:rsidR="009952EE" w:rsidRPr="009952EE">
        <w:rPr>
          <w:b/>
        </w:rPr>
        <w:t xml:space="preserve">10/1  </w:t>
      </w:r>
      <w:r w:rsidR="009952EE" w:rsidRPr="009952EE">
        <w:t>43-49</w:t>
      </w:r>
    </w:p>
    <w:p w14:paraId="4E39C142" w14:textId="287AF5FB" w:rsidR="00B8603A" w:rsidRPr="00BC4E08" w:rsidRDefault="00B8603A" w:rsidP="00170375">
      <w:pPr>
        <w:rPr>
          <w:sz w:val="20"/>
          <w:szCs w:val="20"/>
        </w:rPr>
      </w:pPr>
      <w:r>
        <w:t xml:space="preserve">Fan, </w:t>
      </w:r>
      <w:proofErr w:type="spellStart"/>
      <w:r>
        <w:t>Y.X</w:t>
      </w:r>
      <w:proofErr w:type="spellEnd"/>
      <w:r>
        <w:t xml:space="preserve">., Tang, Y-Y, Tang, </w:t>
      </w:r>
      <w:proofErr w:type="spellStart"/>
      <w:r>
        <w:t>R.X</w:t>
      </w:r>
      <w:proofErr w:type="spellEnd"/>
      <w:r>
        <w:t>., &amp; Posner, M.I. (2015</w:t>
      </w:r>
      <w:r w:rsidRPr="00F350AB">
        <w:t xml:space="preserve">) Time course of conflict </w:t>
      </w:r>
      <w:r>
        <w:tab/>
      </w:r>
      <w:r w:rsidRPr="00F350AB">
        <w:t xml:space="preserve">processing modulated by brief meditation training </w:t>
      </w:r>
      <w:r w:rsidRPr="00F350AB">
        <w:rPr>
          <w:i/>
        </w:rPr>
        <w:t>Frontiers in Psychology</w:t>
      </w:r>
      <w:r>
        <w:t xml:space="preserve"> </w:t>
      </w:r>
      <w:r w:rsidR="00BC4E08">
        <w:tab/>
      </w:r>
      <w:r>
        <w:t>6/911</w:t>
      </w:r>
      <w:r w:rsidRPr="00F350AB">
        <w:rPr>
          <w:sz w:val="20"/>
          <w:szCs w:val="20"/>
        </w:rPr>
        <w:t xml:space="preserve"> DOI: 10.3389/</w:t>
      </w:r>
      <w:proofErr w:type="spellStart"/>
      <w:r w:rsidRPr="00F350AB">
        <w:rPr>
          <w:sz w:val="20"/>
          <w:szCs w:val="20"/>
        </w:rPr>
        <w:t>fpsyg.2015.00911</w:t>
      </w:r>
      <w:proofErr w:type="spellEnd"/>
    </w:p>
    <w:p w14:paraId="1208EE49" w14:textId="5C5B1F99" w:rsidR="00752780" w:rsidRPr="007862CB" w:rsidRDefault="00B8603A" w:rsidP="00170375">
      <w:pPr>
        <w:spacing w:before="100" w:beforeAutospacing="1" w:after="100" w:afterAutospacing="1"/>
      </w:pPr>
      <w:r>
        <w:t xml:space="preserve">Posner, M.I. </w:t>
      </w:r>
      <w:r w:rsidR="00A30024">
        <w:t xml:space="preserve"> </w:t>
      </w:r>
      <w:r w:rsidR="00DA48FD">
        <w:t>Rothbart, M. K., &amp; Tang, Y-Y. (2015). Enhanci</w:t>
      </w:r>
      <w:r w:rsidR="00A30024">
        <w:t xml:space="preserve">ng attention through </w:t>
      </w:r>
      <w:r w:rsidR="00A30024">
        <w:tab/>
        <w:t xml:space="preserve">training. </w:t>
      </w:r>
      <w:r w:rsidR="00DA48FD" w:rsidRPr="00A30024">
        <w:rPr>
          <w:i/>
        </w:rPr>
        <w:t>Current Opinion in Behavioral Sciences</w:t>
      </w:r>
      <w:r w:rsidR="00DA48FD">
        <w:t>, 4, 1-5.</w:t>
      </w:r>
      <w:r w:rsidR="00231CF8">
        <w:t xml:space="preserve">  </w:t>
      </w:r>
      <w:r w:rsidR="00191314">
        <w:t xml:space="preserve">                               </w:t>
      </w:r>
      <w:r w:rsidR="00F52AF4">
        <w:t>Posner, M.I.</w:t>
      </w:r>
      <w:r w:rsidR="00E57703">
        <w:t>(2015)</w:t>
      </w:r>
      <w:r w:rsidR="00F52AF4">
        <w:t xml:space="preserve"> Oscar Marin and the creation of  a cognitive neuropsychology </w:t>
      </w:r>
      <w:r w:rsidR="00E57703">
        <w:tab/>
      </w:r>
      <w:r w:rsidR="00F52AF4">
        <w:t xml:space="preserve">laboratory </w:t>
      </w:r>
      <w:r w:rsidR="00F52AF4" w:rsidRPr="00F52AF4">
        <w:rPr>
          <w:i/>
        </w:rPr>
        <w:t>Cognitive behavioral neurology</w:t>
      </w:r>
      <w:r w:rsidR="00F52AF4">
        <w:t xml:space="preserve"> </w:t>
      </w:r>
      <w:r w:rsidR="00F52AF4" w:rsidRPr="00F52AF4">
        <w:rPr>
          <w:b/>
        </w:rPr>
        <w:t>28/3</w:t>
      </w:r>
      <w:r w:rsidR="00F52AF4">
        <w:t xml:space="preserve"> 129-133</w:t>
      </w:r>
      <w:r w:rsidR="00191314">
        <w:t xml:space="preserve">                                                 </w:t>
      </w:r>
      <w:r w:rsidR="007862CB">
        <w:t xml:space="preserve">Rothbart, </w:t>
      </w:r>
      <w:proofErr w:type="spellStart"/>
      <w:r w:rsidR="007862CB">
        <w:t>M.K</w:t>
      </w:r>
      <w:proofErr w:type="spellEnd"/>
      <w:r w:rsidR="007862CB">
        <w:t xml:space="preserve">.&amp; </w:t>
      </w:r>
      <w:proofErr w:type="spellStart"/>
      <w:r w:rsidR="007862CB">
        <w:t>Posner,M.I</w:t>
      </w:r>
      <w:proofErr w:type="spellEnd"/>
      <w:r w:rsidR="007862CB">
        <w:t>.  (2015)</w:t>
      </w:r>
      <w:r w:rsidR="007862CB" w:rsidRPr="007862CB">
        <w:rPr>
          <w:sz w:val="27"/>
          <w:szCs w:val="27"/>
        </w:rPr>
        <w:t xml:space="preserve"> </w:t>
      </w:r>
      <w:r w:rsidR="007862CB">
        <w:rPr>
          <w:sz w:val="27"/>
          <w:szCs w:val="27"/>
        </w:rPr>
        <w:t xml:space="preserve">The developing brain in a multitasking world </w:t>
      </w:r>
      <w:r w:rsidR="007862CB">
        <w:rPr>
          <w:sz w:val="27"/>
          <w:szCs w:val="27"/>
        </w:rPr>
        <w:tab/>
        <w:t>Developmental Review 35, 42-63</w:t>
      </w:r>
      <w:r w:rsidR="00231CF8">
        <w:t xml:space="preserve">                                                                    </w:t>
      </w:r>
      <w:r w:rsidR="00A30024">
        <w:rPr>
          <w:rStyle w:val="A13"/>
          <w:rFonts w:cs="Times New Roman"/>
          <w:sz w:val="24"/>
          <w:szCs w:val="24"/>
        </w:rPr>
        <w:t xml:space="preserve">Tang, </w:t>
      </w:r>
      <w:proofErr w:type="spellStart"/>
      <w:r w:rsidR="00A30024">
        <w:rPr>
          <w:rStyle w:val="A13"/>
          <w:rFonts w:cs="Times New Roman"/>
          <w:sz w:val="24"/>
          <w:szCs w:val="24"/>
        </w:rPr>
        <w:t>Y.Y</w:t>
      </w:r>
      <w:proofErr w:type="spellEnd"/>
      <w:r w:rsidR="00A30024">
        <w:rPr>
          <w:rStyle w:val="A13"/>
          <w:rFonts w:cs="Times New Roman"/>
          <w:sz w:val="24"/>
          <w:szCs w:val="24"/>
        </w:rPr>
        <w:t xml:space="preserve">., </w:t>
      </w:r>
      <w:proofErr w:type="spellStart"/>
      <w:r w:rsidR="00A30024">
        <w:rPr>
          <w:rStyle w:val="A13"/>
          <w:rFonts w:cs="Times New Roman"/>
          <w:sz w:val="24"/>
          <w:szCs w:val="24"/>
        </w:rPr>
        <w:t>Holzel</w:t>
      </w:r>
      <w:proofErr w:type="spellEnd"/>
      <w:r w:rsidR="00A30024">
        <w:rPr>
          <w:rStyle w:val="A13"/>
          <w:rFonts w:cs="Times New Roman"/>
          <w:sz w:val="24"/>
          <w:szCs w:val="24"/>
        </w:rPr>
        <w:t xml:space="preserve">, </w:t>
      </w:r>
      <w:proofErr w:type="spellStart"/>
      <w:r w:rsidR="00A30024">
        <w:rPr>
          <w:rStyle w:val="A13"/>
          <w:rFonts w:cs="Times New Roman"/>
          <w:sz w:val="24"/>
          <w:szCs w:val="24"/>
        </w:rPr>
        <w:t>B.K</w:t>
      </w:r>
      <w:proofErr w:type="spellEnd"/>
      <w:r w:rsidR="00A30024">
        <w:rPr>
          <w:rStyle w:val="A13"/>
          <w:rFonts w:cs="Times New Roman"/>
          <w:sz w:val="24"/>
          <w:szCs w:val="24"/>
        </w:rPr>
        <w:t xml:space="preserve">. </w:t>
      </w:r>
      <w:r w:rsidR="00752780" w:rsidRPr="00C86C97">
        <w:rPr>
          <w:rStyle w:val="A13"/>
          <w:rFonts w:cs="Times New Roman"/>
          <w:sz w:val="24"/>
          <w:szCs w:val="24"/>
        </w:rPr>
        <w:t xml:space="preserve">&amp; </w:t>
      </w:r>
      <w:proofErr w:type="spellStart"/>
      <w:r w:rsidR="00752780" w:rsidRPr="00C86C97">
        <w:rPr>
          <w:rStyle w:val="A13"/>
          <w:rFonts w:cs="Times New Roman"/>
          <w:sz w:val="24"/>
          <w:szCs w:val="24"/>
        </w:rPr>
        <w:t>Posner,M.I</w:t>
      </w:r>
      <w:proofErr w:type="spellEnd"/>
      <w:r w:rsidR="00752780" w:rsidRPr="00C86C97">
        <w:rPr>
          <w:rStyle w:val="A13"/>
          <w:rFonts w:cs="Times New Roman"/>
          <w:sz w:val="24"/>
          <w:szCs w:val="24"/>
        </w:rPr>
        <w:t xml:space="preserve">. (2015) The neuroscience of mindfulness </w:t>
      </w:r>
      <w:r w:rsidR="00A30024">
        <w:rPr>
          <w:rStyle w:val="A13"/>
          <w:rFonts w:cs="Times New Roman"/>
          <w:sz w:val="24"/>
          <w:szCs w:val="24"/>
        </w:rPr>
        <w:tab/>
      </w:r>
      <w:r w:rsidR="00752780" w:rsidRPr="00C86C97">
        <w:rPr>
          <w:rStyle w:val="A13"/>
          <w:rFonts w:cs="Times New Roman"/>
          <w:sz w:val="24"/>
          <w:szCs w:val="24"/>
        </w:rPr>
        <w:t>meditation</w:t>
      </w:r>
      <w:r w:rsidR="00752780">
        <w:rPr>
          <w:rStyle w:val="A13"/>
          <w:rFonts w:cs="Times New Roman"/>
          <w:sz w:val="24"/>
          <w:szCs w:val="24"/>
        </w:rPr>
        <w:t xml:space="preserve"> </w:t>
      </w:r>
      <w:r w:rsidR="00752780" w:rsidRPr="00A30024">
        <w:rPr>
          <w:rStyle w:val="A13"/>
          <w:rFonts w:cs="Times New Roman"/>
          <w:i/>
          <w:sz w:val="24"/>
          <w:szCs w:val="24"/>
        </w:rPr>
        <w:t>Nature Reviews Neuroscience</w:t>
      </w:r>
      <w:r w:rsidR="00752780" w:rsidRPr="00C86C97">
        <w:rPr>
          <w:rStyle w:val="A13"/>
          <w:rFonts w:cs="Times New Roman"/>
          <w:sz w:val="24"/>
          <w:szCs w:val="24"/>
        </w:rPr>
        <w:t xml:space="preserve"> </w:t>
      </w:r>
      <w:r w:rsidR="00752780" w:rsidRPr="00A30024">
        <w:rPr>
          <w:rStyle w:val="A13"/>
          <w:rFonts w:cs="Times New Roman"/>
          <w:b/>
          <w:sz w:val="24"/>
          <w:szCs w:val="24"/>
        </w:rPr>
        <w:t>16</w:t>
      </w:r>
      <w:r w:rsidR="00752780" w:rsidRPr="00C86C97">
        <w:rPr>
          <w:rStyle w:val="A13"/>
          <w:rFonts w:cs="Times New Roman"/>
          <w:sz w:val="24"/>
          <w:szCs w:val="24"/>
        </w:rPr>
        <w:t>, 213-225</w:t>
      </w:r>
    </w:p>
    <w:p w14:paraId="77E1EFE2" w14:textId="2E17DE58" w:rsidR="009A5C93" w:rsidRDefault="001F455B" w:rsidP="00170375">
      <w:pPr>
        <w:widowControl w:val="0"/>
        <w:autoSpaceDE w:val="0"/>
        <w:autoSpaceDN w:val="0"/>
        <w:adjustRightInd w:val="0"/>
      </w:pPr>
      <w:r>
        <w:t xml:space="preserve">Tang, </w:t>
      </w:r>
      <w:proofErr w:type="spellStart"/>
      <w:r>
        <w:t>Y.Y</w:t>
      </w:r>
      <w:proofErr w:type="spellEnd"/>
      <w:r>
        <w:t xml:space="preserve">. &amp; Posner, M.I. (2015) Mindfulness in the context of the attention system. </w:t>
      </w:r>
      <w:r w:rsidR="00BC4E08">
        <w:tab/>
      </w:r>
      <w:r>
        <w:t xml:space="preserve">In </w:t>
      </w:r>
      <w:proofErr w:type="spellStart"/>
      <w:r>
        <w:t>K.W</w:t>
      </w:r>
      <w:proofErr w:type="spellEnd"/>
      <w:r>
        <w:t xml:space="preserve">. Brown,  J.D. Creswell &amp; </w:t>
      </w:r>
      <w:proofErr w:type="spellStart"/>
      <w:r>
        <w:t>R.M</w:t>
      </w:r>
      <w:proofErr w:type="spellEnd"/>
      <w:r>
        <w:t xml:space="preserve">. Ryan (eds). Handbook of Mindfulness </w:t>
      </w:r>
      <w:r w:rsidR="005D0A9C">
        <w:tab/>
      </w:r>
      <w:r>
        <w:t>New York: Guildford Press p 81-89.</w:t>
      </w:r>
      <w:r w:rsidR="00DA48FD">
        <w:t xml:space="preserve">                                                                             </w:t>
      </w:r>
      <w:r w:rsidR="003F3FD8" w:rsidRPr="003F3FD8">
        <w:t>Tang Y, Tang R, Lu Q, Feng H and Po</w:t>
      </w:r>
      <w:r w:rsidR="003F3FD8">
        <w:t>sner MI  (</w:t>
      </w:r>
      <w:r w:rsidR="003F3FD8" w:rsidRPr="003F3FD8">
        <w:t>2015) Short-term</w:t>
      </w:r>
      <w:r w:rsidR="00DA48FD">
        <w:t xml:space="preserve"> </w:t>
      </w:r>
      <w:r w:rsidR="003F3FD8" w:rsidRPr="003F3FD8">
        <w:t xml:space="preserve">meditation </w:t>
      </w:r>
      <w:r w:rsidR="00DA48FD">
        <w:t xml:space="preserve">      </w:t>
      </w:r>
      <w:r w:rsidR="00DA48FD">
        <w:tab/>
      </w:r>
      <w:r w:rsidR="003F3FD8" w:rsidRPr="003F3FD8">
        <w:t>increases blood flow in anterior cingulate cortex and</w:t>
      </w:r>
      <w:r w:rsidR="003F3FD8">
        <w:t xml:space="preserve"> </w:t>
      </w:r>
      <w:r w:rsidR="003F3FD8" w:rsidRPr="003F3FD8">
        <w:t xml:space="preserve">insula. </w:t>
      </w:r>
      <w:r w:rsidR="003F3FD8" w:rsidRPr="00F52AF4">
        <w:rPr>
          <w:i/>
        </w:rPr>
        <w:t xml:space="preserve">Front. </w:t>
      </w:r>
      <w:r w:rsidR="003F3FD8" w:rsidRPr="00F52AF4">
        <w:rPr>
          <w:i/>
        </w:rPr>
        <w:tab/>
        <w:t>Psychol</w:t>
      </w:r>
      <w:r w:rsidR="003F3FD8" w:rsidRPr="003F3FD8">
        <w:t xml:space="preserve">. </w:t>
      </w:r>
      <w:r w:rsidR="00DA48FD">
        <w:tab/>
      </w:r>
      <w:r w:rsidR="003F3FD8" w:rsidRPr="003F3FD8">
        <w:t xml:space="preserve">6:212. </w:t>
      </w:r>
      <w:proofErr w:type="spellStart"/>
      <w:r w:rsidR="003F3FD8" w:rsidRPr="003F3FD8">
        <w:t>doi:10.3389</w:t>
      </w:r>
      <w:proofErr w:type="spellEnd"/>
      <w:r w:rsidR="003F3FD8" w:rsidRPr="003F3FD8">
        <w:t>/</w:t>
      </w:r>
      <w:proofErr w:type="spellStart"/>
      <w:r w:rsidR="003F3FD8" w:rsidRPr="003F3FD8">
        <w:t>fpsyg.2015.00212</w:t>
      </w:r>
      <w:proofErr w:type="spellEnd"/>
    </w:p>
    <w:p w14:paraId="31690CD5" w14:textId="0B283E00" w:rsidR="003D3729" w:rsidRPr="00170375" w:rsidRDefault="009832AA" w:rsidP="00170375">
      <w:pPr>
        <w:widowControl w:val="0"/>
        <w:autoSpaceDE w:val="0"/>
        <w:autoSpaceDN w:val="0"/>
        <w:adjustRightInd w:val="0"/>
      </w:pPr>
      <w:r>
        <w:t xml:space="preserve">Tang, Y-Y., Posner, M.I., Rothbart, </w:t>
      </w:r>
      <w:proofErr w:type="spellStart"/>
      <w:r>
        <w:t>M.K</w:t>
      </w:r>
      <w:proofErr w:type="spellEnd"/>
      <w:r>
        <w:t xml:space="preserve">., &amp; Volkow, N.D. (2015) </w:t>
      </w:r>
      <w:proofErr w:type="spellStart"/>
      <w:r>
        <w:t>Circiuitry</w:t>
      </w:r>
      <w:proofErr w:type="spellEnd"/>
      <w:r>
        <w:t xml:space="preserve"> of self </w:t>
      </w:r>
      <w:r>
        <w:tab/>
        <w:t xml:space="preserve">control and its role in reducing addiction. </w:t>
      </w:r>
      <w:r w:rsidRPr="00F52AF4">
        <w:rPr>
          <w:i/>
        </w:rPr>
        <w:t>Trends in Cognitive Science</w:t>
      </w:r>
      <w:r>
        <w:t xml:space="preserve">  </w:t>
      </w:r>
      <w:r w:rsidRPr="00F52AF4">
        <w:rPr>
          <w:b/>
        </w:rPr>
        <w:t>19/8</w:t>
      </w:r>
      <w:r>
        <w:t xml:space="preserve"> pp </w:t>
      </w:r>
      <w:r>
        <w:tab/>
        <w:t>439-445</w:t>
      </w:r>
    </w:p>
    <w:p w14:paraId="137DE294" w14:textId="63006E07" w:rsidR="00B85596" w:rsidRDefault="003705C7" w:rsidP="00170375">
      <w:pPr>
        <w:tabs>
          <w:tab w:val="left" w:pos="270"/>
        </w:tabs>
      </w:pPr>
      <w:r>
        <w:t xml:space="preserve">Posner, M.I. (2016) Imaging the human brain in  R. </w:t>
      </w:r>
      <w:r w:rsidR="00B85596">
        <w:t xml:space="preserve">J. </w:t>
      </w:r>
      <w:r>
        <w:t xml:space="preserve">Sternberg, </w:t>
      </w:r>
      <w:r w:rsidR="00B85596">
        <w:t xml:space="preserve">S.T. Fiske, &amp; D.J. </w:t>
      </w:r>
      <w:r w:rsidR="00BC4E08">
        <w:tab/>
      </w:r>
      <w:r w:rsidR="00BC4E08">
        <w:tab/>
      </w:r>
      <w:r w:rsidR="00B85596">
        <w:t>Foss</w:t>
      </w:r>
      <w:r w:rsidR="00BC4E08">
        <w:t xml:space="preserve">  </w:t>
      </w:r>
      <w:r w:rsidR="00B85596">
        <w:t xml:space="preserve">Scientists  Making a Difference New </w:t>
      </w:r>
      <w:proofErr w:type="spellStart"/>
      <w:r w:rsidR="00B85596">
        <w:t>York:Cambridge</w:t>
      </w:r>
      <w:proofErr w:type="spellEnd"/>
      <w:r w:rsidR="00B85596">
        <w:t xml:space="preserve"> Univ. Press </w:t>
      </w:r>
      <w:proofErr w:type="spellStart"/>
      <w:r w:rsidR="00B85596">
        <w:t>ch.</w:t>
      </w:r>
      <w:proofErr w:type="spellEnd"/>
      <w:r w:rsidR="00B85596">
        <w:t xml:space="preserve"> 12, </w:t>
      </w:r>
    </w:p>
    <w:p w14:paraId="2FD79F7C" w14:textId="00A741E3" w:rsidR="00B85596" w:rsidRDefault="00B85596" w:rsidP="00170375">
      <w:pPr>
        <w:tabs>
          <w:tab w:val="left" w:pos="270"/>
        </w:tabs>
      </w:pPr>
      <w:r>
        <w:t xml:space="preserve"> </w:t>
      </w:r>
      <w:r>
        <w:tab/>
      </w:r>
      <w:r>
        <w:tab/>
        <w:t>pp 58-61</w:t>
      </w:r>
    </w:p>
    <w:p w14:paraId="152E19CB" w14:textId="71104B20" w:rsidR="00C30088" w:rsidRPr="00DE2BAC" w:rsidRDefault="00C30088" w:rsidP="00170375">
      <w:pPr>
        <w:tabs>
          <w:tab w:val="left" w:pos="270"/>
        </w:tabs>
        <w:rPr>
          <w:color w:val="FF0000"/>
          <w:sz w:val="16"/>
          <w:szCs w:val="16"/>
        </w:rPr>
      </w:pPr>
      <w:r>
        <w:t xml:space="preserve">Posner, M.I. Rothbart, </w:t>
      </w:r>
      <w:proofErr w:type="spellStart"/>
      <w:r>
        <w:t>M.K</w:t>
      </w:r>
      <w:proofErr w:type="spellEnd"/>
      <w:r>
        <w:t xml:space="preserve">. &amp; Voelker, P (2016) Developing brain networks of </w:t>
      </w:r>
      <w:r w:rsidR="00BC4E08">
        <w:tab/>
      </w:r>
      <w:r w:rsidR="00BC4E08">
        <w:tab/>
      </w:r>
      <w:r w:rsidR="00BC4E08">
        <w:tab/>
      </w:r>
      <w:r>
        <w:t xml:space="preserve">attention </w:t>
      </w:r>
      <w:r w:rsidRPr="00C30088">
        <w:rPr>
          <w:i/>
        </w:rPr>
        <w:t>Current Opinion in Pediatrics</w:t>
      </w:r>
      <w:r w:rsidRPr="00C3008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376C9B">
        <w:rPr>
          <w:sz w:val="20"/>
          <w:szCs w:val="20"/>
        </w:rPr>
        <w:t>28(6): 720–724</w:t>
      </w:r>
    </w:p>
    <w:p w14:paraId="4EBC4930" w14:textId="2FDF9044" w:rsidR="000351F9" w:rsidRDefault="000351F9" w:rsidP="00170375">
      <w:r>
        <w:t xml:space="preserve">Tang, Y-Y.   </w:t>
      </w:r>
      <w:proofErr w:type="spellStart"/>
      <w:r>
        <w:t>Ho</w:t>
      </w:r>
      <w:r w:rsidR="00376C9B">
        <w:t>lzel</w:t>
      </w:r>
      <w:proofErr w:type="spellEnd"/>
      <w:r w:rsidR="00376C9B">
        <w:t xml:space="preserve">, </w:t>
      </w:r>
      <w:proofErr w:type="spellStart"/>
      <w:r w:rsidR="00376C9B">
        <w:t>B.K</w:t>
      </w:r>
      <w:proofErr w:type="spellEnd"/>
      <w:r w:rsidR="00376C9B">
        <w:t>. &amp; Posner, M .I. (2015</w:t>
      </w:r>
      <w:r>
        <w:t>) Traits and states in mindfulness</w:t>
      </w:r>
    </w:p>
    <w:p w14:paraId="5B8ED39F" w14:textId="6D0EAF21" w:rsidR="00294A0C" w:rsidRDefault="000351F9" w:rsidP="00170375">
      <w:pPr>
        <w:ind w:left="720" w:hanging="720"/>
        <w:rPr>
          <w:rStyle w:val="A13"/>
          <w:rFonts w:cs="Times New Roman"/>
          <w:sz w:val="24"/>
          <w:szCs w:val="24"/>
        </w:rPr>
      </w:pPr>
      <w:r>
        <w:tab/>
        <w:t>meditation</w:t>
      </w:r>
      <w:r w:rsidRPr="000351F9">
        <w:rPr>
          <w:rStyle w:val="A13"/>
          <w:rFonts w:cs="Times New Roman"/>
          <w:i/>
          <w:sz w:val="24"/>
          <w:szCs w:val="24"/>
        </w:rPr>
        <w:t xml:space="preserve"> </w:t>
      </w:r>
      <w:r w:rsidRPr="00A30024">
        <w:rPr>
          <w:rStyle w:val="A13"/>
          <w:rFonts w:cs="Times New Roman"/>
          <w:i/>
          <w:sz w:val="24"/>
          <w:szCs w:val="24"/>
        </w:rPr>
        <w:t>Nature Reviews Neuroscience</w:t>
      </w:r>
      <w:r w:rsidRPr="00C86C97">
        <w:rPr>
          <w:rStyle w:val="A13"/>
          <w:rFonts w:cs="Times New Roman"/>
          <w:sz w:val="24"/>
          <w:szCs w:val="24"/>
        </w:rPr>
        <w:t xml:space="preserve"> </w:t>
      </w:r>
      <w:r w:rsidR="00376C9B">
        <w:rPr>
          <w:rStyle w:val="A13"/>
          <w:rFonts w:cs="Times New Roman"/>
          <w:sz w:val="24"/>
          <w:szCs w:val="24"/>
        </w:rPr>
        <w:t xml:space="preserve"> 16, 213-225</w:t>
      </w:r>
    </w:p>
    <w:p w14:paraId="6464D826" w14:textId="2E53E3FC" w:rsidR="0074606F" w:rsidRDefault="00294A0C" w:rsidP="00170375">
      <w:pPr>
        <w:ind w:left="720" w:hanging="720"/>
        <w:rPr>
          <w:noProof/>
        </w:rPr>
      </w:pPr>
      <w:r>
        <w:rPr>
          <w:rStyle w:val="A13"/>
          <w:rFonts w:cs="Times New Roman"/>
          <w:sz w:val="24"/>
          <w:szCs w:val="24"/>
        </w:rPr>
        <w:t xml:space="preserve">Tang, Y-Y, &amp; Posner, M.I.  (2016) Influencing conflict in the human brain by changing brain states  in Amir Raz &amp;Michael </w:t>
      </w:r>
      <w:proofErr w:type="spellStart"/>
      <w:r>
        <w:rPr>
          <w:rStyle w:val="A13"/>
          <w:rFonts w:cs="Times New Roman"/>
          <w:sz w:val="24"/>
          <w:szCs w:val="24"/>
        </w:rPr>
        <w:t>Lifshitz</w:t>
      </w:r>
      <w:proofErr w:type="spellEnd"/>
      <w:r>
        <w:rPr>
          <w:rStyle w:val="A13"/>
          <w:rFonts w:cs="Times New Roman"/>
          <w:sz w:val="24"/>
          <w:szCs w:val="24"/>
        </w:rPr>
        <w:t xml:space="preserve"> (eds) Hypnosis and meditation. Oxford: Oxford University Press pp 303-312</w:t>
      </w:r>
      <w:r w:rsidR="0074606F" w:rsidRPr="0074606F">
        <w:rPr>
          <w:noProof/>
        </w:rPr>
        <w:t xml:space="preserve"> </w:t>
      </w:r>
    </w:p>
    <w:p w14:paraId="7BAFAB6E" w14:textId="2E768C55" w:rsidR="00DE606E" w:rsidRDefault="00DE606E" w:rsidP="00170375">
      <w:pPr>
        <w:ind w:left="720" w:hanging="720"/>
        <w:rPr>
          <w:noProof/>
        </w:rPr>
      </w:pPr>
      <w:r>
        <w:rPr>
          <w:noProof/>
        </w:rPr>
        <w:t xml:space="preserve">Tang, T-Y, Tang, R., &amp; Posner, M.I. (2016) Mindfulness meditation improves emotion regulation and reduces drug abuse.  </w:t>
      </w:r>
      <w:r w:rsidRPr="00DE606E">
        <w:rPr>
          <w:i/>
          <w:noProof/>
        </w:rPr>
        <w:t xml:space="preserve">Drug and Alcohol Dependence </w:t>
      </w:r>
      <w:r w:rsidRPr="00DE606E">
        <w:rPr>
          <w:b/>
          <w:noProof/>
        </w:rPr>
        <w:t>163</w:t>
      </w:r>
      <w:r>
        <w:rPr>
          <w:noProof/>
        </w:rPr>
        <w:t>, S13-18</w:t>
      </w:r>
    </w:p>
    <w:p w14:paraId="59E8A124" w14:textId="4D1F6BAF" w:rsidR="00D62188" w:rsidRDefault="0074606F" w:rsidP="00170375">
      <w:pPr>
        <w:ind w:left="720" w:hanging="720"/>
      </w:pPr>
      <w:r>
        <w:rPr>
          <w:noProof/>
        </w:rPr>
        <w:t xml:space="preserve">Voelker, P., Rothbart, M.K. &amp; Posner, M.I. (2016) </w:t>
      </w:r>
      <w:r>
        <w:t xml:space="preserve">A polymorphism related to methylation influences </w:t>
      </w:r>
      <w:r w:rsidRPr="00DE734A">
        <w:t xml:space="preserve">attention </w:t>
      </w:r>
      <w:r>
        <w:t xml:space="preserve">during performance of </w:t>
      </w:r>
      <w:r w:rsidRPr="00DE734A">
        <w:t>speeded skills</w:t>
      </w:r>
      <w:r>
        <w:t xml:space="preserve">. </w:t>
      </w:r>
      <w:r w:rsidRPr="00DF66ED">
        <w:rPr>
          <w:i/>
        </w:rPr>
        <w:t xml:space="preserve">AIMS Neuroscience </w:t>
      </w:r>
      <w:r>
        <w:t>3(1):40-55.</w:t>
      </w:r>
    </w:p>
    <w:p w14:paraId="63A39CE3" w14:textId="5BBCEC99" w:rsidR="000A1BBD" w:rsidRDefault="000A1BBD" w:rsidP="00170375">
      <w:proofErr w:type="spellStart"/>
      <w:r>
        <w:t>Ghassemzadeh</w:t>
      </w:r>
      <w:proofErr w:type="spellEnd"/>
      <w:r>
        <w:t xml:space="preserve">, H., Rothbart, </w:t>
      </w:r>
      <w:proofErr w:type="spellStart"/>
      <w:r>
        <w:t>M.K</w:t>
      </w:r>
      <w:proofErr w:type="spellEnd"/>
      <w:r>
        <w:t xml:space="preserve">., &amp; Posner, M.I. (2017) Mechanisms of response </w:t>
      </w:r>
      <w:r>
        <w:tab/>
        <w:t>prevention and the use of exposure therapy for obsessive-compulsive disorder</w:t>
      </w:r>
    </w:p>
    <w:p w14:paraId="5ABA9C19" w14:textId="5F5993D3" w:rsidR="000A1BBD" w:rsidRPr="000A1BBD" w:rsidRDefault="000A1BBD" w:rsidP="00170375">
      <w:r>
        <w:tab/>
        <w:t>International Journal of Psychiatry 2/1  30 April 1-8</w:t>
      </w:r>
    </w:p>
    <w:p w14:paraId="524BCAE6" w14:textId="4127EDEA" w:rsidR="00A878E1" w:rsidRDefault="0000770A" w:rsidP="00170375">
      <w:pPr>
        <w:spacing w:before="100" w:beforeAutospacing="1"/>
      </w:pPr>
      <w:r>
        <w:lastRenderedPageBreak/>
        <w:t xml:space="preserve">Posner, M.I.(ed) (2017) Psychology of Attention  4 volumes of classic papers in attention       </w:t>
      </w:r>
      <w:r>
        <w:tab/>
        <w:t>London: Routledge pp 1-2266</w:t>
      </w:r>
    </w:p>
    <w:p w14:paraId="0E3FC8EB" w14:textId="19AA17FC" w:rsidR="0000770A" w:rsidRDefault="00882379" w:rsidP="00170375">
      <w:pPr>
        <w:spacing w:before="100" w:beforeAutospacing="1"/>
      </w:pPr>
      <w:r>
        <w:t xml:space="preserve">Posner, M.I. (2017) </w:t>
      </w:r>
      <w:r w:rsidR="0000770A">
        <w:t xml:space="preserve">Introduction to 2.5 </w:t>
      </w:r>
      <w:proofErr w:type="spellStart"/>
      <w:r w:rsidR="0000770A">
        <w:t>millinea</w:t>
      </w:r>
      <w:proofErr w:type="spellEnd"/>
      <w:r w:rsidR="00170375">
        <w:t xml:space="preserve"> of </w:t>
      </w:r>
      <w:r w:rsidR="0000770A">
        <w:t xml:space="preserve">research on attention  In M.I. </w:t>
      </w:r>
      <w:r w:rsidR="0000770A">
        <w:tab/>
        <w:t xml:space="preserve">Posner(ed) Psychology of Attention </w:t>
      </w:r>
      <w:proofErr w:type="spellStart"/>
      <w:r w:rsidR="0000770A">
        <w:t>London:Routledge</w:t>
      </w:r>
      <w:proofErr w:type="spellEnd"/>
      <w:r w:rsidR="0000770A">
        <w:t xml:space="preserve"> pp</w:t>
      </w:r>
    </w:p>
    <w:p w14:paraId="68DC42FA" w14:textId="56CEB311" w:rsidR="00250DDD" w:rsidRDefault="00250DDD" w:rsidP="00170375">
      <w:pPr>
        <w:pStyle w:val="Default"/>
      </w:pPr>
      <w:r>
        <w:rPr>
          <w:rFonts w:ascii="Times New Roman" w:hAnsi="Times New Roman"/>
        </w:rPr>
        <w:t>Posner, M.I. (2017)</w:t>
      </w:r>
      <w:r w:rsidRPr="00250DDD">
        <w:t xml:space="preserve"> </w:t>
      </w:r>
      <w:r>
        <w:t xml:space="preserve"> Integrating technologies in the study of attentional networks</w:t>
      </w:r>
    </w:p>
    <w:p w14:paraId="46DC3C0F" w14:textId="215875AF" w:rsidR="00250DDD" w:rsidRPr="00250DDD" w:rsidRDefault="00250DDD" w:rsidP="0017037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In</w:t>
      </w:r>
      <w:r w:rsidRPr="00250DDD">
        <w:rPr>
          <w:rFonts w:ascii="Times New Roman" w:hAnsi="Times New Roman" w:cs="Times New Roman"/>
          <w:i/>
        </w:rPr>
        <w:t xml:space="preserve"> </w:t>
      </w:r>
      <w:r w:rsidRPr="00550CE3">
        <w:rPr>
          <w:rFonts w:ascii="Times New Roman" w:hAnsi="Times New Roman" w:cs="Times New Roman"/>
          <w:i/>
          <w:sz w:val="24"/>
          <w:szCs w:val="24"/>
        </w:rPr>
        <w:t>Robert</w:t>
      </w:r>
      <w:r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Pr="00550CE3">
        <w:rPr>
          <w:rFonts w:ascii="Times New Roman" w:hAnsi="Times New Roman" w:cs="Times New Roman"/>
          <w:i/>
          <w:sz w:val="24"/>
          <w:szCs w:val="24"/>
        </w:rPr>
        <w:t xml:space="preserve"> Kane and Thomas D. Parsons</w:t>
      </w:r>
      <w:r>
        <w:rPr>
          <w:rFonts w:ascii="Times New Roman" w:hAnsi="Times New Roman" w:cs="Times New Roman"/>
          <w:i/>
          <w:sz w:val="24"/>
          <w:szCs w:val="24"/>
        </w:rPr>
        <w:t xml:space="preserve"> (eds)</w:t>
      </w:r>
      <w:r w:rsidRPr="00250DDD">
        <w:rPr>
          <w:rFonts w:ascii="Times New Roman" w:eastAsia="Times New Roman" w:hAnsi="Times New Roman" w:cs="Times New Roman"/>
          <w:sz w:val="24"/>
          <w:szCs w:val="24"/>
        </w:rPr>
        <w:t>The Role of Technology in Clini</w:t>
      </w:r>
      <w:r w:rsidR="00455473">
        <w:rPr>
          <w:rFonts w:ascii="Times New Roman" w:eastAsia="Times New Roman" w:hAnsi="Times New Roman" w:cs="Times New Roman"/>
          <w:sz w:val="24"/>
          <w:szCs w:val="24"/>
        </w:rPr>
        <w:t xml:space="preserve">cal Neuropsychology_. </w:t>
      </w:r>
      <w:proofErr w:type="spellStart"/>
      <w:r w:rsidR="00455473">
        <w:rPr>
          <w:rFonts w:ascii="Times New Roman" w:eastAsia="Times New Roman" w:hAnsi="Times New Roman" w:cs="Times New Roman"/>
          <w:sz w:val="24"/>
          <w:szCs w:val="24"/>
        </w:rPr>
        <w:t>Oxford:Ox</w:t>
      </w:r>
      <w:r w:rsidRPr="00250DDD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Pr="00250DDD">
        <w:rPr>
          <w:rFonts w:ascii="Times New Roman" w:eastAsia="Times New Roman" w:hAnsi="Times New Roman" w:cs="Times New Roman"/>
          <w:sz w:val="24"/>
          <w:szCs w:val="24"/>
        </w:rPr>
        <w:t xml:space="preserve"> University Press</w:t>
      </w:r>
      <w:r w:rsidR="001E7178">
        <w:rPr>
          <w:rFonts w:ascii="Times New Roman" w:eastAsia="Times New Roman" w:hAnsi="Times New Roman" w:cs="Times New Roman"/>
          <w:sz w:val="24"/>
          <w:szCs w:val="24"/>
        </w:rPr>
        <w:t xml:space="preserve"> pp 445-454</w:t>
      </w:r>
    </w:p>
    <w:p w14:paraId="5748CF96" w14:textId="2BE00056" w:rsidR="00882379" w:rsidRDefault="00882379" w:rsidP="00170375">
      <w:r>
        <w:t xml:space="preserve">Posner, M.I., 2017. Attentional Mechanisms. In: John Stein, J.S. (Ed.), Reference </w:t>
      </w:r>
      <w:r w:rsidR="004B3901">
        <w:tab/>
      </w:r>
      <w:r w:rsidR="004B3901">
        <w:tab/>
      </w:r>
      <w:r>
        <w:t xml:space="preserve">Module   in Neuroscience and Biobehavioral Psychology. Elsevier, pp. </w:t>
      </w:r>
      <w:r w:rsidR="00BC4E08">
        <w:tab/>
      </w:r>
      <w:r w:rsidR="00BC4E08">
        <w:tab/>
      </w:r>
      <w:r>
        <w:t>1–6.</w:t>
      </w:r>
    </w:p>
    <w:p w14:paraId="054649CB" w14:textId="700FA4D3" w:rsidR="00C24AA8" w:rsidRPr="001C127E" w:rsidRDefault="00C24AA8" w:rsidP="00170375">
      <w:pPr>
        <w:ind w:right="-180"/>
      </w:pPr>
      <w:r>
        <w:t xml:space="preserve">Posner , M.I. (2017)  Cognitive Neuroscience In </w:t>
      </w:r>
      <w:r w:rsidRPr="00C24AA8">
        <w:rPr>
          <w:i/>
          <w:iCs/>
        </w:rPr>
        <w:t xml:space="preserve">SAGE Encyclopedia of Educational </w:t>
      </w:r>
      <w:r>
        <w:rPr>
          <w:i/>
          <w:iCs/>
        </w:rPr>
        <w:tab/>
      </w:r>
      <w:r w:rsidRPr="00C24AA8">
        <w:rPr>
          <w:i/>
          <w:iCs/>
        </w:rPr>
        <w:t>Research, Measurement, and Evaluation</w:t>
      </w:r>
      <w:r>
        <w:rPr>
          <w:i/>
          <w:iCs/>
        </w:rPr>
        <w:t xml:space="preserve"> </w:t>
      </w:r>
      <w:r w:rsidRPr="00C24AA8">
        <w:rPr>
          <w:i/>
          <w:iCs/>
        </w:rPr>
        <w:t xml:space="preserve"> New York: Sage Publishing</w:t>
      </w:r>
      <w:r w:rsidR="001C127E">
        <w:rPr>
          <w:i/>
          <w:iCs/>
        </w:rPr>
        <w:t xml:space="preserve">                 </w:t>
      </w:r>
      <w:r w:rsidR="001C127E" w:rsidRPr="001C127E">
        <w:rPr>
          <w:iCs/>
        </w:rPr>
        <w:t>Posner, M.I.</w:t>
      </w:r>
      <w:r w:rsidR="001C127E">
        <w:rPr>
          <w:iCs/>
        </w:rPr>
        <w:t xml:space="preserve"> (2017)</w:t>
      </w:r>
      <w:r w:rsidR="001C127E" w:rsidRPr="001C127E">
        <w:rPr>
          <w:iCs/>
        </w:rPr>
        <w:t xml:space="preserve">   Foreword</w:t>
      </w:r>
      <w:r w:rsidR="001C127E">
        <w:rPr>
          <w:iCs/>
        </w:rPr>
        <w:t xml:space="preserve"> Toward a mindful brain to Tang, Y-Y,  The </w:t>
      </w:r>
      <w:r w:rsidR="003A5F20">
        <w:rPr>
          <w:iCs/>
        </w:rPr>
        <w:tab/>
      </w:r>
      <w:r w:rsidR="001C127E">
        <w:rPr>
          <w:iCs/>
        </w:rPr>
        <w:t>neuroscience of  mindfulness meditation. Palgrave/McMillan: New York vii</w:t>
      </w:r>
      <w:r w:rsidR="004B3901">
        <w:rPr>
          <w:iCs/>
        </w:rPr>
        <w:t>-</w:t>
      </w:r>
      <w:proofErr w:type="spellStart"/>
      <w:r w:rsidR="001C127E">
        <w:rPr>
          <w:iCs/>
        </w:rPr>
        <w:t>vix</w:t>
      </w:r>
      <w:proofErr w:type="spellEnd"/>
    </w:p>
    <w:p w14:paraId="2DEDCF8A" w14:textId="7561932B" w:rsidR="001C127E" w:rsidRPr="001C127E" w:rsidRDefault="00D62188" w:rsidP="00170375">
      <w:pPr>
        <w:ind w:hanging="720"/>
      </w:pPr>
      <w:r w:rsidRPr="001C127E">
        <w:tab/>
      </w:r>
      <w:r w:rsidR="001C127E">
        <w:t xml:space="preserve">Posner M.I. &amp; Rothbart, </w:t>
      </w:r>
      <w:proofErr w:type="spellStart"/>
      <w:r w:rsidR="001C127E">
        <w:t>M.K</w:t>
      </w:r>
      <w:proofErr w:type="spellEnd"/>
      <w:r w:rsidR="001C127E">
        <w:t xml:space="preserve">. (2017) Brain Networks in Health and Illness </w:t>
      </w:r>
      <w:proofErr w:type="spellStart"/>
      <w:r w:rsidR="001C127E">
        <w:t>Olle</w:t>
      </w:r>
      <w:proofErr w:type="spellEnd"/>
      <w:r w:rsidR="001C127E">
        <w:t xml:space="preserve"> </w:t>
      </w:r>
      <w:proofErr w:type="spellStart"/>
      <w:r w:rsidR="001C127E">
        <w:t>Sahler</w:t>
      </w:r>
      <w:proofErr w:type="spellEnd"/>
      <w:r w:rsidR="001C127E">
        <w:t xml:space="preserve">, </w:t>
      </w:r>
      <w:r w:rsidR="001C127E">
        <w:tab/>
        <w:t xml:space="preserve">John </w:t>
      </w:r>
      <w:proofErr w:type="spellStart"/>
      <w:r w:rsidR="001C127E">
        <w:t>Carr</w:t>
      </w:r>
      <w:proofErr w:type="spellEnd"/>
      <w:r w:rsidR="001C127E">
        <w:t xml:space="preserve">, Julia Frank &amp; Joao V. Nunes (eds) The </w:t>
      </w:r>
      <w:r w:rsidR="00BC36BC">
        <w:tab/>
      </w:r>
      <w:r w:rsidR="001C127E">
        <w:t xml:space="preserve">Behavioral Science of Health </w:t>
      </w:r>
      <w:r w:rsidR="00C665BB">
        <w:tab/>
      </w:r>
      <w:r w:rsidR="001C127E">
        <w:t xml:space="preserve">Care ed IV: Boston Mass. </w:t>
      </w:r>
      <w:proofErr w:type="spellStart"/>
      <w:r w:rsidR="001C127E">
        <w:t>Pp33</w:t>
      </w:r>
      <w:proofErr w:type="spellEnd"/>
      <w:r w:rsidR="001C127E">
        <w:t>-37</w:t>
      </w:r>
    </w:p>
    <w:p w14:paraId="7A14F3BD" w14:textId="0889AAE9" w:rsidR="00D62188" w:rsidRDefault="001C127E" w:rsidP="00170375">
      <w:pPr>
        <w:ind w:hanging="720"/>
      </w:pPr>
      <w:r>
        <w:t xml:space="preserve">        </w:t>
      </w:r>
      <w:r>
        <w:tab/>
      </w:r>
      <w:r w:rsidR="00250DDD" w:rsidRPr="00250DDD">
        <w:t xml:space="preserve">Posner M.I. &amp; Rothbart, </w:t>
      </w:r>
      <w:proofErr w:type="spellStart"/>
      <w:r w:rsidR="00250DDD" w:rsidRPr="00250DDD">
        <w:t>M.K</w:t>
      </w:r>
      <w:proofErr w:type="spellEnd"/>
      <w:r w:rsidR="00250DDD" w:rsidRPr="00250DDD">
        <w:t>. (2017) Integrating Brain, Cognition and Culture</w:t>
      </w:r>
      <w:r w:rsidR="00250DDD">
        <w:t xml:space="preserve">  </w:t>
      </w:r>
      <w:r w:rsidR="003A5F20">
        <w:tab/>
      </w:r>
      <w:r w:rsidR="00250DDD" w:rsidRPr="00250DDD">
        <w:t xml:space="preserve">Journal </w:t>
      </w:r>
      <w:r w:rsidR="00041A4C">
        <w:tab/>
      </w:r>
      <w:r w:rsidR="00250DDD" w:rsidRPr="00250DDD">
        <w:t>of Cultural Cognitive Science</w:t>
      </w:r>
      <w:r w:rsidR="000507F1">
        <w:t xml:space="preserve"> 1 </w:t>
      </w:r>
      <w:r w:rsidR="00250DDD">
        <w:t xml:space="preserve">  </w:t>
      </w:r>
      <w:r w:rsidR="00D62188">
        <w:t xml:space="preserve">DOI: </w:t>
      </w:r>
      <w:r w:rsidR="00BC36BC">
        <w:tab/>
      </w:r>
      <w:r w:rsidR="00D62188">
        <w:t>10.1007/</w:t>
      </w:r>
      <w:proofErr w:type="spellStart"/>
      <w:r w:rsidR="00D62188">
        <w:t>s41809</w:t>
      </w:r>
      <w:proofErr w:type="spellEnd"/>
      <w:r w:rsidR="00D62188">
        <w:t>-017-0001</w:t>
      </w:r>
    </w:p>
    <w:p w14:paraId="0CA1E3EA" w14:textId="4A9B913B" w:rsidR="00D62188" w:rsidRPr="008F6AA5" w:rsidRDefault="00D62188" w:rsidP="00BC36BC">
      <w:pPr>
        <w:ind w:hanging="720"/>
      </w:pPr>
      <w:r>
        <w:tab/>
        <w:t xml:space="preserve">Voelker, P., </w:t>
      </w:r>
      <w:proofErr w:type="spellStart"/>
      <w:r>
        <w:t>Sheese</w:t>
      </w:r>
      <w:proofErr w:type="spellEnd"/>
      <w:r>
        <w:t xml:space="preserve">, B.E., Rothbart, </w:t>
      </w:r>
      <w:proofErr w:type="spellStart"/>
      <w:r>
        <w:t>M.K</w:t>
      </w:r>
      <w:proofErr w:type="spellEnd"/>
      <w:r>
        <w:t xml:space="preserve">. &amp; </w:t>
      </w:r>
      <w:proofErr w:type="spellStart"/>
      <w:r>
        <w:t>Posner,M.I</w:t>
      </w:r>
      <w:proofErr w:type="spellEnd"/>
      <w:r>
        <w:t xml:space="preserve">. </w:t>
      </w:r>
      <w:r w:rsidR="008F6AA5">
        <w:t>(2017</w:t>
      </w:r>
      <w:r>
        <w:t xml:space="preserve">) Methylation </w:t>
      </w:r>
      <w:r>
        <w:tab/>
        <w:t>polymorphism influences practice effect in children during attention tasks</w:t>
      </w:r>
      <w:r w:rsidR="00BC36BC">
        <w:t xml:space="preserve"> </w:t>
      </w:r>
      <w:r w:rsidR="007E7463">
        <w:tab/>
      </w:r>
      <w:r w:rsidRPr="00630F1B">
        <w:rPr>
          <w:i/>
        </w:rPr>
        <w:t xml:space="preserve">Cognitive </w:t>
      </w:r>
      <w:r>
        <w:rPr>
          <w:i/>
        </w:rPr>
        <w:t>Neuroscience</w:t>
      </w:r>
      <w:r>
        <w:t xml:space="preserve"> </w:t>
      </w:r>
      <w:r w:rsidR="008F6AA5" w:rsidRPr="008F6AA5">
        <w:rPr>
          <w:b/>
          <w:sz w:val="20"/>
          <w:szCs w:val="20"/>
        </w:rPr>
        <w:t xml:space="preserve">. </w:t>
      </w:r>
      <w:r w:rsidR="008F6AA5" w:rsidRPr="008F6AA5">
        <w:rPr>
          <w:b/>
        </w:rPr>
        <w:t>8 /2</w:t>
      </w:r>
      <w:r w:rsidR="008F6AA5" w:rsidRPr="008F6AA5">
        <w:t xml:space="preserve">   72-84</w:t>
      </w:r>
    </w:p>
    <w:p w14:paraId="39B1509D" w14:textId="36BA570F" w:rsidR="00D62188" w:rsidRPr="002B111A" w:rsidRDefault="00D62188" w:rsidP="00170375">
      <w:pPr>
        <w:ind w:left="720" w:hanging="720"/>
      </w:pPr>
      <w:r>
        <w:t xml:space="preserve">Voelker, P., </w:t>
      </w:r>
      <w:proofErr w:type="spellStart"/>
      <w:r>
        <w:t>Piscopo</w:t>
      </w:r>
      <w:proofErr w:type="spellEnd"/>
      <w:r>
        <w:t xml:space="preserve">, D., </w:t>
      </w:r>
      <w:proofErr w:type="spellStart"/>
      <w:r>
        <w:t>Weible</w:t>
      </w:r>
      <w:proofErr w:type="spellEnd"/>
      <w:r>
        <w:t xml:space="preserve">, A., Lynch G., Rothbart, </w:t>
      </w:r>
      <w:proofErr w:type="spellStart"/>
      <w:r>
        <w:t>M.K</w:t>
      </w:r>
      <w:proofErr w:type="spellEnd"/>
      <w:r>
        <w:t>.,</w:t>
      </w:r>
      <w:r w:rsidR="008F6AA5">
        <w:t xml:space="preserve"> </w:t>
      </w:r>
      <w:proofErr w:type="spellStart"/>
      <w:r w:rsidR="008F6AA5">
        <w:t>Posner,M.I</w:t>
      </w:r>
      <w:proofErr w:type="spellEnd"/>
      <w:r w:rsidR="008F6AA5">
        <w:t xml:space="preserve">. &amp; </w:t>
      </w:r>
      <w:proofErr w:type="spellStart"/>
      <w:r w:rsidR="008F6AA5">
        <w:t>Niell</w:t>
      </w:r>
      <w:proofErr w:type="spellEnd"/>
      <w:r w:rsidR="008F6AA5">
        <w:t xml:space="preserve">, </w:t>
      </w:r>
      <w:proofErr w:type="spellStart"/>
      <w:r w:rsidR="008F6AA5">
        <w:t>C.M</w:t>
      </w:r>
      <w:proofErr w:type="spellEnd"/>
      <w:r w:rsidR="008F6AA5">
        <w:t>. (2017</w:t>
      </w:r>
      <w:r>
        <w:t xml:space="preserve">) </w:t>
      </w:r>
      <w:r w:rsidRPr="002B111A">
        <w:t>How changes in white matter might underlie improvement in reaction time with practice</w:t>
      </w:r>
      <w:r>
        <w:t xml:space="preserve"> </w:t>
      </w:r>
      <w:r w:rsidRPr="00630F1B">
        <w:rPr>
          <w:i/>
        </w:rPr>
        <w:t>Cognitive</w:t>
      </w:r>
      <w:r>
        <w:rPr>
          <w:i/>
        </w:rPr>
        <w:t xml:space="preserve"> Neuroscience</w:t>
      </w:r>
      <w:r>
        <w:rPr>
          <w:b/>
        </w:rPr>
        <w:t xml:space="preserve"> </w:t>
      </w:r>
      <w:r w:rsidR="008F6AA5" w:rsidRPr="008F6AA5">
        <w:rPr>
          <w:b/>
        </w:rPr>
        <w:t>8 /2</w:t>
      </w:r>
      <w:r w:rsidR="008F6AA5" w:rsidRPr="008F6AA5">
        <w:t>, 112-118</w:t>
      </w:r>
    </w:p>
    <w:p w14:paraId="0E381A9B" w14:textId="25AAB0EB" w:rsidR="008F6AA5" w:rsidRPr="003543CB" w:rsidRDefault="00D62188" w:rsidP="00170375">
      <w:pPr>
        <w:rPr>
          <w:sz w:val="20"/>
          <w:szCs w:val="20"/>
        </w:rPr>
      </w:pPr>
      <w:r>
        <w:rPr>
          <w:rStyle w:val="A13"/>
          <w:rFonts w:cs="Times New Roman"/>
          <w:sz w:val="24"/>
          <w:szCs w:val="24"/>
        </w:rPr>
        <w:t xml:space="preserve"> </w:t>
      </w:r>
      <w:r>
        <w:t xml:space="preserve">Voelker, P., </w:t>
      </w:r>
      <w:proofErr w:type="spellStart"/>
      <w:r>
        <w:t>Piscopo</w:t>
      </w:r>
      <w:proofErr w:type="spellEnd"/>
      <w:r>
        <w:t xml:space="preserve">, D., </w:t>
      </w:r>
      <w:proofErr w:type="spellStart"/>
      <w:r>
        <w:t>Weible</w:t>
      </w:r>
      <w:proofErr w:type="spellEnd"/>
      <w:r>
        <w:t xml:space="preserve">, A., Lynch G., Rothbart, </w:t>
      </w:r>
      <w:proofErr w:type="spellStart"/>
      <w:r>
        <w:t>M.K</w:t>
      </w:r>
      <w:proofErr w:type="spellEnd"/>
      <w:r>
        <w:t xml:space="preserve">., </w:t>
      </w:r>
      <w:proofErr w:type="spellStart"/>
      <w:r>
        <w:t>Posner,M.I</w:t>
      </w:r>
      <w:proofErr w:type="spellEnd"/>
      <w:r>
        <w:t xml:space="preserve">. &amp; </w:t>
      </w:r>
      <w:proofErr w:type="spellStart"/>
      <w:r>
        <w:t>Niell</w:t>
      </w:r>
      <w:proofErr w:type="spellEnd"/>
      <w:r>
        <w:t xml:space="preserve"> </w:t>
      </w:r>
      <w:r>
        <w:tab/>
      </w:r>
      <w:proofErr w:type="spellStart"/>
      <w:r w:rsidR="008F6AA5">
        <w:t>C.M</w:t>
      </w:r>
      <w:proofErr w:type="spellEnd"/>
      <w:r w:rsidR="008F6AA5">
        <w:t>. (2017</w:t>
      </w:r>
      <w:r>
        <w:t xml:space="preserve">) White matter and reaction time: a reply to commentaries </w:t>
      </w:r>
      <w:r w:rsidRPr="00221B08">
        <w:rPr>
          <w:i/>
        </w:rPr>
        <w:t xml:space="preserve">Cognitive </w:t>
      </w:r>
      <w:r w:rsidRPr="00221B08">
        <w:rPr>
          <w:i/>
        </w:rPr>
        <w:tab/>
        <w:t xml:space="preserve">Neuroscience </w:t>
      </w:r>
      <w:r w:rsidRPr="008F6AA5">
        <w:rPr>
          <w:b/>
        </w:rPr>
        <w:t xml:space="preserve">  </w:t>
      </w:r>
      <w:r w:rsidR="008F6AA5" w:rsidRPr="008F6AA5">
        <w:rPr>
          <w:b/>
        </w:rPr>
        <w:t>8/2</w:t>
      </w:r>
      <w:r w:rsidR="008F6AA5" w:rsidRPr="008F6AA5">
        <w:t xml:space="preserve">   137-140</w:t>
      </w:r>
    </w:p>
    <w:p w14:paraId="490112EE" w14:textId="354628EF" w:rsidR="00F81E03" w:rsidRDefault="00F81E03" w:rsidP="00170375">
      <w:pPr>
        <w:widowControl w:val="0"/>
        <w:autoSpaceDE w:val="0"/>
        <w:autoSpaceDN w:val="0"/>
        <w:adjustRightInd w:val="0"/>
      </w:pPr>
      <w:proofErr w:type="spellStart"/>
      <w:r>
        <w:t>Weible</w:t>
      </w:r>
      <w:proofErr w:type="spellEnd"/>
      <w:r>
        <w:t xml:space="preserve">, A.P., </w:t>
      </w:r>
      <w:proofErr w:type="spellStart"/>
      <w:r>
        <w:t>Piscopo</w:t>
      </w:r>
      <w:proofErr w:type="spellEnd"/>
      <w:r>
        <w:t xml:space="preserve">, D.M., Rothbart, </w:t>
      </w:r>
      <w:proofErr w:type="spellStart"/>
      <w:r>
        <w:t>M.K</w:t>
      </w:r>
      <w:proofErr w:type="spellEnd"/>
      <w:r>
        <w:t xml:space="preserve">., Posner, M.I.,&amp; </w:t>
      </w:r>
      <w:proofErr w:type="spellStart"/>
      <w:r>
        <w:t>Niell</w:t>
      </w:r>
      <w:proofErr w:type="spellEnd"/>
      <w:r>
        <w:t xml:space="preserve">, </w:t>
      </w:r>
      <w:proofErr w:type="spellStart"/>
      <w:r>
        <w:t>C.M</w:t>
      </w:r>
      <w:proofErr w:type="spellEnd"/>
      <w:r>
        <w:t>. (2017)</w:t>
      </w:r>
      <w:r w:rsidRPr="00F266F4">
        <w:rPr>
          <w:b/>
        </w:rPr>
        <w:t xml:space="preserve"> </w:t>
      </w:r>
      <w:r>
        <w:rPr>
          <w:b/>
        </w:rPr>
        <w:tab/>
      </w:r>
      <w:r w:rsidRPr="00F266F4">
        <w:t xml:space="preserve">Rhythmic Brain Stimulation Reduces Anxiety-Relate Behavior in a Mouse </w:t>
      </w:r>
      <w:r w:rsidR="00BC4E08">
        <w:tab/>
      </w:r>
      <w:r w:rsidRPr="00F266F4">
        <w:t xml:space="preserve">Model </w:t>
      </w:r>
      <w:r>
        <w:tab/>
      </w:r>
      <w:r w:rsidRPr="00F266F4">
        <w:t>Based on Meditation Training</w:t>
      </w:r>
      <w:r>
        <w:t xml:space="preserve"> </w:t>
      </w:r>
      <w:r w:rsidRPr="00F81E03">
        <w:rPr>
          <w:i/>
        </w:rPr>
        <w:t xml:space="preserve">Proceedings of the US National Academy </w:t>
      </w:r>
      <w:r w:rsidR="00BC4E08">
        <w:rPr>
          <w:i/>
        </w:rPr>
        <w:tab/>
      </w:r>
      <w:r w:rsidRPr="00F81E03">
        <w:rPr>
          <w:i/>
        </w:rPr>
        <w:t xml:space="preserve">of Sciences </w:t>
      </w:r>
      <w:r w:rsidR="00D62188">
        <w:t xml:space="preserve"> </w:t>
      </w:r>
      <w:r w:rsidR="00D62188" w:rsidRPr="008F6AA5">
        <w:rPr>
          <w:b/>
        </w:rPr>
        <w:t>114</w:t>
      </w:r>
      <w:r w:rsidR="00D62188">
        <w:t>/</w:t>
      </w:r>
      <w:proofErr w:type="spellStart"/>
      <w:r w:rsidR="00D62188">
        <w:t>no10</w:t>
      </w:r>
      <w:proofErr w:type="spellEnd"/>
      <w:r w:rsidR="00D62188">
        <w:t xml:space="preserve"> </w:t>
      </w:r>
      <w:r w:rsidR="00980321">
        <w:t xml:space="preserve"> </w:t>
      </w:r>
      <w:r w:rsidR="00D62188">
        <w:t>2532-2537</w:t>
      </w:r>
    </w:p>
    <w:p w14:paraId="09EF03D1" w14:textId="1F0D0910" w:rsidR="00972718" w:rsidRPr="00972718" w:rsidRDefault="00972718" w:rsidP="00170375">
      <w:pPr>
        <w:widowControl w:val="0"/>
        <w:autoSpaceDE w:val="0"/>
        <w:autoSpaceDN w:val="0"/>
        <w:adjustRightInd w:val="0"/>
      </w:pPr>
      <w:proofErr w:type="spellStart"/>
      <w:r>
        <w:t>Piscopo</w:t>
      </w:r>
      <w:proofErr w:type="spellEnd"/>
      <w:r>
        <w:t xml:space="preserve">, D., </w:t>
      </w:r>
      <w:proofErr w:type="spellStart"/>
      <w:r>
        <w:t>Weible</w:t>
      </w:r>
      <w:proofErr w:type="spellEnd"/>
      <w:r>
        <w:t xml:space="preserve">, A., Rothbart, </w:t>
      </w:r>
      <w:proofErr w:type="spellStart"/>
      <w:r>
        <w:t>M.K</w:t>
      </w:r>
      <w:proofErr w:type="spellEnd"/>
      <w:r>
        <w:t xml:space="preserve">., Posner, M.I. &amp; </w:t>
      </w:r>
      <w:proofErr w:type="spellStart"/>
      <w:r>
        <w:t>Niell,C.M</w:t>
      </w:r>
      <w:proofErr w:type="spellEnd"/>
      <w:r>
        <w:t>. (2018)</w:t>
      </w:r>
      <w:r w:rsidRPr="00972718">
        <w:rPr>
          <w:rFonts w:ascii="P%øvK5'38‡õ©5'A7\" w:hAnsi="P%øvK5'38‡õ©5'A7\" w:cs="P%øvK5'38‡õ©5'A7\"/>
          <w:sz w:val="44"/>
          <w:szCs w:val="44"/>
        </w:rPr>
        <w:t xml:space="preserve"> </w:t>
      </w:r>
      <w:r w:rsidRPr="00972718">
        <w:t xml:space="preserve">Changes in </w:t>
      </w:r>
      <w:r>
        <w:tab/>
      </w:r>
      <w:r w:rsidRPr="00972718">
        <w:t>white matter in mice resulting from low</w:t>
      </w:r>
      <w:r>
        <w:t xml:space="preserve"> </w:t>
      </w:r>
      <w:r w:rsidRPr="00972718">
        <w:t xml:space="preserve">frequency brain </w:t>
      </w:r>
      <w:r w:rsidR="00BC36BC">
        <w:tab/>
      </w:r>
      <w:r w:rsidRPr="00972718">
        <w:t>stimulation</w:t>
      </w:r>
      <w:r>
        <w:t xml:space="preserve"> </w:t>
      </w:r>
      <w:r w:rsidR="00170375">
        <w:tab/>
      </w:r>
      <w:r>
        <w:t>Proc</w:t>
      </w:r>
      <w:r w:rsidR="009D00CF">
        <w:t>e</w:t>
      </w:r>
      <w:r w:rsidR="002E7D80">
        <w:t>edings of the National Academy of Sciences USA</w:t>
      </w:r>
      <w:r w:rsidR="009420EB" w:rsidRPr="009420EB">
        <w:t xml:space="preserve"> </w:t>
      </w:r>
      <w:r w:rsidR="009420EB">
        <w:t> </w:t>
      </w:r>
      <w:r w:rsidR="00041A4C">
        <w:t>115/27 6639-6646</w:t>
      </w:r>
      <w:hyperlink r:id="rId118" w:tgtFrame="_blank" w:history="1">
        <w:r w:rsidR="00041A4C">
          <w:rPr>
            <w:rStyle w:val="Hyperlink"/>
            <w:rFonts w:ascii="Arial" w:hAnsi="Arial" w:cs="Arial"/>
            <w:color w:val="0066A4"/>
            <w:u w:val="none"/>
          </w:rPr>
          <w:t xml:space="preserve"> </w:t>
        </w:r>
      </w:hyperlink>
      <w:r w:rsidR="009420EB">
        <w:rPr>
          <w:rStyle w:val="highwire-cite-metadata-doi"/>
        </w:rPr>
        <w:tab/>
        <w:t xml:space="preserve">  </w:t>
      </w:r>
      <w:r w:rsidR="003463FE">
        <w:rPr>
          <w:rStyle w:val="highwire-cite-metadata-doi"/>
        </w:rPr>
        <w:tab/>
      </w:r>
      <w:hyperlink r:id="rId119" w:history="1">
        <w:r w:rsidR="009420EB">
          <w:rPr>
            <w:rStyle w:val="Hyperlink"/>
          </w:rPr>
          <w:t>https://</w:t>
        </w:r>
        <w:proofErr w:type="spellStart"/>
        <w:r w:rsidR="009420EB">
          <w:rPr>
            <w:rStyle w:val="Hyperlink"/>
          </w:rPr>
          <w:t>doi.org</w:t>
        </w:r>
        <w:proofErr w:type="spellEnd"/>
        <w:r w:rsidR="009420EB">
          <w:rPr>
            <w:rStyle w:val="Hyperlink"/>
          </w:rPr>
          <w:t>/10.1073/</w:t>
        </w:r>
        <w:proofErr w:type="spellStart"/>
        <w:r w:rsidR="009420EB">
          <w:rPr>
            <w:rStyle w:val="Hyperlink"/>
          </w:rPr>
          <w:t>pnas.1802160115</w:t>
        </w:r>
        <w:proofErr w:type="spellEnd"/>
      </w:hyperlink>
    </w:p>
    <w:p w14:paraId="67A08C8D" w14:textId="0A16C74F" w:rsidR="00F111F3" w:rsidRDefault="00937EBF" w:rsidP="00170375">
      <w:pPr>
        <w:widowControl w:val="0"/>
        <w:autoSpaceDE w:val="0"/>
        <w:autoSpaceDN w:val="0"/>
        <w:adjustRightInd w:val="0"/>
      </w:pPr>
      <w:r>
        <w:t xml:space="preserve">Posner MI &amp; </w:t>
      </w:r>
      <w:r w:rsidR="00F111F3">
        <w:t xml:space="preserve">Rothbart MK. </w:t>
      </w:r>
      <w:r w:rsidR="00777268">
        <w:t>(</w:t>
      </w:r>
      <w:r w:rsidR="00F111F3" w:rsidRPr="00F111F3">
        <w:t>2018</w:t>
      </w:r>
      <w:r w:rsidR="00777268">
        <w:t>)</w:t>
      </w:r>
      <w:r w:rsidR="00F111F3" w:rsidRPr="00F111F3">
        <w:t xml:space="preserve"> Temperament and brain networks</w:t>
      </w:r>
      <w:r w:rsidR="005C387F">
        <w:t xml:space="preserve"> </w:t>
      </w:r>
      <w:r w:rsidR="00F111F3" w:rsidRPr="00F111F3">
        <w:t xml:space="preserve">of attention. Phil. </w:t>
      </w:r>
      <w:r w:rsidR="00777268">
        <w:tab/>
      </w:r>
      <w:r w:rsidR="00F111F3" w:rsidRPr="00F111F3">
        <w:t xml:space="preserve">Trans. </w:t>
      </w:r>
      <w:r w:rsidR="00F111F3">
        <w:tab/>
      </w:r>
      <w:r w:rsidR="00F111F3" w:rsidRPr="00F111F3">
        <w:t>R. Soc. B 373 :20170254.</w:t>
      </w:r>
      <w:r w:rsidR="00F111F3">
        <w:t xml:space="preserve"> </w:t>
      </w:r>
      <w:r w:rsidR="00BC36BC">
        <w:tab/>
      </w:r>
      <w:hyperlink r:id="rId120" w:history="1">
        <w:r w:rsidR="00BC36BC" w:rsidRPr="00925313">
          <w:rPr>
            <w:rStyle w:val="Hyperlink"/>
          </w:rPr>
          <w:t>http://</w:t>
        </w:r>
        <w:proofErr w:type="spellStart"/>
        <w:r w:rsidR="00BC36BC" w:rsidRPr="00925313">
          <w:rPr>
            <w:rStyle w:val="Hyperlink"/>
          </w:rPr>
          <w:t>dx.doi.org</w:t>
        </w:r>
        <w:proofErr w:type="spellEnd"/>
        <w:r w:rsidR="00BC36BC" w:rsidRPr="00925313">
          <w:rPr>
            <w:rStyle w:val="Hyperlink"/>
          </w:rPr>
          <w:t>/10.1098/</w:t>
        </w:r>
        <w:proofErr w:type="spellStart"/>
        <w:r w:rsidR="00BC36BC" w:rsidRPr="00925313">
          <w:rPr>
            <w:rStyle w:val="Hyperlink"/>
          </w:rPr>
          <w:t>rstb.2017.0254</w:t>
        </w:r>
        <w:proofErr w:type="spellEnd"/>
      </w:hyperlink>
    </w:p>
    <w:p w14:paraId="3B935ABE" w14:textId="109C0B01" w:rsidR="00BC36BC" w:rsidRDefault="00C46821" w:rsidP="00954C10">
      <w:r>
        <w:t xml:space="preserve">Posner, M.I., &amp; Rothbart, </w:t>
      </w:r>
      <w:proofErr w:type="spellStart"/>
      <w:r w:rsidR="002D3A87">
        <w:t>M.K</w:t>
      </w:r>
      <w:proofErr w:type="spellEnd"/>
      <w:r w:rsidR="002D3A87">
        <w:t>. (2018)</w:t>
      </w:r>
      <w:r w:rsidR="004D2258">
        <w:t xml:space="preserve"> Parenting and human brain development.  In M.A. </w:t>
      </w:r>
      <w:r w:rsidR="00A467FC">
        <w:tab/>
      </w:r>
      <w:r w:rsidR="004D2258">
        <w:t xml:space="preserve">Sanders &amp; A. </w:t>
      </w:r>
      <w:proofErr w:type="spellStart"/>
      <w:r w:rsidR="004D2258">
        <w:t>Morawska</w:t>
      </w:r>
      <w:proofErr w:type="spellEnd"/>
      <w:r w:rsidR="004D2258">
        <w:t xml:space="preserve"> (eds) Handbook of </w:t>
      </w:r>
      <w:r w:rsidR="00BC36BC">
        <w:tab/>
      </w:r>
      <w:r w:rsidR="004D2258">
        <w:t xml:space="preserve">Parenting and Child </w:t>
      </w:r>
      <w:r w:rsidR="002824F5">
        <w:tab/>
      </w:r>
      <w:r w:rsidR="004D2258">
        <w:t xml:space="preserve">Development </w:t>
      </w:r>
      <w:r w:rsidR="004D2258">
        <w:tab/>
        <w:t xml:space="preserve"> </w:t>
      </w:r>
      <w:r w:rsidR="00A467FC">
        <w:tab/>
      </w:r>
      <w:r w:rsidR="004D2258">
        <w:t>Across the Lifespan Springer Int’l Publishing</w:t>
      </w:r>
      <w:r w:rsidR="005C387F">
        <w:t xml:space="preserve"> </w:t>
      </w:r>
      <w:r w:rsidR="004D2258">
        <w:t>173-199</w:t>
      </w:r>
    </w:p>
    <w:p w14:paraId="036AA335" w14:textId="51CA8E30" w:rsidR="00BC36BC" w:rsidRPr="00BC36BC" w:rsidRDefault="00A467FC" w:rsidP="00954C10">
      <w:r>
        <w:tab/>
      </w:r>
      <w:proofErr w:type="spellStart"/>
      <w:r w:rsidR="00330569">
        <w:t>Uher</w:t>
      </w:r>
      <w:proofErr w:type="spellEnd"/>
      <w:r w:rsidR="00330569">
        <w:t xml:space="preserve">, J., </w:t>
      </w:r>
      <w:proofErr w:type="spellStart"/>
      <w:r w:rsidR="00330569">
        <w:t>Trofimova</w:t>
      </w:r>
      <w:proofErr w:type="spellEnd"/>
      <w:r w:rsidR="00330569">
        <w:t xml:space="preserve">, I., Sulis, W, Netter, P., Pessoa, L., Posner, M.I., Rothbart, </w:t>
      </w:r>
      <w:r w:rsidR="004910FB">
        <w:tab/>
      </w:r>
      <w:proofErr w:type="spellStart"/>
      <w:r w:rsidR="00330569">
        <w:t>M.K</w:t>
      </w:r>
      <w:proofErr w:type="spellEnd"/>
      <w:r w:rsidR="00330569">
        <w:t xml:space="preserve">., </w:t>
      </w:r>
      <w:proofErr w:type="spellStart"/>
      <w:r w:rsidR="00330569">
        <w:t>Rusalov</w:t>
      </w:r>
      <w:proofErr w:type="spellEnd"/>
      <w:r w:rsidR="00330569">
        <w:t xml:space="preserve">, V., Peterson, </w:t>
      </w:r>
      <w:proofErr w:type="spellStart"/>
      <w:r w:rsidR="00330569">
        <w:t>I.T</w:t>
      </w:r>
      <w:proofErr w:type="spellEnd"/>
      <w:r w:rsidR="00330569">
        <w:t>., &amp; Schmidt, L.A. (2018)</w:t>
      </w:r>
      <w:r w:rsidR="00330569" w:rsidRPr="008B6B6A">
        <w:rPr>
          <w:sz w:val="48"/>
          <w:szCs w:val="48"/>
        </w:rPr>
        <w:t xml:space="preserve"> </w:t>
      </w:r>
      <w:r w:rsidR="00BC36BC">
        <w:rPr>
          <w:sz w:val="48"/>
          <w:szCs w:val="48"/>
        </w:rPr>
        <w:t xml:space="preserve">   </w:t>
      </w:r>
    </w:p>
    <w:p w14:paraId="6169725C" w14:textId="4F963DB8" w:rsidR="00954C10" w:rsidRDefault="00BC36BC" w:rsidP="00954C10">
      <w:pPr>
        <w:rPr>
          <w:sz w:val="20"/>
          <w:szCs w:val="20"/>
        </w:rPr>
      </w:pPr>
      <w:r>
        <w:tab/>
      </w:r>
      <w:r w:rsidR="00330569" w:rsidRPr="008B6B6A">
        <w:t>Diversity in action: exchange of</w:t>
      </w:r>
      <w:r w:rsidR="00330569">
        <w:t xml:space="preserve"> </w:t>
      </w:r>
      <w:r w:rsidR="00330569" w:rsidRPr="008B6B6A">
        <w:t>perspectives and reflections on</w:t>
      </w:r>
      <w:r w:rsidR="00330569">
        <w:t xml:space="preserve"> </w:t>
      </w:r>
      <w:r w:rsidR="00330569" w:rsidRPr="008B6B6A">
        <w:t xml:space="preserve">taxonomies of </w:t>
      </w:r>
      <w:proofErr w:type="spellStart"/>
      <w:r w:rsidR="00330569" w:rsidRPr="008B6B6A">
        <w:t>i</w:t>
      </w:r>
      <w:proofErr w:type="spellEnd"/>
      <w:r w:rsidR="00A467FC">
        <w:tab/>
      </w:r>
      <w:proofErr w:type="spellStart"/>
      <w:r w:rsidR="00330569" w:rsidRPr="008B6B6A">
        <w:t>ndividual</w:t>
      </w:r>
      <w:proofErr w:type="spellEnd"/>
      <w:r w:rsidR="00330569" w:rsidRPr="008B6B6A">
        <w:t xml:space="preserve"> differences</w:t>
      </w:r>
      <w:r w:rsidR="00330569">
        <w:t xml:space="preserve"> Phil. Trans Royal Society B 373:</w:t>
      </w:r>
      <w:r w:rsidR="00D53417">
        <w:rPr>
          <w:sz w:val="20"/>
          <w:szCs w:val="20"/>
        </w:rPr>
        <w:t xml:space="preserve"> 20170172.</w:t>
      </w:r>
      <w:r w:rsidR="00954C10">
        <w:rPr>
          <w:sz w:val="20"/>
          <w:szCs w:val="20"/>
        </w:rPr>
        <w:t xml:space="preserve">                           </w:t>
      </w:r>
    </w:p>
    <w:p w14:paraId="61731B3E" w14:textId="5AF04BBB" w:rsidR="00BC36BC" w:rsidRDefault="002824F5" w:rsidP="00954C10">
      <w:proofErr w:type="spellStart"/>
      <w:r>
        <w:lastRenderedPageBreak/>
        <w:t>Ghassemzadeh</w:t>
      </w:r>
      <w:proofErr w:type="spellEnd"/>
      <w:r>
        <w:t xml:space="preserve">, H. Rothbart, </w:t>
      </w:r>
      <w:proofErr w:type="spellStart"/>
      <w:r>
        <w:t>M.K</w:t>
      </w:r>
      <w:proofErr w:type="spellEnd"/>
      <w:r>
        <w:t xml:space="preserve">. &amp; Posner, M.I.(2019) Anxiety and brain networks </w:t>
      </w:r>
      <w:r>
        <w:tab/>
        <w:t xml:space="preserve">of attentional control. </w:t>
      </w:r>
      <w:r w:rsidR="00954C10">
        <w:tab/>
      </w:r>
      <w:r>
        <w:t>Cognitive and Behavioral Neurology 32/1, 54-62</w:t>
      </w:r>
      <w:r w:rsidR="00954C10">
        <w:tab/>
        <w:t xml:space="preserve"> </w:t>
      </w:r>
    </w:p>
    <w:p w14:paraId="5BC7AC53" w14:textId="7413D543" w:rsidR="006F1135" w:rsidRDefault="00954C10" w:rsidP="00954C10">
      <w:r>
        <w:t>Posner, M.I. (201</w:t>
      </w:r>
      <w:r w:rsidR="00FA45E8">
        <w:t>9</w:t>
      </w:r>
      <w:r>
        <w:t xml:space="preserve">) Ch. 5 Attention: Awareness and Control in </w:t>
      </w:r>
      <w:proofErr w:type="spellStart"/>
      <w:r>
        <w:t>R.J</w:t>
      </w:r>
      <w:proofErr w:type="spellEnd"/>
      <w:r>
        <w:t xml:space="preserve"> Sternberg &amp; </w:t>
      </w:r>
      <w:proofErr w:type="spellStart"/>
      <w:r>
        <w:t>W.E</w:t>
      </w:r>
      <w:proofErr w:type="spellEnd"/>
      <w:r>
        <w:t xml:space="preserve">. </w:t>
      </w:r>
      <w:r w:rsidR="00A467FC">
        <w:tab/>
      </w:r>
      <w:r>
        <w:t xml:space="preserve">Pickering (EDS) The </w:t>
      </w:r>
      <w:r>
        <w:tab/>
        <w:t xml:space="preserve">intellectual </w:t>
      </w:r>
      <w:r w:rsidR="00A467FC">
        <w:t>h</w:t>
      </w:r>
      <w:r>
        <w:t xml:space="preserve">istory of psychology  Cambridge Univ </w:t>
      </w:r>
      <w:r w:rsidR="00A467FC">
        <w:tab/>
      </w:r>
      <w:r>
        <w:t xml:space="preserve">Press </w:t>
      </w:r>
      <w:r w:rsidR="00A467FC">
        <w:tab/>
      </w:r>
      <w:r>
        <w:t xml:space="preserve">111-134            </w:t>
      </w:r>
    </w:p>
    <w:p w14:paraId="53B5F8BE" w14:textId="10E2FFBA" w:rsidR="0087444F" w:rsidRDefault="00031FBD" w:rsidP="00954C10">
      <w:r>
        <w:t xml:space="preserve">Posner </w:t>
      </w:r>
      <w:r w:rsidR="0087444F" w:rsidRPr="002824F5">
        <w:t xml:space="preserve">M.I. (2019) </w:t>
      </w:r>
      <w:r w:rsidR="00711B47" w:rsidRPr="002824F5">
        <w:t>Connecting</w:t>
      </w:r>
      <w:r w:rsidR="0087444F" w:rsidRPr="002824F5">
        <w:t xml:space="preserve"> networks to neurons  in Amir Raz &amp; Robert T. Thibau</w:t>
      </w:r>
      <w:r w:rsidR="002824F5" w:rsidRPr="002824F5">
        <w:t xml:space="preserve">t </w:t>
      </w:r>
      <w:r w:rsidR="00A467FC">
        <w:tab/>
      </w:r>
      <w:r w:rsidR="0087444F" w:rsidRPr="002824F5">
        <w:t xml:space="preserve">Eds Casting light on the dark side of brain imaging. Ch. 25 </w:t>
      </w:r>
      <w:r w:rsidR="00BC36BC">
        <w:tab/>
      </w:r>
      <w:proofErr w:type="spellStart"/>
      <w:r w:rsidR="0087444F" w:rsidRPr="002824F5">
        <w:t>p.145</w:t>
      </w:r>
      <w:proofErr w:type="spellEnd"/>
      <w:r w:rsidR="0087444F" w:rsidRPr="002824F5">
        <w:t xml:space="preserve">-147 </w:t>
      </w:r>
      <w:r w:rsidR="00236C05">
        <w:tab/>
      </w:r>
      <w:proofErr w:type="spellStart"/>
      <w:r w:rsidR="0087444F" w:rsidRPr="002824F5">
        <w:t>London:Academic</w:t>
      </w:r>
      <w:proofErr w:type="spellEnd"/>
      <w:r w:rsidR="0087444F" w:rsidRPr="002824F5">
        <w:t xml:space="preserve"> Press</w:t>
      </w:r>
    </w:p>
    <w:p w14:paraId="435390E2" w14:textId="534A14B0" w:rsidR="006F1135" w:rsidRPr="006F1135" w:rsidRDefault="006F1135" w:rsidP="00954C10">
      <w:r>
        <w:t xml:space="preserve">Posner, M.I. &amp; </w:t>
      </w:r>
      <w:proofErr w:type="spellStart"/>
      <w:r>
        <w:t>Niell</w:t>
      </w:r>
      <w:proofErr w:type="spellEnd"/>
      <w:r>
        <w:t xml:space="preserve">, </w:t>
      </w:r>
      <w:proofErr w:type="spellStart"/>
      <w:r>
        <w:t>C.M</w:t>
      </w:r>
      <w:proofErr w:type="spellEnd"/>
      <w:r>
        <w:t xml:space="preserve">. (2019) Illuminating neural circuits underlying orienting of </w:t>
      </w:r>
      <w:r w:rsidR="00A467FC">
        <w:tab/>
      </w:r>
      <w:r>
        <w:t xml:space="preserve">attention.  </w:t>
      </w:r>
      <w:r w:rsidRPr="005C387F">
        <w:t xml:space="preserve">Vision  3, 4; </w:t>
      </w:r>
      <w:proofErr w:type="spellStart"/>
      <w:r w:rsidRPr="005C387F">
        <w:t>doi:10.3390</w:t>
      </w:r>
      <w:proofErr w:type="spellEnd"/>
      <w:r w:rsidRPr="005C387F">
        <w:t>/</w:t>
      </w:r>
      <w:proofErr w:type="spellStart"/>
      <w:r w:rsidRPr="005C387F">
        <w:t>vision3010004</w:t>
      </w:r>
      <w:proofErr w:type="spellEnd"/>
      <w:r>
        <w:tab/>
      </w:r>
    </w:p>
    <w:p w14:paraId="1F82692C" w14:textId="7449EE5B" w:rsidR="00031FBD" w:rsidRDefault="00031FBD" w:rsidP="00031FBD">
      <w:r w:rsidRPr="00FD37CE">
        <w:t xml:space="preserve">Posner, M.I., Rothbart, </w:t>
      </w:r>
      <w:proofErr w:type="spellStart"/>
      <w:r w:rsidRPr="00FD37CE">
        <w:t>M.K</w:t>
      </w:r>
      <w:proofErr w:type="spellEnd"/>
      <w:r w:rsidRPr="00FD37CE">
        <w:t xml:space="preserve">. &amp; </w:t>
      </w:r>
      <w:proofErr w:type="spellStart"/>
      <w:r w:rsidRPr="00FD37CE">
        <w:t>Ghassemzadeh</w:t>
      </w:r>
      <w:proofErr w:type="spellEnd"/>
      <w:r w:rsidRPr="00FD37CE">
        <w:t xml:space="preserve">, H (2019) Restoring Attention Networks </w:t>
      </w:r>
      <w:r w:rsidR="00A467FC">
        <w:tab/>
      </w:r>
      <w:r>
        <w:t>Yale Journal of Biology and Medici</w:t>
      </w:r>
      <w:r w:rsidR="00954C10">
        <w:t>n</w:t>
      </w:r>
      <w:r>
        <w:t xml:space="preserve">e 92/1, </w:t>
      </w:r>
      <w:r w:rsidRPr="00FD37CE">
        <w:t>139-143.</w:t>
      </w:r>
    </w:p>
    <w:p w14:paraId="39979440" w14:textId="77777777" w:rsidR="00A02A06" w:rsidRDefault="00A02A06" w:rsidP="00A02A06">
      <w:pPr>
        <w:rPr>
          <w:color w:val="000000"/>
        </w:rPr>
      </w:pPr>
      <w:r>
        <w:rPr>
          <w:color w:val="000000"/>
        </w:rPr>
        <w:t xml:space="preserve">Posner, M.I. &amp; Rothbart, </w:t>
      </w:r>
      <w:proofErr w:type="spellStart"/>
      <w:r>
        <w:rPr>
          <w:color w:val="000000"/>
        </w:rPr>
        <w:t>M.K</w:t>
      </w:r>
      <w:proofErr w:type="spellEnd"/>
      <w:r>
        <w:rPr>
          <w:color w:val="000000"/>
        </w:rPr>
        <w:t>. (2019) Controlling fear over the lifespan</w:t>
      </w:r>
    </w:p>
    <w:p w14:paraId="071F346B" w14:textId="26367DEB" w:rsidR="00A02A06" w:rsidRDefault="00A02A06" w:rsidP="00A02A06">
      <w:pPr>
        <w:rPr>
          <w:color w:val="000000"/>
        </w:rPr>
      </w:pPr>
      <w:r>
        <w:rPr>
          <w:color w:val="000000"/>
        </w:rPr>
        <w:tab/>
        <w:t>The American Journal of Psychiatry 176/12, 974-975</w:t>
      </w:r>
    </w:p>
    <w:p w14:paraId="532AA631" w14:textId="13896B3A" w:rsidR="00A02A06" w:rsidRDefault="00A02A06" w:rsidP="00A02A06">
      <w:pPr>
        <w:rPr>
          <w:color w:val="000000"/>
        </w:rPr>
      </w:pPr>
      <w:r>
        <w:rPr>
          <w:color w:val="000000"/>
        </w:rPr>
        <w:tab/>
      </w:r>
      <w:hyperlink r:id="rId121" w:history="1">
        <w:r w:rsidRPr="0026159A">
          <w:rPr>
            <w:color w:val="2F80ED"/>
            <w:u w:val="single"/>
          </w:rPr>
          <w:t>https://</w:t>
        </w:r>
        <w:proofErr w:type="spellStart"/>
        <w:r w:rsidRPr="0026159A">
          <w:rPr>
            <w:color w:val="2F80ED"/>
            <w:u w:val="single"/>
          </w:rPr>
          <w:t>doi.org</w:t>
        </w:r>
        <w:proofErr w:type="spellEnd"/>
        <w:r w:rsidRPr="0026159A">
          <w:rPr>
            <w:color w:val="2F80ED"/>
            <w:u w:val="single"/>
          </w:rPr>
          <w:t>/10.1176/</w:t>
        </w:r>
        <w:proofErr w:type="spellStart"/>
        <w:r w:rsidRPr="0026159A">
          <w:rPr>
            <w:color w:val="2F80ED"/>
            <w:u w:val="single"/>
          </w:rPr>
          <w:t>appi.ajp.2019.19101037</w:t>
        </w:r>
        <w:proofErr w:type="spellEnd"/>
      </w:hyperlink>
    </w:p>
    <w:p w14:paraId="2E8FB3B8" w14:textId="5BEBBF15" w:rsidR="00561948" w:rsidRDefault="00561948" w:rsidP="00031FBD">
      <w:r>
        <w:t xml:space="preserve">Tang, Y-Y, Tang, R., Rothbart, </w:t>
      </w:r>
      <w:proofErr w:type="spellStart"/>
      <w:r>
        <w:t>M.K</w:t>
      </w:r>
      <w:proofErr w:type="spellEnd"/>
      <w:r>
        <w:t xml:space="preserve">. &amp; Posner, M.I. (2019) Frontal theta activity and </w:t>
      </w:r>
      <w:r>
        <w:tab/>
      </w:r>
      <w:r>
        <w:tab/>
        <w:t xml:space="preserve">white matter plasticity following mindfulness meditation. Current Opinion </w:t>
      </w:r>
      <w:r w:rsidR="008A42DD">
        <w:tab/>
      </w:r>
      <w:r>
        <w:t>in Psychology 28, 294-297</w:t>
      </w:r>
    </w:p>
    <w:p w14:paraId="7E0E7472" w14:textId="1F5DBB01" w:rsidR="00F72C22" w:rsidRDefault="00F72C22" w:rsidP="00031FBD">
      <w:proofErr w:type="spellStart"/>
      <w:r>
        <w:t>Weible</w:t>
      </w:r>
      <w:proofErr w:type="spellEnd"/>
      <w:r>
        <w:t xml:space="preserve">, A.P., Posner, M.I. &amp; Neill, </w:t>
      </w:r>
      <w:proofErr w:type="spellStart"/>
      <w:r>
        <w:t>C.M</w:t>
      </w:r>
      <w:proofErr w:type="spellEnd"/>
      <w:r>
        <w:t xml:space="preserve">. (2019) </w:t>
      </w:r>
      <w:r w:rsidRPr="00A52408">
        <w:rPr>
          <w:noProof/>
        </w:rPr>
        <w:t xml:space="preserve">Differential involvement of three brain </w:t>
      </w:r>
      <w:r>
        <w:rPr>
          <w:noProof/>
        </w:rPr>
        <w:tab/>
      </w:r>
      <w:r w:rsidRPr="00A52408">
        <w:rPr>
          <w:noProof/>
        </w:rPr>
        <w:t xml:space="preserve">regions during mouse skill learning."  </w:t>
      </w:r>
      <w:r w:rsidRPr="00A52408">
        <w:rPr>
          <w:i/>
          <w:noProof/>
        </w:rPr>
        <w:t>eNeuro</w:t>
      </w:r>
      <w:r w:rsidRPr="00A52408">
        <w:rPr>
          <w:noProof/>
        </w:rPr>
        <w:t>.</w:t>
      </w:r>
      <w:r>
        <w:rPr>
          <w:noProof/>
        </w:rPr>
        <w:t xml:space="preserve"> 6/4. </w:t>
      </w:r>
      <w:r>
        <w:rPr>
          <w:rStyle w:val="highwire-cite-metadata-pages"/>
        </w:rPr>
        <w:t>0143-19.2019;</w:t>
      </w:r>
    </w:p>
    <w:p w14:paraId="4878DE47" w14:textId="64B99761" w:rsidR="0036787C" w:rsidRDefault="005D0A9C" w:rsidP="0036787C">
      <w:r>
        <w:rPr>
          <w:rStyle w:val="highwire-cite-metadata-doi"/>
          <w:rFonts w:eastAsiaTheme="majorEastAsia"/>
        </w:rPr>
        <w:tab/>
      </w:r>
      <w:r w:rsidR="0036787C">
        <w:rPr>
          <w:rStyle w:val="highwire-cite-metadata-doi"/>
          <w:rFonts w:eastAsiaTheme="majorEastAsia"/>
        </w:rPr>
        <w:t xml:space="preserve">DOI: </w:t>
      </w:r>
      <w:r w:rsidR="0036787C">
        <w:rPr>
          <w:rStyle w:val="highwire-cite-metadata-doi"/>
          <w:rFonts w:eastAsiaTheme="majorEastAsia"/>
        </w:rPr>
        <w:tab/>
        <w:t>https://</w:t>
      </w:r>
      <w:proofErr w:type="spellStart"/>
      <w:r w:rsidR="0036787C">
        <w:rPr>
          <w:rStyle w:val="highwire-cite-metadata-doi"/>
          <w:rFonts w:eastAsiaTheme="majorEastAsia"/>
        </w:rPr>
        <w:t>doi.org</w:t>
      </w:r>
      <w:proofErr w:type="spellEnd"/>
      <w:r w:rsidR="0036787C">
        <w:rPr>
          <w:rStyle w:val="highwire-cite-metadata-doi"/>
          <w:rFonts w:eastAsiaTheme="majorEastAsia"/>
        </w:rPr>
        <w:t>/10.1523/</w:t>
      </w:r>
      <w:proofErr w:type="spellStart"/>
      <w:r w:rsidR="0036787C">
        <w:rPr>
          <w:rStyle w:val="highwire-cite-metadata-doi"/>
          <w:rFonts w:eastAsiaTheme="majorEastAsia"/>
        </w:rPr>
        <w:t>ENEURO.0143</w:t>
      </w:r>
      <w:proofErr w:type="spellEnd"/>
      <w:r w:rsidR="0036787C">
        <w:rPr>
          <w:rStyle w:val="highwire-cite-metadata-doi"/>
          <w:rFonts w:eastAsiaTheme="majorEastAsia"/>
        </w:rPr>
        <w:t xml:space="preserve">-19.2019 </w:t>
      </w:r>
    </w:p>
    <w:p w14:paraId="2A06AB6D" w14:textId="0E67AA0C" w:rsidR="005B07EE" w:rsidRDefault="005B07EE" w:rsidP="005B07EE">
      <w:pPr>
        <w:rPr>
          <w:rStyle w:val="Hyperlink"/>
        </w:rPr>
      </w:pPr>
      <w:r>
        <w:t>Posner, M.I. (2020)</w:t>
      </w:r>
      <w:r w:rsidRPr="00FE36B1">
        <w:rPr>
          <w:sz w:val="30"/>
          <w:szCs w:val="30"/>
        </w:rPr>
        <w:t xml:space="preserve"> </w:t>
      </w:r>
      <w:r w:rsidRPr="00FE36B1">
        <w:t>Rehabilitating the brain through meditation and</w:t>
      </w:r>
      <w:r>
        <w:t xml:space="preserve"> </w:t>
      </w:r>
      <w:r w:rsidRPr="00FE36B1">
        <w:t>electrical stimulation</w:t>
      </w:r>
      <w:r>
        <w:t xml:space="preserve"> </w:t>
      </w:r>
      <w:r w:rsidR="00A467FC">
        <w:tab/>
      </w:r>
      <w:r w:rsidRPr="005B07EE">
        <w:rPr>
          <w:i/>
        </w:rPr>
        <w:t>Cortex</w:t>
      </w:r>
      <w:r>
        <w:rPr>
          <w:i/>
        </w:rPr>
        <w:t xml:space="preserve">  </w:t>
      </w:r>
      <w:r>
        <w:rPr>
          <w:b/>
        </w:rPr>
        <w:t xml:space="preserve">122/1,  </w:t>
      </w:r>
      <w:r w:rsidRPr="005B07EE">
        <w:t>6-9</w:t>
      </w:r>
      <w:r>
        <w:rPr>
          <w:i/>
        </w:rPr>
        <w:t xml:space="preserve"> </w:t>
      </w:r>
      <w:r>
        <w:t xml:space="preserve"> </w:t>
      </w:r>
      <w:r w:rsidR="00BC36BC">
        <w:tab/>
      </w:r>
      <w:hyperlink r:id="rId122" w:history="1">
        <w:r w:rsidR="00BC36BC" w:rsidRPr="00925313">
          <w:rPr>
            <w:rStyle w:val="Hyperlink"/>
          </w:rPr>
          <w:t>https://</w:t>
        </w:r>
        <w:proofErr w:type="spellStart"/>
        <w:r w:rsidR="00BC36BC" w:rsidRPr="00925313">
          <w:rPr>
            <w:rStyle w:val="Hyperlink"/>
          </w:rPr>
          <w:t>doi.org</w:t>
        </w:r>
        <w:proofErr w:type="spellEnd"/>
        <w:r w:rsidR="00BC36BC" w:rsidRPr="00925313">
          <w:rPr>
            <w:rStyle w:val="Hyperlink"/>
          </w:rPr>
          <w:t>/10.1016/</w:t>
        </w:r>
        <w:proofErr w:type="spellStart"/>
        <w:r w:rsidR="00BC36BC" w:rsidRPr="00925313">
          <w:rPr>
            <w:rStyle w:val="Hyperlink"/>
          </w:rPr>
          <w:t>j.cortex.2018.07.022</w:t>
        </w:r>
        <w:proofErr w:type="spellEnd"/>
      </w:hyperlink>
    </w:p>
    <w:p w14:paraId="57610EC3" w14:textId="77777777" w:rsidR="00A467FC" w:rsidRPr="00A467FC" w:rsidRDefault="00A467FC" w:rsidP="00A467FC">
      <w:pPr>
        <w:autoSpaceDE w:val="0"/>
        <w:autoSpaceDN w:val="0"/>
        <w:adjustRightInd w:val="0"/>
        <w:rPr>
          <w:sz w:val="23"/>
          <w:szCs w:val="23"/>
        </w:rPr>
      </w:pPr>
      <w:r w:rsidRPr="00A467FC">
        <w:rPr>
          <w:rStyle w:val="Hyperlink"/>
          <w:color w:val="auto"/>
          <w:u w:val="none"/>
        </w:rPr>
        <w:t xml:space="preserve">Posner, M.I. (2020) </w:t>
      </w:r>
      <w:r w:rsidRPr="00A467FC">
        <w:rPr>
          <w:sz w:val="23"/>
          <w:szCs w:val="23"/>
        </w:rPr>
        <w:t>Cognitive Neuroscience, Attention</w:t>
      </w:r>
    </w:p>
    <w:p w14:paraId="79EE052F" w14:textId="77777777" w:rsidR="00CB4E2C" w:rsidRDefault="00A467FC" w:rsidP="00A467FC">
      <w:pPr>
        <w:rPr>
          <w:sz w:val="23"/>
          <w:szCs w:val="23"/>
        </w:rPr>
      </w:pPr>
      <w:r w:rsidRPr="00A467FC">
        <w:rPr>
          <w:sz w:val="10"/>
          <w:szCs w:val="10"/>
        </w:rPr>
        <w:t xml:space="preserve">6 </w:t>
      </w:r>
      <w:r w:rsidRPr="00A467FC">
        <w:rPr>
          <w:sz w:val="10"/>
          <w:szCs w:val="10"/>
        </w:rPr>
        <w:tab/>
      </w:r>
      <w:r w:rsidRPr="00A467FC">
        <w:rPr>
          <w:sz w:val="23"/>
          <w:szCs w:val="23"/>
        </w:rPr>
        <w:t>Networks and Training the Brain in</w:t>
      </w:r>
      <w:r w:rsidR="009A58E5">
        <w:rPr>
          <w:sz w:val="23"/>
          <w:szCs w:val="23"/>
        </w:rPr>
        <w:t xml:space="preserve"> </w:t>
      </w:r>
      <w:r w:rsidRPr="00A467FC">
        <w:rPr>
          <w:sz w:val="23"/>
          <w:szCs w:val="23"/>
        </w:rPr>
        <w:t xml:space="preserve">T. Witkowski </w:t>
      </w:r>
      <w:r w:rsidR="009A58E5">
        <w:rPr>
          <w:sz w:val="23"/>
          <w:szCs w:val="23"/>
        </w:rPr>
        <w:t>(</w:t>
      </w:r>
      <w:r w:rsidRPr="00A467FC">
        <w:rPr>
          <w:sz w:val="23"/>
          <w:szCs w:val="23"/>
        </w:rPr>
        <w:t>ed</w:t>
      </w:r>
      <w:r w:rsidR="009A58E5">
        <w:rPr>
          <w:sz w:val="23"/>
          <w:szCs w:val="23"/>
        </w:rPr>
        <w:t>)</w:t>
      </w:r>
      <w:r w:rsidRPr="00A467FC">
        <w:rPr>
          <w:sz w:val="23"/>
          <w:szCs w:val="23"/>
        </w:rPr>
        <w:t xml:space="preserve"> Shaping Psychology </w:t>
      </w:r>
    </w:p>
    <w:p w14:paraId="4C2B6BC5" w14:textId="596403C3" w:rsidR="00A467FC" w:rsidRDefault="00CB4E2C" w:rsidP="00A467FC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A467FC" w:rsidRPr="00A467FC">
        <w:rPr>
          <w:sz w:val="23"/>
          <w:szCs w:val="23"/>
        </w:rPr>
        <w:t>Ch.4</w:t>
      </w:r>
      <w:proofErr w:type="spellEnd"/>
      <w:r w:rsidR="00271481">
        <w:rPr>
          <w:sz w:val="23"/>
          <w:szCs w:val="23"/>
        </w:rPr>
        <w:t xml:space="preserve"> pp </w:t>
      </w:r>
      <w:r>
        <w:rPr>
          <w:sz w:val="23"/>
          <w:szCs w:val="23"/>
        </w:rPr>
        <w:t>45-59</w:t>
      </w:r>
    </w:p>
    <w:p w14:paraId="7D9EC9F0" w14:textId="77777777" w:rsidR="00B02C5F" w:rsidRDefault="00B02C5F" w:rsidP="00B02C5F">
      <w:pPr>
        <w:autoSpaceDE w:val="0"/>
        <w:autoSpaceDN w:val="0"/>
        <w:adjustRightInd w:val="0"/>
      </w:pPr>
      <w:proofErr w:type="spellStart"/>
      <w:r w:rsidRPr="006A1E53">
        <w:t>Posner,M.I</w:t>
      </w:r>
      <w:proofErr w:type="spellEnd"/>
      <w:r w:rsidRPr="006A1E53">
        <w:t xml:space="preserve">. &amp; </w:t>
      </w:r>
      <w:proofErr w:type="spellStart"/>
      <w:r w:rsidRPr="006A1E53">
        <w:t>Barbey</w:t>
      </w:r>
      <w:proofErr w:type="spellEnd"/>
      <w:r w:rsidRPr="006A1E53">
        <w:t>, A.K. (2020) General intelligence in the age of neuroimaging</w:t>
      </w:r>
    </w:p>
    <w:p w14:paraId="4FB5E78F" w14:textId="77777777" w:rsidR="00B02C5F" w:rsidRDefault="00B02C5F" w:rsidP="00B02C5F">
      <w:pPr>
        <w:autoSpaceDE w:val="0"/>
        <w:autoSpaceDN w:val="0"/>
        <w:adjustRightInd w:val="0"/>
      </w:pPr>
      <w:r>
        <w:tab/>
        <w:t>Trends in Neuroscience and Education  18, 10026</w:t>
      </w:r>
    </w:p>
    <w:p w14:paraId="1D5B3AB7" w14:textId="593865BD" w:rsidR="00BA2D27" w:rsidRDefault="00BA2D27" w:rsidP="00BA2D27">
      <w:r w:rsidRPr="003120C9">
        <w:t xml:space="preserve">Posner, M.I., Rothbart, </w:t>
      </w:r>
      <w:proofErr w:type="spellStart"/>
      <w:r w:rsidRPr="003120C9">
        <w:t>M.K</w:t>
      </w:r>
      <w:proofErr w:type="spellEnd"/>
      <w:r w:rsidRPr="003120C9">
        <w:t xml:space="preserve">. &amp; </w:t>
      </w:r>
      <w:proofErr w:type="spellStart"/>
      <w:r w:rsidRPr="003120C9">
        <w:t>Ghassemzadeh</w:t>
      </w:r>
      <w:proofErr w:type="spellEnd"/>
      <w:r w:rsidRPr="003120C9">
        <w:t xml:space="preserve">, H. (2020) Developing attention in typical </w:t>
      </w:r>
      <w:r w:rsidR="00692F53">
        <w:tab/>
      </w:r>
      <w:r w:rsidRPr="003120C9">
        <w:t>children related to disabilities</w:t>
      </w:r>
      <w:r>
        <w:t xml:space="preserve"> in A. Gallagher, C. </w:t>
      </w:r>
      <w:proofErr w:type="spellStart"/>
      <w:r>
        <w:t>Bulteau</w:t>
      </w:r>
      <w:proofErr w:type="spellEnd"/>
      <w:r>
        <w:t xml:space="preserve">, </w:t>
      </w:r>
      <w:r w:rsidR="00BC36BC">
        <w:tab/>
      </w:r>
      <w:proofErr w:type="spellStart"/>
      <w:r>
        <w:t>D.Cohen</w:t>
      </w:r>
      <w:proofErr w:type="spellEnd"/>
      <w:r>
        <w:t xml:space="preserve"> &amp; </w:t>
      </w:r>
      <w:proofErr w:type="spellStart"/>
      <w:r>
        <w:t>J.L</w:t>
      </w:r>
      <w:proofErr w:type="spellEnd"/>
      <w:r>
        <w:t xml:space="preserve">. </w:t>
      </w:r>
      <w:r w:rsidR="00692F53">
        <w:tab/>
      </w:r>
      <w:r>
        <w:t>Michaud (editors) Handbook of Clinical Neurology Vol 1, Ch. 18, 215-223</w:t>
      </w:r>
    </w:p>
    <w:p w14:paraId="628BA682" w14:textId="77777777" w:rsidR="004C6B77" w:rsidRDefault="004C6B77" w:rsidP="004C6B77">
      <w:r>
        <w:t xml:space="preserve">Rothbart, </w:t>
      </w:r>
      <w:proofErr w:type="spellStart"/>
      <w:r>
        <w:t>M.K</w:t>
      </w:r>
      <w:proofErr w:type="spellEnd"/>
      <w:r>
        <w:t xml:space="preserve">., Posner, M.I. &amp; </w:t>
      </w:r>
      <w:proofErr w:type="spellStart"/>
      <w:r>
        <w:t>Sheese</w:t>
      </w:r>
      <w:proofErr w:type="spellEnd"/>
      <w:r>
        <w:t xml:space="preserve">, B.E. (2020 Temperament and Brain Networks of </w:t>
      </w:r>
    </w:p>
    <w:p w14:paraId="5AC21425" w14:textId="16015074" w:rsidR="004C6B77" w:rsidRDefault="004C6B77" w:rsidP="004C6B77">
      <w:pPr>
        <w:ind w:left="630" w:hanging="630"/>
      </w:pPr>
      <w:r>
        <w:t xml:space="preserve">          Attention in P.J. </w:t>
      </w:r>
      <w:proofErr w:type="spellStart"/>
      <w:r>
        <w:t>Corr</w:t>
      </w:r>
      <w:proofErr w:type="spellEnd"/>
      <w:r>
        <w:t xml:space="preserve"> &amp; G. Matthews (ed) The Cambridge Handbook of Personality Psychology  second edition. Ch. 11, 155-168</w:t>
      </w:r>
    </w:p>
    <w:p w14:paraId="4E262F3E" w14:textId="77777777" w:rsidR="004C6B77" w:rsidRDefault="004C6B77" w:rsidP="004C6B7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A5555">
        <w:rPr>
          <w:rFonts w:ascii="Times New Roman" w:hAnsi="Times New Roman" w:cs="Times New Roman"/>
          <w:sz w:val="24"/>
          <w:szCs w:val="24"/>
        </w:rPr>
        <w:t xml:space="preserve">Voelker, P, Parker, </w:t>
      </w:r>
      <w:proofErr w:type="spellStart"/>
      <w:r w:rsidRPr="009A5555">
        <w:rPr>
          <w:rFonts w:ascii="Times New Roman" w:hAnsi="Times New Roman" w:cs="Times New Roman"/>
          <w:sz w:val="24"/>
          <w:szCs w:val="24"/>
        </w:rPr>
        <w:t>A.N</w:t>
      </w:r>
      <w:proofErr w:type="spellEnd"/>
      <w:r w:rsidRPr="009A55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A5555">
        <w:rPr>
          <w:rFonts w:ascii="Times New Roman" w:hAnsi="Times New Roman" w:cs="Times New Roman"/>
          <w:sz w:val="24"/>
          <w:szCs w:val="24"/>
        </w:rPr>
        <w:t>Luu</w:t>
      </w:r>
      <w:proofErr w:type="spellEnd"/>
      <w:r w:rsidRPr="009A5555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9A5555">
        <w:rPr>
          <w:rFonts w:ascii="Times New Roman" w:hAnsi="Times New Roman" w:cs="Times New Roman"/>
          <w:sz w:val="24"/>
          <w:szCs w:val="24"/>
        </w:rPr>
        <w:t>Davey,C</w:t>
      </w:r>
      <w:proofErr w:type="spellEnd"/>
      <w:r w:rsidRPr="009A5555">
        <w:rPr>
          <w:rFonts w:ascii="Times New Roman" w:hAnsi="Times New Roman" w:cs="Times New Roman"/>
          <w:sz w:val="24"/>
          <w:szCs w:val="24"/>
        </w:rPr>
        <w:t xml:space="preserve">., Rothbart, </w:t>
      </w:r>
      <w:proofErr w:type="spellStart"/>
      <w:r w:rsidRPr="009A5555">
        <w:rPr>
          <w:rFonts w:ascii="Times New Roman" w:hAnsi="Times New Roman" w:cs="Times New Roman"/>
          <w:sz w:val="24"/>
          <w:szCs w:val="24"/>
        </w:rPr>
        <w:t>M.K</w:t>
      </w:r>
      <w:proofErr w:type="spellEnd"/>
      <w:r w:rsidRPr="009A5555">
        <w:rPr>
          <w:rFonts w:ascii="Times New Roman" w:hAnsi="Times New Roman" w:cs="Times New Roman"/>
          <w:sz w:val="24"/>
          <w:szCs w:val="24"/>
        </w:rPr>
        <w:t xml:space="preserve">.,&amp; Posner, M.I. (2020) </w:t>
      </w:r>
    </w:p>
    <w:p w14:paraId="4B4FC42F" w14:textId="7AEF7FB2" w:rsidR="004C6B77" w:rsidRPr="004C6B77" w:rsidRDefault="004C6B77" w:rsidP="004C6B7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555">
        <w:rPr>
          <w:rFonts w:ascii="Times New Roman" w:hAnsi="Times New Roman" w:cs="Times New Roman"/>
          <w:sz w:val="24"/>
          <w:szCs w:val="24"/>
        </w:rPr>
        <w:t>Increasing the amplitude of intrinsic theta in the human brain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555">
        <w:rPr>
          <w:rFonts w:ascii="Times New Roman" w:hAnsi="Times New Roman" w:cs="Times New Roman"/>
          <w:sz w:val="24"/>
          <w:szCs w:val="24"/>
        </w:rPr>
        <w:t xml:space="preserve"> </w:t>
      </w:r>
      <w:r w:rsidRPr="009A5555">
        <w:rPr>
          <w:rFonts w:ascii="Times New Roman" w:hAnsi="Times New Roman" w:cs="Times New Roman"/>
          <w:i/>
          <w:iCs/>
          <w:sz w:val="24"/>
          <w:szCs w:val="24"/>
        </w:rPr>
        <w:t xml:space="preserve">AIMS Neuroscience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A5555">
        <w:rPr>
          <w:rFonts w:ascii="Times New Roman" w:hAnsi="Times New Roman" w:cs="Times New Roman"/>
          <w:sz w:val="24"/>
          <w:szCs w:val="24"/>
        </w:rPr>
        <w:t>7/4 418-437</w:t>
      </w:r>
    </w:p>
    <w:p w14:paraId="2388E5BD" w14:textId="5B5E4A28" w:rsidR="0068659F" w:rsidRPr="00165ABB" w:rsidRDefault="0068659F" w:rsidP="0068659F">
      <w:pPr>
        <w:autoSpaceDE w:val="0"/>
        <w:autoSpaceDN w:val="0"/>
        <w:adjustRightInd w:val="0"/>
      </w:pPr>
      <w:r w:rsidRPr="00165ABB">
        <w:t xml:space="preserve">Posner, MI &amp; Rothbart </w:t>
      </w:r>
      <w:proofErr w:type="spellStart"/>
      <w:r w:rsidRPr="00165ABB">
        <w:t>M.K</w:t>
      </w:r>
      <w:proofErr w:type="spellEnd"/>
      <w:r w:rsidRPr="00165ABB">
        <w:t xml:space="preserve"> (2021</w:t>
      </w:r>
      <w:r>
        <w:t>)</w:t>
      </w:r>
      <w:r w:rsidRPr="00165ABB">
        <w:t xml:space="preserve"> Enhancing Intelligence </w:t>
      </w:r>
      <w:r>
        <w:t xml:space="preserve"> In </w:t>
      </w:r>
      <w:r w:rsidRPr="00165ABB">
        <w:t xml:space="preserve">The Cambridge Handbook </w:t>
      </w:r>
      <w:r>
        <w:tab/>
      </w:r>
      <w:r w:rsidRPr="00165ABB">
        <w:t>of Intelligence and Cognitive Neuroscience</w:t>
      </w:r>
      <w:r>
        <w:t xml:space="preserve"> </w:t>
      </w:r>
      <w:r w:rsidRPr="00165ABB">
        <w:t xml:space="preserve">Edited by Aron K. </w:t>
      </w:r>
      <w:proofErr w:type="spellStart"/>
      <w:r w:rsidRPr="00165ABB">
        <w:t>Barbey</w:t>
      </w:r>
      <w:proofErr w:type="spellEnd"/>
      <w:r w:rsidRPr="00165ABB">
        <w:t xml:space="preserve"> , </w:t>
      </w:r>
      <w:proofErr w:type="spellStart"/>
      <w:r w:rsidRPr="00165ABB">
        <w:t>Sherif</w:t>
      </w:r>
      <w:proofErr w:type="spellEnd"/>
      <w:r w:rsidRPr="00165ABB">
        <w:t xml:space="preserve"> </w:t>
      </w:r>
      <w:r>
        <w:tab/>
      </w:r>
      <w:r w:rsidRPr="00165ABB">
        <w:t>Karama , Richard J. Haier</w:t>
      </w:r>
      <w:r>
        <w:t>. Ch  18 page 367-381</w:t>
      </w:r>
      <w:r>
        <w:tab/>
      </w:r>
    </w:p>
    <w:p w14:paraId="1729720D" w14:textId="7692DA6E" w:rsidR="00C75801" w:rsidRPr="00C75801" w:rsidRDefault="00C75801" w:rsidP="00C75801">
      <w:pPr>
        <w:pStyle w:val="BodyA"/>
        <w:rPr>
          <w:rStyle w:val="A2"/>
          <w:rFonts w:ascii="Times New Roman" w:hAnsi="Times New Roman" w:cs="Times New Roman"/>
          <w:b w:val="0"/>
          <w:bCs w:val="0"/>
          <w:sz w:val="24"/>
          <w:szCs w:val="24"/>
        </w:rPr>
      </w:pPr>
      <w:r w:rsidRPr="00AA791C">
        <w:t xml:space="preserve">Voelker, </w:t>
      </w:r>
      <w:r>
        <w:t xml:space="preserve">P., </w:t>
      </w:r>
      <w:proofErr w:type="spellStart"/>
      <w:r w:rsidRPr="00AA791C">
        <w:t>Weible</w:t>
      </w:r>
      <w:proofErr w:type="spellEnd"/>
      <w:r>
        <w:rPr>
          <w:rStyle w:val="NoneA"/>
          <w:vertAlign w:val="superscript"/>
        </w:rPr>
        <w:t xml:space="preserve"> </w:t>
      </w:r>
      <w:r>
        <w:t>A.P.</w:t>
      </w:r>
      <w:r w:rsidRPr="00AA791C">
        <w:t xml:space="preserve">, </w:t>
      </w:r>
      <w:proofErr w:type="spellStart"/>
      <w:r w:rsidRPr="00AA791C">
        <w:t>Niell</w:t>
      </w:r>
      <w:proofErr w:type="spellEnd"/>
      <w:r>
        <w:rPr>
          <w:rStyle w:val="NoneA"/>
          <w:vertAlign w:val="superscript"/>
        </w:rPr>
        <w:t xml:space="preserve">, </w:t>
      </w:r>
      <w:proofErr w:type="spellStart"/>
      <w:r>
        <w:t>C.M</w:t>
      </w:r>
      <w:proofErr w:type="spellEnd"/>
      <w:r>
        <w:t>., C</w:t>
      </w:r>
      <w:r w:rsidRPr="00AA791C">
        <w:t>havez</w:t>
      </w:r>
      <w:r>
        <w:rPr>
          <w:rStyle w:val="NoneA"/>
          <w:vertAlign w:val="superscript"/>
        </w:rPr>
        <w:t xml:space="preserve"> </w:t>
      </w:r>
      <w:r>
        <w:t>R.S.</w:t>
      </w:r>
      <w:r w:rsidRPr="00AA791C">
        <w:t>, Tovar</w:t>
      </w:r>
      <w:r>
        <w:rPr>
          <w:rStyle w:val="NoneA"/>
          <w:vertAlign w:val="superscript"/>
        </w:rPr>
        <w:t xml:space="preserve">, </w:t>
      </w:r>
      <w:r>
        <w:t xml:space="preserve">D.T., </w:t>
      </w:r>
      <w:r w:rsidRPr="00AA791C">
        <w:t>Rothbar</w:t>
      </w:r>
      <w:r>
        <w:t xml:space="preserve">t, </w:t>
      </w:r>
      <w:proofErr w:type="spellStart"/>
      <w:r>
        <w:t>M.K</w:t>
      </w:r>
      <w:proofErr w:type="spellEnd"/>
      <w:r>
        <w:t xml:space="preserve">. </w:t>
      </w:r>
      <w:r w:rsidRPr="00AA791C">
        <w:t xml:space="preserve">&amp; </w:t>
      </w:r>
      <w:r>
        <w:tab/>
      </w:r>
      <w:r w:rsidRPr="00AA791C">
        <w:t>Posne</w:t>
      </w:r>
      <w:r>
        <w:t>r, M.I. (2021)</w:t>
      </w:r>
      <w:r>
        <w:rPr>
          <w:rStyle w:val="NoneA"/>
          <w:vertAlign w:val="superscript"/>
        </w:rPr>
        <w:t xml:space="preserve">. </w:t>
      </w:r>
      <w:r w:rsidRPr="00C91F61">
        <w:rPr>
          <w:rStyle w:val="A2"/>
          <w:rFonts w:ascii="Times New Roman" w:hAnsi="Times New Roman" w:cs="Times New Roman"/>
          <w:b w:val="0"/>
          <w:bCs w:val="0"/>
          <w:sz w:val="24"/>
          <w:szCs w:val="24"/>
        </w:rPr>
        <w:t xml:space="preserve">Evaluating an Approach to Improving Attention Networks </w:t>
      </w:r>
      <w:r>
        <w:rPr>
          <w:rStyle w:val="A2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91F61">
        <w:rPr>
          <w:rStyle w:val="A2"/>
          <w:rFonts w:ascii="Times New Roman" w:hAnsi="Times New Roman" w:cs="Times New Roman"/>
          <w:b w:val="0"/>
          <w:bCs w:val="0"/>
          <w:sz w:val="24"/>
          <w:szCs w:val="24"/>
        </w:rPr>
        <w:t>by Theta Stimulation</w:t>
      </w:r>
      <w:r>
        <w:rPr>
          <w:rStyle w:val="A2"/>
          <w:rFonts w:ascii="Times New Roman" w:hAnsi="Times New Roman" w:cs="Times New Roman"/>
          <w:b w:val="0"/>
          <w:bCs w:val="0"/>
        </w:rPr>
        <w:t xml:space="preserve"> </w:t>
      </w:r>
      <w:r w:rsidRPr="00C75801">
        <w:rPr>
          <w:rStyle w:val="A2"/>
          <w:rFonts w:ascii="Times New Roman" w:hAnsi="Times New Roman" w:cs="Times New Roman"/>
          <w:b w:val="0"/>
          <w:bCs w:val="0"/>
          <w:sz w:val="24"/>
          <w:szCs w:val="24"/>
        </w:rPr>
        <w:t>Journal of Physical Medicine and Rehabilitation 3/1, 17-22</w:t>
      </w:r>
    </w:p>
    <w:p w14:paraId="19CE454D" w14:textId="0CD2BBE4" w:rsidR="00C75801" w:rsidRDefault="00C75801" w:rsidP="00A9723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B7F108" w14:textId="77777777" w:rsidR="00D56AAA" w:rsidRDefault="00D56AAA" w:rsidP="004D7151">
      <w:pPr>
        <w:pStyle w:val="BodyA"/>
      </w:pPr>
    </w:p>
    <w:p w14:paraId="115A30F6" w14:textId="77777777" w:rsidR="00D56AAA" w:rsidRDefault="00D56AAA" w:rsidP="004D7151">
      <w:pPr>
        <w:pStyle w:val="BodyA"/>
      </w:pPr>
    </w:p>
    <w:p w14:paraId="7ED37E2E" w14:textId="2E81C9B8" w:rsidR="008B228B" w:rsidRDefault="008B228B" w:rsidP="005E194A">
      <w:pPr>
        <w:autoSpaceDE w:val="0"/>
        <w:autoSpaceDN w:val="0"/>
        <w:adjustRightInd w:val="0"/>
      </w:pPr>
      <w:r>
        <w:lastRenderedPageBreak/>
        <w:t xml:space="preserve">Posner, M.I. (2022) Developing a Brain: A Life in Psychology. </w:t>
      </w:r>
      <w:r w:rsidR="005E5D01">
        <w:t xml:space="preserve">Parker, CO:          </w:t>
      </w:r>
      <w:r w:rsidR="005E5D01">
        <w:tab/>
        <w:t>Outskirts Press</w:t>
      </w:r>
    </w:p>
    <w:p w14:paraId="29B561D4" w14:textId="3F857B2F" w:rsidR="00D56AAA" w:rsidRPr="005E194A" w:rsidRDefault="00D56AAA" w:rsidP="005E194A">
      <w:pPr>
        <w:autoSpaceDE w:val="0"/>
        <w:autoSpaceDN w:val="0"/>
        <w:adjustRightInd w:val="0"/>
        <w:rPr>
          <w:sz w:val="14"/>
          <w:szCs w:val="14"/>
        </w:rPr>
      </w:pPr>
      <w:r w:rsidRPr="0090032D">
        <w:t>Posner, M.</w:t>
      </w:r>
      <w:r>
        <w:t>I</w:t>
      </w:r>
      <w:r w:rsidRPr="0090032D">
        <w:t xml:space="preserve">., </w:t>
      </w:r>
      <w:proofErr w:type="spellStart"/>
      <w:r w:rsidRPr="0090032D">
        <w:t>Weible</w:t>
      </w:r>
      <w:proofErr w:type="spellEnd"/>
      <w:r w:rsidRPr="0090032D">
        <w:t xml:space="preserve">, A.P., Voelker, P., Rothbart, </w:t>
      </w:r>
      <w:proofErr w:type="spellStart"/>
      <w:r w:rsidRPr="0090032D">
        <w:t>M.K</w:t>
      </w:r>
      <w:proofErr w:type="spellEnd"/>
      <w:r w:rsidRPr="0090032D">
        <w:t xml:space="preserve">. &amp; </w:t>
      </w:r>
      <w:proofErr w:type="spellStart"/>
      <w:r w:rsidRPr="0090032D">
        <w:t>Niell</w:t>
      </w:r>
      <w:proofErr w:type="spellEnd"/>
      <w:r w:rsidRPr="0090032D">
        <w:t xml:space="preserve">, </w:t>
      </w:r>
      <w:proofErr w:type="spellStart"/>
      <w:r w:rsidRPr="0090032D">
        <w:t>C.M</w:t>
      </w:r>
      <w:proofErr w:type="spellEnd"/>
      <w:r w:rsidRPr="0090032D">
        <w:t xml:space="preserve">. (2022) Decision </w:t>
      </w:r>
      <w:r>
        <w:t xml:space="preserve">   </w:t>
      </w:r>
      <w:r>
        <w:tab/>
      </w:r>
      <w:r w:rsidRPr="0090032D">
        <w:t xml:space="preserve">Making as a Learned Skill in Mice and Humans  </w:t>
      </w:r>
      <w:r w:rsidRPr="0090032D">
        <w:rPr>
          <w:i/>
          <w:iCs/>
        </w:rPr>
        <w:t>Frontiers in Neuroscience</w:t>
      </w:r>
      <w:r w:rsidR="005E194A" w:rsidRPr="005E194A">
        <w:rPr>
          <w:sz w:val="14"/>
          <w:szCs w:val="14"/>
        </w:rPr>
        <w:t xml:space="preserve"> </w:t>
      </w:r>
      <w:r w:rsidR="005E194A">
        <w:rPr>
          <w:sz w:val="14"/>
          <w:szCs w:val="14"/>
        </w:rPr>
        <w:t xml:space="preserve"> </w:t>
      </w:r>
      <w:r w:rsidR="005E194A">
        <w:rPr>
          <w:sz w:val="14"/>
          <w:szCs w:val="14"/>
        </w:rPr>
        <w:tab/>
      </w:r>
      <w:proofErr w:type="spellStart"/>
      <w:r w:rsidR="005E194A" w:rsidRPr="005E194A">
        <w:t>16:834701.doi</w:t>
      </w:r>
      <w:proofErr w:type="spellEnd"/>
      <w:r w:rsidR="005E194A" w:rsidRPr="005E194A">
        <w:t>: 10.3389/</w:t>
      </w:r>
      <w:proofErr w:type="spellStart"/>
      <w:r w:rsidR="005E194A" w:rsidRPr="005E194A">
        <w:t>fnins.2022.834701</w:t>
      </w:r>
      <w:proofErr w:type="spellEnd"/>
      <w:r w:rsidRPr="0090032D">
        <w:t xml:space="preserve">  </w:t>
      </w:r>
    </w:p>
    <w:p w14:paraId="1736445D" w14:textId="295C6F2E" w:rsidR="005E194A" w:rsidRDefault="005E194A" w:rsidP="005E194A">
      <w:pPr>
        <w:autoSpaceDE w:val="0"/>
        <w:autoSpaceDN w:val="0"/>
        <w:adjustRightInd w:val="0"/>
      </w:pPr>
      <w:r>
        <w:t xml:space="preserve">Posner, M.I. &amp; Rothbart </w:t>
      </w:r>
      <w:proofErr w:type="spellStart"/>
      <w:r>
        <w:t>M.K</w:t>
      </w:r>
      <w:proofErr w:type="spellEnd"/>
      <w:r>
        <w:t>. (2022)</w:t>
      </w:r>
      <w:r w:rsidRPr="005E194A">
        <w:rPr>
          <w:sz w:val="44"/>
          <w:szCs w:val="44"/>
        </w:rPr>
        <w:t xml:space="preserve"> </w:t>
      </w:r>
      <w:r w:rsidRPr="005E194A">
        <w:t xml:space="preserve">Genetic and Experiential Factors in Brain </w:t>
      </w:r>
      <w:r w:rsidRPr="005E194A">
        <w:tab/>
        <w:t xml:space="preserve">Development: </w:t>
      </w:r>
      <w:r w:rsidRPr="005E194A">
        <w:tab/>
        <w:t>The Examples of Executive Attention and Self-regulation</w:t>
      </w:r>
    </w:p>
    <w:p w14:paraId="5A220124" w14:textId="105B9ECB" w:rsidR="005E194A" w:rsidRPr="005E194A" w:rsidRDefault="005E194A" w:rsidP="005E194A">
      <w:pPr>
        <w:autoSpaceDE w:val="0"/>
        <w:autoSpaceDN w:val="0"/>
        <w:adjustRightInd w:val="0"/>
      </w:pPr>
      <w:r>
        <w:tab/>
        <w:t xml:space="preserve">In  Olivier </w:t>
      </w:r>
      <w:proofErr w:type="spellStart"/>
      <w:r>
        <w:t>Houde</w:t>
      </w:r>
      <w:proofErr w:type="spellEnd"/>
      <w:r>
        <w:t xml:space="preserve"> &amp; </w:t>
      </w:r>
      <w:r w:rsidRPr="005E194A">
        <w:t>Gregoire Borst</w:t>
      </w:r>
      <w:r>
        <w:t xml:space="preserve"> (Eds) </w:t>
      </w:r>
      <w:r w:rsidRPr="005E194A">
        <w:t xml:space="preserve">The Cambridge Handbook of Cognitive </w:t>
      </w:r>
      <w:r w:rsidRPr="005E194A">
        <w:tab/>
        <w:t>Development</w:t>
      </w:r>
      <w:r>
        <w:t xml:space="preserve"> Ch. 5</w:t>
      </w:r>
      <w:r w:rsidR="00A528F9">
        <w:t>, 105-121</w:t>
      </w:r>
      <w:r w:rsidR="004B15F7">
        <w:t xml:space="preserve"> </w:t>
      </w:r>
    </w:p>
    <w:p w14:paraId="0173BA9B" w14:textId="69EC84D0" w:rsidR="004D7151" w:rsidRPr="004B15F7" w:rsidRDefault="005E194A" w:rsidP="004D7151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7151" w:rsidRPr="00321425">
        <w:t>Roth</w:t>
      </w:r>
      <w:r w:rsidR="00DC051F">
        <w:t>b</w:t>
      </w:r>
      <w:r w:rsidR="004D7151" w:rsidRPr="00321425">
        <w:t xml:space="preserve">art, </w:t>
      </w:r>
      <w:proofErr w:type="spellStart"/>
      <w:r w:rsidR="004D7151" w:rsidRPr="00321425">
        <w:t>M.K</w:t>
      </w:r>
      <w:proofErr w:type="spellEnd"/>
      <w:r w:rsidR="004D7151" w:rsidRPr="00321425">
        <w:t xml:space="preserve">. &amp; Posner, M.I.  (2022) </w:t>
      </w:r>
      <w:r w:rsidR="004D7151" w:rsidRPr="00321425">
        <w:rPr>
          <w:rFonts w:ascii="Times New Roman" w:hAnsi="Times New Roman" w:cs="Times New Roman"/>
        </w:rPr>
        <w:t xml:space="preserve">Individual differences in temperament and the </w:t>
      </w:r>
      <w:r w:rsidR="00321425">
        <w:rPr>
          <w:rFonts w:ascii="Times New Roman" w:hAnsi="Times New Roman" w:cs="Times New Roman"/>
        </w:rPr>
        <w:tab/>
      </w:r>
      <w:r w:rsidR="004D7151" w:rsidRPr="00321425">
        <w:rPr>
          <w:rFonts w:ascii="Times New Roman" w:hAnsi="Times New Roman" w:cs="Times New Roman"/>
        </w:rPr>
        <w:t>efficiency of brain networks. Current Opinion in Behavioral Sciences 43</w:t>
      </w:r>
      <w:r w:rsidR="00195D5A" w:rsidRPr="00321425">
        <w:rPr>
          <w:rFonts w:ascii="Times New Roman" w:hAnsi="Times New Roman" w:cs="Times New Roman"/>
        </w:rPr>
        <w:t xml:space="preserve">/2 </w:t>
      </w:r>
      <w:r w:rsidR="00321425">
        <w:rPr>
          <w:rFonts w:ascii="Times New Roman" w:hAnsi="Times New Roman" w:cs="Times New Roman"/>
        </w:rPr>
        <w:t xml:space="preserve">      </w:t>
      </w:r>
      <w:r w:rsidR="00321425">
        <w:rPr>
          <w:rFonts w:ascii="Times New Roman" w:hAnsi="Times New Roman" w:cs="Times New Roman"/>
        </w:rPr>
        <w:tab/>
      </w:r>
      <w:r w:rsidR="00195D5A" w:rsidRPr="00321425">
        <w:rPr>
          <w:rFonts w:ascii="Times New Roman" w:hAnsi="Times New Roman" w:cs="Times New Roman"/>
        </w:rPr>
        <w:t>242-248</w:t>
      </w:r>
    </w:p>
    <w:p w14:paraId="071C1C59" w14:textId="77777777" w:rsidR="00A9723F" w:rsidRPr="00321425" w:rsidRDefault="00A9723F" w:rsidP="00A9723F">
      <w:pPr>
        <w:pStyle w:val="PlainText"/>
        <w:rPr>
          <w:rFonts w:ascii="Courier New" w:hAnsi="Courier New" w:cs="Courier New"/>
          <w:i/>
          <w:iCs/>
          <w:sz w:val="24"/>
          <w:szCs w:val="24"/>
        </w:rPr>
      </w:pPr>
    </w:p>
    <w:p w14:paraId="68CF31DC" w14:textId="77777777" w:rsidR="00BA2D27" w:rsidRPr="00C75801" w:rsidRDefault="00BA2D27" w:rsidP="001B034F">
      <w:pPr>
        <w:autoSpaceDE w:val="0"/>
        <w:autoSpaceDN w:val="0"/>
        <w:adjustRightInd w:val="0"/>
      </w:pPr>
    </w:p>
    <w:p w14:paraId="72CF0B2C" w14:textId="0BEC861B" w:rsidR="00B14668" w:rsidRDefault="00B14668" w:rsidP="001B034F">
      <w:pPr>
        <w:autoSpaceDE w:val="0"/>
        <w:autoSpaceDN w:val="0"/>
        <w:adjustRightInd w:val="0"/>
      </w:pPr>
    </w:p>
    <w:p w14:paraId="0BE17BAD" w14:textId="6452425C" w:rsidR="00B14668" w:rsidRDefault="00B14668" w:rsidP="001B034F">
      <w:pPr>
        <w:autoSpaceDE w:val="0"/>
        <w:autoSpaceDN w:val="0"/>
        <w:adjustRightInd w:val="0"/>
      </w:pPr>
    </w:p>
    <w:p w14:paraId="78D7714C" w14:textId="77777777" w:rsidR="001B034F" w:rsidRDefault="001B034F" w:rsidP="001B034F"/>
    <w:p w14:paraId="2ECAB341" w14:textId="77777777" w:rsidR="001B034F" w:rsidRDefault="001B034F" w:rsidP="00402EB9"/>
    <w:p w14:paraId="14514799" w14:textId="77777777" w:rsidR="00561948" w:rsidRPr="00402EB9" w:rsidRDefault="00561948" w:rsidP="00402EB9"/>
    <w:p w14:paraId="2080EB8D" w14:textId="77777777" w:rsidR="0000770A" w:rsidRPr="0000770A" w:rsidRDefault="0000770A" w:rsidP="00170375">
      <w:pPr>
        <w:spacing w:before="100" w:beforeAutospacing="1" w:line="480" w:lineRule="auto"/>
      </w:pPr>
    </w:p>
    <w:p w14:paraId="40B3C095" w14:textId="77777777" w:rsidR="00A878E1" w:rsidRPr="0000770A" w:rsidRDefault="00D64EB5" w:rsidP="00170375">
      <w:pPr>
        <w:rPr>
          <w:i/>
          <w:color w:val="000000"/>
        </w:rPr>
      </w:pPr>
      <w:hyperlink r:id="rId123" w:history="1">
        <w:hyperlink r:id="rId124" w:history="1">
          <w:hyperlink r:id="rId125" w:history="1">
            <w:hyperlink r:id="rId126" w:history="1">
              <w:hyperlink r:id="rId127" w:history="1">
                <w:hyperlink r:id="rId128" w:history="1">
                  <w:hyperlink r:id="rId129" w:history="1">
                    <w:hyperlink r:id="rId130" w:history="1">
                      <w:hyperlink r:id="rId131" w:history="1">
                        <w:hyperlink r:id="rId132" w:history="1">
                          <w:hyperlink r:id="rId133" w:history="1">
                            <w:hyperlink r:id="rId134" w:history="1">
                              <w:hyperlink r:id="rId135" w:history="1">
                                <w:hyperlink r:id="rId136" w:history="1">
                                  <w:hyperlink r:id="rId137" w:history="1">
                                    <w:hyperlink r:id="rId138" w:history="1">
                                      <w:hyperlink r:id="rId139" w:history="1">
                                        <w:hyperlink r:id="rId140" w:history="1">
                                          <w:hyperlink r:id="rId141" w:history="1">
                                            <w:hyperlink r:id="rId142" w:history="1">
                                              <w:hyperlink r:id="rId143" w:history="1">
                                                <w:hyperlink r:id="rId144" w:history="1">
                                                  <w:hyperlink r:id="rId145" w:history="1">
                                                    <w:hyperlink r:id="rId146" w:history="1">
                                                      <w:hyperlink r:id="rId147" w:history="1">
                                                        <w:hyperlink r:id="rId148" w:history="1">
                                                          <w:hyperlink r:id="rId149" w:history="1">
                                                            <w:hyperlink r:id="rId150" w:history="1">
                                                              <w:hyperlink r:id="rId151" w:history="1">
                                                                <w:hyperlink r:id="rId152" w:history="1">
                                                                  <w:hyperlink r:id="rId153" w:history="1">
                                                                    <w:hyperlink r:id="rId154" w:history="1">
                                                                      <w:hyperlink r:id="rId155" w:history="1">
                                                                        <w:hyperlink r:id="rId156" w:history="1">
                                                                          <w:hyperlink r:id="rId157" w:history="1">
                                                                            <w:hyperlink r:id="rId158" w:history="1">
                                                                              <w:hyperlink r:id="rId159" w:history="1">
                                                                                <w:hyperlink r:id="rId160" w:history="1">
                                                                                  <w:hyperlink r:id="rId161" w:history="1">
                                                                                    <w:hyperlink r:id="rId162" w:history="1">
                                                                                      <w:hyperlink r:id="rId163" w:history="1">
                                                                                        <w:hyperlink r:id="rId164" w:history="1">
                                                                                          <w:hyperlink r:id="rId165" w:history="1">
                                                                                            <w:hyperlink r:id="rId166" w:history="1">
                                                                                              <w:hyperlink r:id="rId167" w:history="1">
                                                                                                <w:hyperlink r:id="rId168" w:history="1">
                                                                                                  <w:hyperlink r:id="rId169" w:history="1">
                                                                                                    <w:hyperlink r:id="rId170" w:history="1">
                                                                                                      <w:hyperlink r:id="rId171" w:history="1">
                                                                                                        <w:hyperlink r:id="rId172" w:history="1">
                                                                                                          <w:hyperlink r:id="rId173" w:history="1">
                                                                                                            <w:hyperlink r:id="rId174" w:history="1">
                                                                                                              <w:hyperlink r:id="rId175" w:history="1">
                                                                                                                <w:hyperlink r:id="rId176" w:history="1">
                                                                                                                  <w:hyperlink r:id="rId177" w:history="1">
                                                                                                                    <w:hyperlink r:id="rId178" w:history="1">
                                                                                                                      <w:hyperlink r:id="rId179" w:history="1">
                                                                                                                        <w:hyperlink r:id="rId180" w:history="1">
                                                                                                                          <w:hyperlink r:id="rId181" w:history="1">
                                                                                                                            <w:hyperlink r:id="rId182" w:history="1">
                                                                                                                              <w:hyperlink r:id="rId183" w:history="1">
                                                                                                                                <w:hyperlink r:id="rId184" w:history="1">
                                                                                                                                  <w:hyperlink r:id="rId185" w:history="1">
                                                                                                                                    <w:hyperlink r:id="rId186" w:history="1">
                                                                                                                                      <w:hyperlink r:id="rId187" w:history="1">
                                                                                                                                        <w:hyperlink r:id="rId188" w:history="1">
                                                                                                                                          <w:hyperlink r:id="rId189" w:history="1">
                                                                                                                                            <w:hyperlink r:id="rId190" w:history="1">
                                                                                                                                              <w:hyperlink r:id="rId191" w:history="1">
                                                                                                                                                <w:hyperlink r:id="rId192" w:history="1">
                                                                                                                                                  <w:hyperlink r:id="rId193" w:history="1">
                                                                                                                                                    <w:hyperlink r:id="rId194" w:history="1">
                                                                                                                                                      <w:hyperlink r:id="rId195" w:history="1">
                                                                                                                                                        <w:hyperlink r:id="rId196" w:history="1">
                                                                                                                                                          <w:hyperlink r:id="rId197" w:history="1">
                                                                                                                                                            <w:hyperlink r:id="rId198" w:history="1">
                                                                                                                                                              <w:hyperlink r:id="rId199" w:history="1">
                                                                                                                                                                <w:hyperlink r:id="rId200" w:history="1">
                                                                                                                                                                  <w:hyperlink r:id="rId201" w:history="1">
                                                                                                                                                                    <w:hyperlink r:id="rId202" w:history="1">
                                                                                                                                                                      <w:hyperlink r:id="rId203" w:history="1">
                                                                                                                                                                        <w:hyperlink r:id="rId204" w:history="1">
                                                                                                                                                                          <w:hyperlink r:id="rId205" w:history="1">
                                                                                                                                                                            <w:hyperlink r:id="rId206" w:history="1">
                                                                                                                                                                              <w:hyperlink r:id="rId207" w:history="1">
                                                                                                                                                                                <w:hyperlink r:id="rId208" w:history="1">
                                                                                                                                                                                  <w:hyperlink r:id="rId209" w:history="1">
                                                                                                                                                                                    <w:hyperlink r:id="rId210" w:history="1">
                                                                                                                                                                                      <w:hyperlink r:id="rId211" w:history="1">
                                                                                                                                                                                        <w:hyperlink r:id="rId212" w:history="1">
                                                                                                                                                                                          <w:hyperlink r:id="rId213" w:history="1">
                                                                                                                                                                                            <w:hyperlink r:id="rId214" w:history="1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hyperlink r:id="rId215" w:history="1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nstrText xml:space="preserve"> INCLUDEPICTURE  "http://libweb.uoregon.edu/Assets/findtext/findtext.gif" \* MERGEFORMATINET </w:instrTex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pict w14:anchorId="723A0792">
                                                                                                                                                                                                    <v:shape id="_x0000_i1025" type="#_x0000_t75" alt="FindText" href="../../../../../../javascript/void" style="width:23.5pt;height:23.5pt;mso-width-percent:0;mso-height-percent:0;mso-width-percent:0;mso-height-percent:0" o:button="t">
                                                                                                                                                                                                      <v:imagedata r:id="rId101" r:href="rId216"/>
                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                </w:pic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vanish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  </w:hyperlink>
                                                                                                                                    </w:hyperlink>
                                                                                                                                  </w:hyperlink>
                                                                                                                                </w:hyperlink>
                                                                                                                              </w:hyperlink>
                                                                                                                            </w:hyperlink>
                                                                                                                          </w:hyperlink>
                                                                                                                        </w:hyperlink>
                                                                                                                      </w:hyperlink>
                                                                                                                    </w:hyperlink>
                                                                                                                  </w:hyperlink>
                                                                                                                </w:hyperlink>
                                                                                                              </w:hyperlink>
                                                                                                            </w:hyperlink>
                                                                                                          </w:hyperlink>
                                                                                                        </w:hyperlink>
                                                                                                      </w:hyperlink>
                                                                                                    </w:hyperlink>
                                                                                                  </w:hyperlink>
                                                                                                </w:hyperlink>
                                                                                              </w:hyperlink>
                                                                                            </w:hyperlink>
                                                                                          </w:hyperlink>
                                                                                        </w:hyperlink>
                                                                                      </w:hyperlink>
                                                                                    </w:hyperlink>
                                                                                  </w:hyperlink>
                                                                                </w:hyperlink>
                                                                              </w:hyperlink>
                                                                            </w:hyperlink>
                                                                          </w:hyperlink>
                                                                        </w:hyperlink>
                                                                      </w:hyperlink>
                                                                    </w:hyperlink>
                                                                  </w:hyperlink>
                                                                </w:hyperlink>
                                                              </w:hyperlink>
                                                            </w:hyperlink>
                                                          </w:hyperlink>
                                                        </w:hyperlink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</w:hyperlink>
    </w:p>
    <w:p w14:paraId="4AEFE49A" w14:textId="77777777" w:rsidR="00A878E1" w:rsidRPr="00F44B97" w:rsidRDefault="00A878E1" w:rsidP="00170375">
      <w:pPr>
        <w:rPr>
          <w:color w:val="000000"/>
          <w:vertAlign w:val="superscript"/>
        </w:rPr>
      </w:pPr>
    </w:p>
    <w:p w14:paraId="7021C4EE" w14:textId="77777777" w:rsidR="00A878E1" w:rsidRPr="00F44B97" w:rsidRDefault="00A878E1" w:rsidP="00170375">
      <w:pPr>
        <w:rPr>
          <w:color w:val="000000"/>
          <w:vertAlign w:val="superscript"/>
        </w:rPr>
      </w:pPr>
    </w:p>
    <w:p w14:paraId="5A8CC842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65EB7819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156B350C" w14:textId="77777777" w:rsidR="00A878E1" w:rsidRPr="00F44B97" w:rsidRDefault="00A878E1" w:rsidP="00170375">
      <w:pPr>
        <w:widowControl w:val="0"/>
        <w:autoSpaceDE w:val="0"/>
        <w:autoSpaceDN w:val="0"/>
        <w:adjustRightInd w:val="0"/>
        <w:rPr>
          <w:lang w:eastAsia="zh-CN"/>
        </w:rPr>
      </w:pPr>
    </w:p>
    <w:p w14:paraId="4CDEB84B" w14:textId="77777777" w:rsidR="00A878E1" w:rsidRPr="00F44B97" w:rsidRDefault="00457583" w:rsidP="00170375">
      <w:pPr>
        <w:widowControl w:val="0"/>
        <w:autoSpaceDE w:val="0"/>
        <w:autoSpaceDN w:val="0"/>
        <w:adjustRightInd w:val="0"/>
        <w:rPr>
          <w:rStyle w:val="PageNumber"/>
          <w:rFonts w:cs="Arial"/>
          <w:sz w:val="24"/>
          <w:szCs w:val="24"/>
        </w:rPr>
      </w:pPr>
      <w:r w:rsidRPr="00F44B97">
        <w:tab/>
      </w:r>
      <w:r w:rsidRPr="00F44B97">
        <w:rPr>
          <w:rStyle w:val="PageNumber"/>
          <w:rFonts w:cs="Arial"/>
          <w:sz w:val="24"/>
          <w:szCs w:val="24"/>
        </w:rPr>
        <w:t xml:space="preserve"> </w:t>
      </w:r>
    </w:p>
    <w:p w14:paraId="1750F229" w14:textId="77777777" w:rsidR="00A878E1" w:rsidRPr="00F44B97" w:rsidRDefault="00A878E1" w:rsidP="00170375">
      <w:pPr>
        <w:widowControl w:val="0"/>
        <w:adjustRightInd w:val="0"/>
        <w:rPr>
          <w:b/>
          <w:bCs/>
        </w:rPr>
      </w:pPr>
    </w:p>
    <w:p w14:paraId="1766CB5D" w14:textId="77777777" w:rsidR="00A878E1" w:rsidRPr="00F44B97" w:rsidRDefault="00A878E1" w:rsidP="00170375">
      <w:pPr>
        <w:widowControl w:val="0"/>
        <w:adjustRightInd w:val="0"/>
      </w:pPr>
    </w:p>
    <w:p w14:paraId="5D9478AA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23E5EF58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p w14:paraId="471BD7CA" w14:textId="77777777" w:rsidR="00A878E1" w:rsidRPr="00F44B97" w:rsidRDefault="00A878E1" w:rsidP="00170375">
      <w:pPr>
        <w:widowControl w:val="0"/>
        <w:autoSpaceDE w:val="0"/>
        <w:autoSpaceDN w:val="0"/>
        <w:adjustRightInd w:val="0"/>
      </w:pPr>
    </w:p>
    <w:bookmarkEnd w:id="2"/>
    <w:bookmarkEnd w:id="3"/>
    <w:p w14:paraId="12322B8A" w14:textId="77777777" w:rsidR="00A878E1" w:rsidRPr="00F44B97" w:rsidRDefault="00A878E1" w:rsidP="00170375">
      <w:pPr>
        <w:rPr>
          <w:color w:val="000000"/>
        </w:rPr>
      </w:pPr>
    </w:p>
    <w:p w14:paraId="721E6E61" w14:textId="77777777" w:rsidR="00170375" w:rsidRPr="00F44B97" w:rsidRDefault="00170375">
      <w:pPr>
        <w:rPr>
          <w:color w:val="000000"/>
        </w:rPr>
      </w:pPr>
    </w:p>
    <w:sectPr w:rsidR="00170375" w:rsidRPr="00F44B97">
      <w:headerReference w:type="even" r:id="rId217"/>
      <w:headerReference w:type="default" r:id="rId218"/>
      <w:footerReference w:type="even" r:id="rId219"/>
      <w:footerReference w:type="default" r:id="rId220"/>
      <w:headerReference w:type="first" r:id="rId221"/>
      <w:footerReference w:type="first" r:id="rId2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FA0" w14:textId="77777777" w:rsidR="00D64EB5" w:rsidRDefault="00D64EB5" w:rsidP="00F44B97">
      <w:r>
        <w:separator/>
      </w:r>
    </w:p>
  </w:endnote>
  <w:endnote w:type="continuationSeparator" w:id="0">
    <w:p w14:paraId="73CBC9B4" w14:textId="77777777" w:rsidR="00D64EB5" w:rsidRDefault="00D64EB5" w:rsidP="00F4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%øvK5'38‡õ©5'A7\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CE1E" w14:textId="77777777" w:rsidR="00037A15" w:rsidRDefault="00037A15" w:rsidP="00A65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B33D2" w14:textId="77777777" w:rsidR="00037A15" w:rsidRDefault="00037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336F" w14:textId="77777777" w:rsidR="00037A15" w:rsidRDefault="00037A15" w:rsidP="00A657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1396DB" w14:textId="77777777" w:rsidR="00037A15" w:rsidRDefault="00037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9A1" w14:textId="77777777" w:rsidR="00037A15" w:rsidRDefault="0003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5F5D" w14:textId="77777777" w:rsidR="00D64EB5" w:rsidRDefault="00D64EB5" w:rsidP="00F44B97">
      <w:r>
        <w:separator/>
      </w:r>
    </w:p>
  </w:footnote>
  <w:footnote w:type="continuationSeparator" w:id="0">
    <w:p w14:paraId="7C2B3920" w14:textId="77777777" w:rsidR="00D64EB5" w:rsidRDefault="00D64EB5" w:rsidP="00F4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0701" w14:textId="77777777" w:rsidR="00037A15" w:rsidRDefault="0003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8763" w14:textId="77777777" w:rsidR="00037A15" w:rsidRDefault="0003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733F" w14:textId="77777777" w:rsidR="00037A15" w:rsidRDefault="0003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7A26"/>
    <w:multiLevelType w:val="hybridMultilevel"/>
    <w:tmpl w:val="CF14DCFA"/>
    <w:lvl w:ilvl="0" w:tplc="8528D4D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BB968DA"/>
    <w:multiLevelType w:val="hybridMultilevel"/>
    <w:tmpl w:val="B0AEACCE"/>
    <w:lvl w:ilvl="0" w:tplc="9436538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318"/>
    <w:rsid w:val="0000108F"/>
    <w:rsid w:val="00006DB5"/>
    <w:rsid w:val="0000770A"/>
    <w:rsid w:val="00031FBD"/>
    <w:rsid w:val="000351F9"/>
    <w:rsid w:val="00037A15"/>
    <w:rsid w:val="00040CD8"/>
    <w:rsid w:val="00041A4C"/>
    <w:rsid w:val="00043E1B"/>
    <w:rsid w:val="00045620"/>
    <w:rsid w:val="00046040"/>
    <w:rsid w:val="000507F1"/>
    <w:rsid w:val="000A152B"/>
    <w:rsid w:val="000A1BBD"/>
    <w:rsid w:val="000A1E45"/>
    <w:rsid w:val="000A56DC"/>
    <w:rsid w:val="000C5D9A"/>
    <w:rsid w:val="000D1ACB"/>
    <w:rsid w:val="000D2ED4"/>
    <w:rsid w:val="000D3E8E"/>
    <w:rsid w:val="000E1789"/>
    <w:rsid w:val="000F51CC"/>
    <w:rsid w:val="000F7311"/>
    <w:rsid w:val="000F7AA5"/>
    <w:rsid w:val="00107B0A"/>
    <w:rsid w:val="001237AE"/>
    <w:rsid w:val="00132B36"/>
    <w:rsid w:val="001553EF"/>
    <w:rsid w:val="001679CF"/>
    <w:rsid w:val="00170375"/>
    <w:rsid w:val="00180B23"/>
    <w:rsid w:val="00184787"/>
    <w:rsid w:val="00191314"/>
    <w:rsid w:val="00191419"/>
    <w:rsid w:val="00195D5A"/>
    <w:rsid w:val="001B034F"/>
    <w:rsid w:val="001C127E"/>
    <w:rsid w:val="001E7178"/>
    <w:rsid w:val="001F455B"/>
    <w:rsid w:val="00204E08"/>
    <w:rsid w:val="0020575E"/>
    <w:rsid w:val="00221B08"/>
    <w:rsid w:val="00223CD8"/>
    <w:rsid w:val="00231CF8"/>
    <w:rsid w:val="00236C05"/>
    <w:rsid w:val="00237ED4"/>
    <w:rsid w:val="00247EB7"/>
    <w:rsid w:val="00250DDD"/>
    <w:rsid w:val="0026517C"/>
    <w:rsid w:val="00271481"/>
    <w:rsid w:val="002824F5"/>
    <w:rsid w:val="00294A0C"/>
    <w:rsid w:val="002A1799"/>
    <w:rsid w:val="002A7B3E"/>
    <w:rsid w:val="002B111A"/>
    <w:rsid w:val="002C03CE"/>
    <w:rsid w:val="002C06E2"/>
    <w:rsid w:val="002C3976"/>
    <w:rsid w:val="002C708B"/>
    <w:rsid w:val="002D3A87"/>
    <w:rsid w:val="002D6B5A"/>
    <w:rsid w:val="002E70B5"/>
    <w:rsid w:val="002E7D80"/>
    <w:rsid w:val="002F01E1"/>
    <w:rsid w:val="002F342B"/>
    <w:rsid w:val="00303D86"/>
    <w:rsid w:val="00311597"/>
    <w:rsid w:val="00312563"/>
    <w:rsid w:val="00317025"/>
    <w:rsid w:val="00321425"/>
    <w:rsid w:val="00330569"/>
    <w:rsid w:val="0034177C"/>
    <w:rsid w:val="003463FE"/>
    <w:rsid w:val="003569A0"/>
    <w:rsid w:val="00363035"/>
    <w:rsid w:val="0036787C"/>
    <w:rsid w:val="003705C7"/>
    <w:rsid w:val="00376C9B"/>
    <w:rsid w:val="0038150A"/>
    <w:rsid w:val="00382F39"/>
    <w:rsid w:val="00382F73"/>
    <w:rsid w:val="003849F1"/>
    <w:rsid w:val="003A3C33"/>
    <w:rsid w:val="003A5F20"/>
    <w:rsid w:val="003D2C66"/>
    <w:rsid w:val="003D3729"/>
    <w:rsid w:val="003D6318"/>
    <w:rsid w:val="003E4DD3"/>
    <w:rsid w:val="003F1439"/>
    <w:rsid w:val="003F3FD8"/>
    <w:rsid w:val="00402EB9"/>
    <w:rsid w:val="00416017"/>
    <w:rsid w:val="00417351"/>
    <w:rsid w:val="0042378F"/>
    <w:rsid w:val="0042456E"/>
    <w:rsid w:val="004256EF"/>
    <w:rsid w:val="00435697"/>
    <w:rsid w:val="00437755"/>
    <w:rsid w:val="00455473"/>
    <w:rsid w:val="00457583"/>
    <w:rsid w:val="00461384"/>
    <w:rsid w:val="00466F26"/>
    <w:rsid w:val="00477377"/>
    <w:rsid w:val="00485B52"/>
    <w:rsid w:val="004910FB"/>
    <w:rsid w:val="004A71ED"/>
    <w:rsid w:val="004B15F7"/>
    <w:rsid w:val="004B3901"/>
    <w:rsid w:val="004B5911"/>
    <w:rsid w:val="004C6B77"/>
    <w:rsid w:val="004D2258"/>
    <w:rsid w:val="004D6315"/>
    <w:rsid w:val="004D7151"/>
    <w:rsid w:val="004E64A1"/>
    <w:rsid w:val="004F2F63"/>
    <w:rsid w:val="00537C11"/>
    <w:rsid w:val="00543DCD"/>
    <w:rsid w:val="005453DC"/>
    <w:rsid w:val="00554B22"/>
    <w:rsid w:val="00560493"/>
    <w:rsid w:val="00561948"/>
    <w:rsid w:val="00563A49"/>
    <w:rsid w:val="00580572"/>
    <w:rsid w:val="00582BD6"/>
    <w:rsid w:val="005B07EE"/>
    <w:rsid w:val="005C339E"/>
    <w:rsid w:val="005C387F"/>
    <w:rsid w:val="005D0A9C"/>
    <w:rsid w:val="005D4540"/>
    <w:rsid w:val="005D7681"/>
    <w:rsid w:val="005E194A"/>
    <w:rsid w:val="005E5D01"/>
    <w:rsid w:val="005F6A67"/>
    <w:rsid w:val="00615C02"/>
    <w:rsid w:val="00630F1B"/>
    <w:rsid w:val="00635DFB"/>
    <w:rsid w:val="0066545D"/>
    <w:rsid w:val="00670C44"/>
    <w:rsid w:val="00676948"/>
    <w:rsid w:val="00676C75"/>
    <w:rsid w:val="0068659F"/>
    <w:rsid w:val="00692F53"/>
    <w:rsid w:val="006940E5"/>
    <w:rsid w:val="006A17AF"/>
    <w:rsid w:val="006A20A3"/>
    <w:rsid w:val="006A6B2F"/>
    <w:rsid w:val="006C6D55"/>
    <w:rsid w:val="006E3FED"/>
    <w:rsid w:val="006E6EF9"/>
    <w:rsid w:val="006F1135"/>
    <w:rsid w:val="00702FE1"/>
    <w:rsid w:val="007058F7"/>
    <w:rsid w:val="00711B47"/>
    <w:rsid w:val="00715E12"/>
    <w:rsid w:val="0072493A"/>
    <w:rsid w:val="00735A36"/>
    <w:rsid w:val="0074606F"/>
    <w:rsid w:val="00752780"/>
    <w:rsid w:val="007612AA"/>
    <w:rsid w:val="00771DA4"/>
    <w:rsid w:val="00777268"/>
    <w:rsid w:val="007846ED"/>
    <w:rsid w:val="007862CB"/>
    <w:rsid w:val="007A46AD"/>
    <w:rsid w:val="007B0E32"/>
    <w:rsid w:val="007C1A07"/>
    <w:rsid w:val="007D22EE"/>
    <w:rsid w:val="007E7463"/>
    <w:rsid w:val="00812645"/>
    <w:rsid w:val="00815B65"/>
    <w:rsid w:val="00821E1E"/>
    <w:rsid w:val="008234ED"/>
    <w:rsid w:val="00825CA7"/>
    <w:rsid w:val="0083177C"/>
    <w:rsid w:val="00844BFD"/>
    <w:rsid w:val="0084605C"/>
    <w:rsid w:val="00866A96"/>
    <w:rsid w:val="0087444F"/>
    <w:rsid w:val="00876F8F"/>
    <w:rsid w:val="00882379"/>
    <w:rsid w:val="00890841"/>
    <w:rsid w:val="008A024D"/>
    <w:rsid w:val="008A42DD"/>
    <w:rsid w:val="008B228B"/>
    <w:rsid w:val="008C1D43"/>
    <w:rsid w:val="008C779C"/>
    <w:rsid w:val="008F2726"/>
    <w:rsid w:val="008F2E36"/>
    <w:rsid w:val="008F6AA5"/>
    <w:rsid w:val="00913BB5"/>
    <w:rsid w:val="00936287"/>
    <w:rsid w:val="00937EBF"/>
    <w:rsid w:val="009420EB"/>
    <w:rsid w:val="00954C10"/>
    <w:rsid w:val="00972718"/>
    <w:rsid w:val="00980321"/>
    <w:rsid w:val="009832AA"/>
    <w:rsid w:val="009861A4"/>
    <w:rsid w:val="009952EE"/>
    <w:rsid w:val="009A2EB9"/>
    <w:rsid w:val="009A5108"/>
    <w:rsid w:val="009A58E5"/>
    <w:rsid w:val="009A5C93"/>
    <w:rsid w:val="009D00CF"/>
    <w:rsid w:val="009D6759"/>
    <w:rsid w:val="009E714E"/>
    <w:rsid w:val="00A01484"/>
    <w:rsid w:val="00A02A06"/>
    <w:rsid w:val="00A05526"/>
    <w:rsid w:val="00A0584E"/>
    <w:rsid w:val="00A30024"/>
    <w:rsid w:val="00A3178E"/>
    <w:rsid w:val="00A33CE2"/>
    <w:rsid w:val="00A40E9D"/>
    <w:rsid w:val="00A467FC"/>
    <w:rsid w:val="00A46972"/>
    <w:rsid w:val="00A528F9"/>
    <w:rsid w:val="00A541CA"/>
    <w:rsid w:val="00A61FC3"/>
    <w:rsid w:val="00A6578E"/>
    <w:rsid w:val="00A65C5A"/>
    <w:rsid w:val="00A878E1"/>
    <w:rsid w:val="00A9723F"/>
    <w:rsid w:val="00AA491E"/>
    <w:rsid w:val="00B02C5F"/>
    <w:rsid w:val="00B10CCC"/>
    <w:rsid w:val="00B11CBB"/>
    <w:rsid w:val="00B142A5"/>
    <w:rsid w:val="00B14668"/>
    <w:rsid w:val="00B24FC3"/>
    <w:rsid w:val="00B5244A"/>
    <w:rsid w:val="00B75A4C"/>
    <w:rsid w:val="00B760A0"/>
    <w:rsid w:val="00B85596"/>
    <w:rsid w:val="00B8603A"/>
    <w:rsid w:val="00B92B54"/>
    <w:rsid w:val="00BA02D4"/>
    <w:rsid w:val="00BA2D27"/>
    <w:rsid w:val="00BC335F"/>
    <w:rsid w:val="00BC36BC"/>
    <w:rsid w:val="00BC4E08"/>
    <w:rsid w:val="00BC4F2D"/>
    <w:rsid w:val="00BE1B53"/>
    <w:rsid w:val="00BE3825"/>
    <w:rsid w:val="00BE76BC"/>
    <w:rsid w:val="00BF55E9"/>
    <w:rsid w:val="00C03EA6"/>
    <w:rsid w:val="00C12440"/>
    <w:rsid w:val="00C24AA8"/>
    <w:rsid w:val="00C30088"/>
    <w:rsid w:val="00C3257B"/>
    <w:rsid w:val="00C378BC"/>
    <w:rsid w:val="00C4479D"/>
    <w:rsid w:val="00C46821"/>
    <w:rsid w:val="00C665BB"/>
    <w:rsid w:val="00C67916"/>
    <w:rsid w:val="00C7201D"/>
    <w:rsid w:val="00C732FD"/>
    <w:rsid w:val="00C75801"/>
    <w:rsid w:val="00C76F62"/>
    <w:rsid w:val="00C771F0"/>
    <w:rsid w:val="00CA3D37"/>
    <w:rsid w:val="00CB3122"/>
    <w:rsid w:val="00CB4E2C"/>
    <w:rsid w:val="00CF1A58"/>
    <w:rsid w:val="00D00339"/>
    <w:rsid w:val="00D037AA"/>
    <w:rsid w:val="00D174E0"/>
    <w:rsid w:val="00D24C10"/>
    <w:rsid w:val="00D53417"/>
    <w:rsid w:val="00D56AAA"/>
    <w:rsid w:val="00D60C08"/>
    <w:rsid w:val="00D62188"/>
    <w:rsid w:val="00D64EB5"/>
    <w:rsid w:val="00D67DF7"/>
    <w:rsid w:val="00D8040E"/>
    <w:rsid w:val="00D81B0A"/>
    <w:rsid w:val="00D8282F"/>
    <w:rsid w:val="00D95932"/>
    <w:rsid w:val="00DA06F8"/>
    <w:rsid w:val="00DA15A6"/>
    <w:rsid w:val="00DA48FD"/>
    <w:rsid w:val="00DA7178"/>
    <w:rsid w:val="00DB5C5B"/>
    <w:rsid w:val="00DC051F"/>
    <w:rsid w:val="00DD0590"/>
    <w:rsid w:val="00DD6C84"/>
    <w:rsid w:val="00DE2BAC"/>
    <w:rsid w:val="00DE48F4"/>
    <w:rsid w:val="00DE606E"/>
    <w:rsid w:val="00DE7883"/>
    <w:rsid w:val="00DF4570"/>
    <w:rsid w:val="00E0393C"/>
    <w:rsid w:val="00E20214"/>
    <w:rsid w:val="00E27C8A"/>
    <w:rsid w:val="00E312D3"/>
    <w:rsid w:val="00E54631"/>
    <w:rsid w:val="00E57703"/>
    <w:rsid w:val="00E77891"/>
    <w:rsid w:val="00E81E4C"/>
    <w:rsid w:val="00E82CBD"/>
    <w:rsid w:val="00E913AE"/>
    <w:rsid w:val="00EA1585"/>
    <w:rsid w:val="00EA23A8"/>
    <w:rsid w:val="00EB7AE8"/>
    <w:rsid w:val="00EC304F"/>
    <w:rsid w:val="00EC525B"/>
    <w:rsid w:val="00ED1C0F"/>
    <w:rsid w:val="00EE183C"/>
    <w:rsid w:val="00F06E50"/>
    <w:rsid w:val="00F07380"/>
    <w:rsid w:val="00F111F3"/>
    <w:rsid w:val="00F11FBF"/>
    <w:rsid w:val="00F20D47"/>
    <w:rsid w:val="00F25624"/>
    <w:rsid w:val="00F27A8A"/>
    <w:rsid w:val="00F3233E"/>
    <w:rsid w:val="00F42F8E"/>
    <w:rsid w:val="00F44B97"/>
    <w:rsid w:val="00F52AF4"/>
    <w:rsid w:val="00F5561F"/>
    <w:rsid w:val="00F57514"/>
    <w:rsid w:val="00F72C22"/>
    <w:rsid w:val="00F81E03"/>
    <w:rsid w:val="00F94B7C"/>
    <w:rsid w:val="00FA0056"/>
    <w:rsid w:val="00FA3D0B"/>
    <w:rsid w:val="00FA45E8"/>
    <w:rsid w:val="00FB38B7"/>
    <w:rsid w:val="00FB58B9"/>
    <w:rsid w:val="00FB5F66"/>
    <w:rsid w:val="00FC2FD4"/>
    <w:rsid w:val="00FE0D61"/>
    <w:rsid w:val="00FE36B1"/>
    <w:rsid w:val="00FE39AC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DE1E9"/>
  <w14:defaultImageDpi w14:val="300"/>
  <w15:docId w15:val="{E5DE07E2-CAA8-7948-926F-8A067584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autoSpaceDE w:val="0"/>
      <w:autoSpaceDN w:val="0"/>
      <w:adjustRightInd w:val="0"/>
      <w:outlineLvl w:val="0"/>
    </w:pPr>
    <w:rPr>
      <w:rFonts w:ascii="Times" w:eastAsiaTheme="minorEastAsia" w:hAnsi="Times" w:cstheme="minorBidi"/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autoSpaceDE w:val="0"/>
      <w:autoSpaceDN w:val="0"/>
      <w:adjustRightInd w:val="0"/>
      <w:outlineLvl w:val="1"/>
    </w:pPr>
    <w:rPr>
      <w:rFonts w:ascii="Times" w:eastAsiaTheme="minorEastAsia" w:hAnsi="Times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="Times" w:eastAsiaTheme="minorEastAsia" w:hAnsi="Times" w:cstheme="minorBidi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eastAsiaTheme="minorEastAsia" w:hAnsi="Times" w:cstheme="minorBidi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widowControl w:val="0"/>
      <w:autoSpaceDE w:val="0"/>
      <w:autoSpaceDN w:val="0"/>
      <w:adjustRightInd w:val="0"/>
      <w:jc w:val="center"/>
    </w:pPr>
    <w:rPr>
      <w:rFonts w:ascii="Times" w:eastAsiaTheme="minorEastAsia" w:hAnsi="Times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" w:eastAsiaTheme="minorEastAsia" w:hAnsi="Times" w:cstheme="minorBidi" w:hint="default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widowControl w:val="0"/>
      <w:tabs>
        <w:tab w:val="left" w:pos="1800"/>
      </w:tabs>
      <w:autoSpaceDE w:val="0"/>
      <w:autoSpaceDN w:val="0"/>
      <w:adjustRightInd w:val="0"/>
      <w:ind w:left="2160" w:hanging="2160"/>
    </w:pPr>
    <w:rPr>
      <w:rFonts w:ascii="Times" w:eastAsiaTheme="minorEastAsia" w:hAnsi="Times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" w:eastAsiaTheme="minorEastAsia" w:hAnsi="Times" w:cstheme="minorBidi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Pr>
      <w:rFonts w:ascii="Times" w:eastAsiaTheme="minorEastAsia" w:hAnsi="Times" w:cstheme="minorBidi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eastAsiaTheme="minorEastAsia" w:hAnsi="Times" w:cstheme="minorBidi" w:hint="default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widowControl w:val="0"/>
      <w:autoSpaceDE w:val="0"/>
      <w:autoSpaceDN w:val="0"/>
      <w:adjustRightInd w:val="0"/>
      <w:ind w:left="480" w:hanging="480"/>
    </w:pPr>
    <w:rPr>
      <w:rFonts w:ascii="Times" w:eastAsiaTheme="minorEastAsia" w:hAnsi="Times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" w:eastAsiaTheme="minorEastAsia" w:hAnsi="Times" w:cstheme="minorBidi" w:hint="default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" w:eastAsiaTheme="minorEastAsia" w:hAnsi="Times" w:cstheme="minorBidi" w:hint="default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pPr>
      <w:widowControl w:val="0"/>
      <w:autoSpaceDE w:val="0"/>
      <w:autoSpaceDN w:val="0"/>
      <w:adjustRightInd w:val="0"/>
      <w:ind w:left="360" w:right="-108" w:hanging="360"/>
    </w:pPr>
    <w:rPr>
      <w:rFonts w:ascii="Times" w:eastAsiaTheme="minorEastAsia" w:hAnsi="Times" w:cstheme="minorBidi"/>
    </w:rPr>
  </w:style>
  <w:style w:type="paragraph" w:styleId="PlainText">
    <w:name w:val="Plain Text"/>
    <w:basedOn w:val="Normal"/>
    <w:link w:val="PlainTextChar"/>
    <w:uiPriority w:val="99"/>
    <w:unhideWhenUsed/>
    <w:rPr>
      <w:rFonts w:ascii="Times" w:eastAsiaTheme="minorEastAsia" w:hAnsi="Times" w:cstheme="minorBid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" w:eastAsiaTheme="minorEastAsia" w:hAnsi="Courier" w:cstheme="minorBidi" w:hint="default"/>
      <w:sz w:val="21"/>
      <w:szCs w:val="21"/>
    </w:rPr>
  </w:style>
  <w:style w:type="paragraph" w:customStyle="1" w:styleId="arttitle">
    <w:name w:val="arttitle"/>
    <w:basedOn w:val="Normal"/>
    <w:pPr>
      <w:spacing w:after="240" w:line="480" w:lineRule="atLeast"/>
    </w:pPr>
    <w:rPr>
      <w:rFonts w:ascii="Times" w:eastAsiaTheme="minorEastAsia" w:hAnsi="Times" w:cstheme="minorBidi"/>
      <w:b/>
      <w:bCs/>
      <w:sz w:val="32"/>
      <w:szCs w:val="32"/>
      <w:lang w:val="en-GB"/>
    </w:rPr>
  </w:style>
  <w:style w:type="paragraph" w:customStyle="1" w:styleId="aug">
    <w:name w:val="aug"/>
    <w:basedOn w:val="Normal"/>
    <w:pPr>
      <w:spacing w:after="240" w:line="480" w:lineRule="atLeast"/>
    </w:pPr>
    <w:rPr>
      <w:rFonts w:ascii="Times" w:eastAsiaTheme="minorEastAsia" w:hAnsi="Times" w:cstheme="minorBidi"/>
      <w:lang w:val="en-GB"/>
    </w:rPr>
  </w:style>
  <w:style w:type="paragraph" w:customStyle="1" w:styleId="page">
    <w:name w:val="page"/>
    <w:basedOn w:val="Normal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Pr>
      <w:sz w:val="20"/>
      <w:szCs w:val="20"/>
      <w:u w:val="single"/>
    </w:rPr>
  </w:style>
  <w:style w:type="character" w:customStyle="1" w:styleId="databold">
    <w:name w:val="data_bold"/>
    <w:basedOn w:val="DefaultParagraphFont"/>
  </w:style>
  <w:style w:type="character" w:customStyle="1" w:styleId="frlabel">
    <w:name w:val="fr_label"/>
    <w:basedOn w:val="DefaultParagraphFont"/>
  </w:style>
  <w:style w:type="character" w:customStyle="1" w:styleId="doi">
    <w:name w:val="doi"/>
    <w:basedOn w:val="DefaultParagraphFont"/>
  </w:style>
  <w:style w:type="character" w:customStyle="1" w:styleId="cit-vol">
    <w:name w:val="cit-vol"/>
    <w:basedOn w:val="DefaultParagraphFont"/>
  </w:style>
  <w:style w:type="character" w:customStyle="1" w:styleId="cit-issue">
    <w:name w:val="cit-issue"/>
    <w:basedOn w:val="DefaultParagraphFont"/>
  </w:style>
  <w:style w:type="character" w:customStyle="1" w:styleId="cit-sepcit-sep-before-article-issue">
    <w:name w:val="cit-sep cit-sep-before-article-issue"/>
    <w:basedOn w:val="DefaultParagraphFont"/>
  </w:style>
  <w:style w:type="character" w:customStyle="1" w:styleId="cit-sepcit-sep-after-article-issue">
    <w:name w:val="cit-sep cit-sep-after-article-issue"/>
    <w:basedOn w:val="DefaultParagraphFont"/>
  </w:style>
  <w:style w:type="character" w:customStyle="1" w:styleId="cit-first-page">
    <w:name w:val="cit-first-page"/>
    <w:basedOn w:val="DefaultParagraphFont"/>
  </w:style>
  <w:style w:type="character" w:customStyle="1" w:styleId="cit-sep">
    <w:name w:val="cit-sep"/>
    <w:basedOn w:val="DefaultParagraphFont"/>
  </w:style>
  <w:style w:type="character" w:customStyle="1" w:styleId="cit-last-page">
    <w:name w:val="cit-last-page"/>
    <w:basedOn w:val="DefaultParagraphFont"/>
  </w:style>
  <w:style w:type="character" w:customStyle="1" w:styleId="cit-sepcit-sep-after-article-pages">
    <w:name w:val="cit-sep cit-sep-after-article-pages"/>
    <w:basedOn w:val="DefaultParagraphFont"/>
  </w:style>
  <w:style w:type="paragraph" w:customStyle="1" w:styleId="frfield">
    <w:name w:val="fr_field"/>
    <w:basedOn w:val="Normal"/>
    <w:rsid w:val="00B10C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D4"/>
    <w:rPr>
      <w:rFonts w:ascii="Lucida Grande" w:eastAsiaTheme="minorEastAsia" w:hAnsi="Lucida Grande" w:cs="Lucida Grande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EA158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A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EA158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44B97"/>
    <w:pPr>
      <w:tabs>
        <w:tab w:val="center" w:pos="4320"/>
        <w:tab w:val="right" w:pos="8640"/>
      </w:tabs>
    </w:pPr>
    <w:rPr>
      <w:rFonts w:ascii="Times" w:eastAsiaTheme="minorEastAsia" w:hAnsi="Times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4B97"/>
    <w:rPr>
      <w:rFonts w:ascii="Times" w:eastAsiaTheme="minorEastAsia" w:hAnsi="Times" w:cstheme="minorBidi"/>
      <w:sz w:val="24"/>
      <w:szCs w:val="24"/>
    </w:rPr>
  </w:style>
  <w:style w:type="character" w:customStyle="1" w:styleId="A13">
    <w:name w:val="A13"/>
    <w:uiPriority w:val="99"/>
    <w:rsid w:val="00752780"/>
    <w:rPr>
      <w:rFonts w:cs="Minion Pro"/>
      <w:color w:val="211D1E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6017"/>
    <w:rPr>
      <w:rFonts w:ascii="Courier" w:hAnsi="Courier" w:cs="Courier"/>
    </w:rPr>
  </w:style>
  <w:style w:type="character" w:customStyle="1" w:styleId="label">
    <w:name w:val="label"/>
    <w:basedOn w:val="DefaultParagraphFont"/>
    <w:rsid w:val="00B24FC3"/>
  </w:style>
  <w:style w:type="paragraph" w:styleId="NormalWeb">
    <w:name w:val="Normal (Web)"/>
    <w:basedOn w:val="Normal"/>
    <w:uiPriority w:val="99"/>
    <w:unhideWhenUsed/>
    <w:rsid w:val="00250DD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250DDD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D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ghwire-cite-metadata-doi">
    <w:name w:val="highwire-cite-metadata-doi"/>
    <w:basedOn w:val="DefaultParagraphFont"/>
    <w:rsid w:val="009420EB"/>
  </w:style>
  <w:style w:type="paragraph" w:styleId="Header">
    <w:name w:val="header"/>
    <w:basedOn w:val="Normal"/>
    <w:link w:val="HeaderChar"/>
    <w:uiPriority w:val="99"/>
    <w:unhideWhenUsed/>
    <w:rsid w:val="00382F73"/>
    <w:pPr>
      <w:tabs>
        <w:tab w:val="center" w:pos="4680"/>
        <w:tab w:val="right" w:pos="9360"/>
      </w:tabs>
    </w:pPr>
    <w:rPr>
      <w:rFonts w:ascii="Times" w:eastAsiaTheme="minorEastAsia" w:hAnsi="Times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2F73"/>
    <w:rPr>
      <w:rFonts w:ascii="Times" w:eastAsiaTheme="minorEastAsia" w:hAnsi="Times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387F"/>
    <w:rPr>
      <w:color w:val="605E5C"/>
      <w:shd w:val="clear" w:color="auto" w:fill="E1DFDD"/>
    </w:rPr>
  </w:style>
  <w:style w:type="paragraph" w:customStyle="1" w:styleId="EndNoteBibliography">
    <w:name w:val="EndNote Bibliography"/>
    <w:rsid w:val="00F256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/>
      <w:color w:val="000000"/>
      <w:sz w:val="24"/>
      <w:szCs w:val="24"/>
      <w:u w:color="000000"/>
      <w:bdr w:val="nil"/>
    </w:rPr>
  </w:style>
  <w:style w:type="character" w:customStyle="1" w:styleId="highwire-cite-metadata-pages">
    <w:name w:val="highwire-cite-metadata-pages"/>
    <w:basedOn w:val="DefaultParagraphFont"/>
    <w:rsid w:val="00F25624"/>
  </w:style>
  <w:style w:type="paragraph" w:customStyle="1" w:styleId="BodyA">
    <w:name w:val="Body A"/>
    <w:rsid w:val="0072493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2">
    <w:name w:val="A2"/>
    <w:uiPriority w:val="99"/>
    <w:rsid w:val="00C75801"/>
    <w:rPr>
      <w:rFonts w:cs="Georgia"/>
      <w:b/>
      <w:bCs/>
      <w:color w:val="211D1E"/>
      <w:sz w:val="32"/>
      <w:szCs w:val="32"/>
    </w:rPr>
  </w:style>
  <w:style w:type="character" w:customStyle="1" w:styleId="NoneA">
    <w:name w:val="None A"/>
    <w:rsid w:val="00C75801"/>
  </w:style>
  <w:style w:type="character" w:customStyle="1" w:styleId="Heading3Char">
    <w:name w:val="Heading 3 Char"/>
    <w:basedOn w:val="DefaultParagraphFont"/>
    <w:link w:val="Heading3"/>
    <w:uiPriority w:val="9"/>
    <w:rsid w:val="000A5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Posner,%20MI" TargetMode="External"/><Relationship Id="rId21" Type="http://schemas.openxmlformats.org/officeDocument/2006/relationships/hyperlink" Target="../../../../../../javascript/void" TargetMode="External"/><Relationship Id="rId42" Type="http://schemas.openxmlformats.org/officeDocument/2006/relationships/hyperlink" Target="../../../../../../javascript/void" TargetMode="External"/><Relationship Id="rId63" Type="http://schemas.openxmlformats.org/officeDocument/2006/relationships/hyperlink" Target="../../../../../../javascript/void" TargetMode="External"/><Relationship Id="rId84" Type="http://schemas.openxmlformats.org/officeDocument/2006/relationships/hyperlink" Target="../../../../../../javascript/void" TargetMode="External"/><Relationship Id="rId138" Type="http://schemas.openxmlformats.org/officeDocument/2006/relationships/hyperlink" Target="file:////Users/../../javascript/void" TargetMode="External"/><Relationship Id="rId159" Type="http://schemas.openxmlformats.org/officeDocument/2006/relationships/hyperlink" Target="../../../../../../javascript/void" TargetMode="External"/><Relationship Id="rId170" Type="http://schemas.openxmlformats.org/officeDocument/2006/relationships/hyperlink" Target="../../../../../../javascript/void" TargetMode="External"/><Relationship Id="rId191" Type="http://schemas.openxmlformats.org/officeDocument/2006/relationships/hyperlink" Target="../../../../../../javascript/void" TargetMode="External"/><Relationship Id="rId205" Type="http://schemas.openxmlformats.org/officeDocument/2006/relationships/hyperlink" Target="../../../../../../javascript/void" TargetMode="External"/><Relationship Id="rId107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Ding,%20XQ" TargetMode="External"/><Relationship Id="rId11" Type="http://schemas.openxmlformats.org/officeDocument/2006/relationships/hyperlink" Target="../../../../../../javascript/void" TargetMode="External"/><Relationship Id="rId32" Type="http://schemas.openxmlformats.org/officeDocument/2006/relationships/hyperlink" Target="../../../../../../javascript/void" TargetMode="External"/><Relationship Id="rId53" Type="http://schemas.openxmlformats.org/officeDocument/2006/relationships/hyperlink" Target="../../../../../../javascript/void" TargetMode="External"/><Relationship Id="rId74" Type="http://schemas.openxmlformats.org/officeDocument/2006/relationships/hyperlink" Target="../../../../../../javascript/void" TargetMode="External"/><Relationship Id="rId128" Type="http://schemas.openxmlformats.org/officeDocument/2006/relationships/hyperlink" Target="../../../../../../javascript/void" TargetMode="External"/><Relationship Id="rId149" Type="http://schemas.openxmlformats.org/officeDocument/2006/relationships/hyperlink" Target="../../../../../../javascript/void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../../../../../../javascript/void" TargetMode="External"/><Relationship Id="rId160" Type="http://schemas.openxmlformats.org/officeDocument/2006/relationships/hyperlink" Target="../../../../../../javascript/void" TargetMode="External"/><Relationship Id="rId181" Type="http://schemas.openxmlformats.org/officeDocument/2006/relationships/hyperlink" Target="../../../../../../javascript/void" TargetMode="External"/><Relationship Id="rId216" Type="http://schemas.openxmlformats.org/officeDocument/2006/relationships/image" Target="http://libweb.uoregon.edu/Assets/findtext/findtext.gif" TargetMode="External"/><Relationship Id="rId22" Type="http://schemas.openxmlformats.org/officeDocument/2006/relationships/hyperlink" Target="../../../../../../javascript/void" TargetMode="External"/><Relationship Id="rId43" Type="http://schemas.openxmlformats.org/officeDocument/2006/relationships/hyperlink" Target="../../../../../../javascript/void" TargetMode="External"/><Relationship Id="rId64" Type="http://schemas.openxmlformats.org/officeDocument/2006/relationships/hyperlink" Target="../../../../../../javascript/void" TargetMode="External"/><Relationship Id="rId118" Type="http://schemas.openxmlformats.org/officeDocument/2006/relationships/hyperlink" Target="http://www.pnas.org/content/115/27?etoc" TargetMode="External"/><Relationship Id="rId139" Type="http://schemas.openxmlformats.org/officeDocument/2006/relationships/hyperlink" Target="../../../../../../javascript/void" TargetMode="External"/><Relationship Id="rId85" Type="http://schemas.openxmlformats.org/officeDocument/2006/relationships/hyperlink" Target="../../../../../../javascript/void" TargetMode="External"/><Relationship Id="rId150" Type="http://schemas.openxmlformats.org/officeDocument/2006/relationships/hyperlink" Target="../../../../../../javascript/void" TargetMode="External"/><Relationship Id="rId171" Type="http://schemas.openxmlformats.org/officeDocument/2006/relationships/hyperlink" Target="../../../../../../javascript/void" TargetMode="External"/><Relationship Id="rId192" Type="http://schemas.openxmlformats.org/officeDocument/2006/relationships/hyperlink" Target="../../../../../../javascript/void" TargetMode="External"/><Relationship Id="rId206" Type="http://schemas.openxmlformats.org/officeDocument/2006/relationships/hyperlink" Target="../../../../../../javascript/void" TargetMode="External"/><Relationship Id="rId12" Type="http://schemas.openxmlformats.org/officeDocument/2006/relationships/hyperlink" Target="../../../../../../javascript/void" TargetMode="External"/><Relationship Id="rId33" Type="http://schemas.openxmlformats.org/officeDocument/2006/relationships/hyperlink" Target="../../../../../../javascript/void" TargetMode="External"/><Relationship Id="rId108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Tang,%20YY" TargetMode="External"/><Relationship Id="rId129" Type="http://schemas.openxmlformats.org/officeDocument/2006/relationships/hyperlink" Target="../../../../../../javascript/void" TargetMode="External"/><Relationship Id="rId54" Type="http://schemas.openxmlformats.org/officeDocument/2006/relationships/hyperlink" Target="../../../../../../javascript/void" TargetMode="External"/><Relationship Id="rId75" Type="http://schemas.openxmlformats.org/officeDocument/2006/relationships/hyperlink" Target="../../../../../../javascript/void" TargetMode="External"/><Relationship Id="rId96" Type="http://schemas.openxmlformats.org/officeDocument/2006/relationships/hyperlink" Target="../../../../../../javascript/void" TargetMode="External"/><Relationship Id="rId140" Type="http://schemas.openxmlformats.org/officeDocument/2006/relationships/hyperlink" Target="../../../../../../javascript/void" TargetMode="External"/><Relationship Id="rId161" Type="http://schemas.openxmlformats.org/officeDocument/2006/relationships/hyperlink" Target="../../../../../../javascript/void" TargetMode="External"/><Relationship Id="rId182" Type="http://schemas.openxmlformats.org/officeDocument/2006/relationships/hyperlink" Target="../../../../../../javascript/void" TargetMode="External"/><Relationship Id="rId217" Type="http://schemas.openxmlformats.org/officeDocument/2006/relationships/header" Target="header1.xml"/><Relationship Id="rId6" Type="http://schemas.openxmlformats.org/officeDocument/2006/relationships/footnotes" Target="footnotes.xml"/><Relationship Id="rId23" Type="http://schemas.openxmlformats.org/officeDocument/2006/relationships/hyperlink" Target="file:////Users/../../javascript/void" TargetMode="External"/><Relationship Id="rId119" Type="http://schemas.openxmlformats.org/officeDocument/2006/relationships/hyperlink" Target="https://doi.org/10.1073/pnas.1802160115" TargetMode="External"/><Relationship Id="rId44" Type="http://schemas.openxmlformats.org/officeDocument/2006/relationships/hyperlink" Target="../../../../../../javascript/void" TargetMode="External"/><Relationship Id="rId65" Type="http://schemas.openxmlformats.org/officeDocument/2006/relationships/hyperlink" Target="../../../../../../javascript/void" TargetMode="External"/><Relationship Id="rId86" Type="http://schemas.openxmlformats.org/officeDocument/2006/relationships/hyperlink" Target="../../../../../../javascript/void" TargetMode="External"/><Relationship Id="rId130" Type="http://schemas.openxmlformats.org/officeDocument/2006/relationships/hyperlink" Target="../../../../../../javascript/void" TargetMode="External"/><Relationship Id="rId151" Type="http://schemas.openxmlformats.org/officeDocument/2006/relationships/hyperlink" Target="../../../../../../javascript/void" TargetMode="External"/><Relationship Id="rId172" Type="http://schemas.openxmlformats.org/officeDocument/2006/relationships/hyperlink" Target="../../../../../../javascript/void" TargetMode="External"/><Relationship Id="rId193" Type="http://schemas.openxmlformats.org/officeDocument/2006/relationships/hyperlink" Target="../../../../../../javascript/void" TargetMode="External"/><Relationship Id="rId207" Type="http://schemas.openxmlformats.org/officeDocument/2006/relationships/hyperlink" Target="../../../../../../javascript/void" TargetMode="External"/><Relationship Id="rId13" Type="http://schemas.openxmlformats.org/officeDocument/2006/relationships/hyperlink" Target="../../../../../../javascript/void" TargetMode="External"/><Relationship Id="rId109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Deng,%20YQ" TargetMode="External"/><Relationship Id="rId34" Type="http://schemas.openxmlformats.org/officeDocument/2006/relationships/hyperlink" Target="../../../../../../javascript/void" TargetMode="External"/><Relationship Id="rId55" Type="http://schemas.openxmlformats.org/officeDocument/2006/relationships/hyperlink" Target="../../../../../../javascript/void" TargetMode="External"/><Relationship Id="rId76" Type="http://schemas.openxmlformats.org/officeDocument/2006/relationships/hyperlink" Target="../../../../../../javascript/void" TargetMode="External"/><Relationship Id="rId97" Type="http://schemas.openxmlformats.org/officeDocument/2006/relationships/hyperlink" Target="../../../../../../javascript/void" TargetMode="External"/><Relationship Id="rId120" Type="http://schemas.openxmlformats.org/officeDocument/2006/relationships/hyperlink" Target="http://dx.doi.org/10.1098/rstb.2017.0254" TargetMode="External"/><Relationship Id="rId141" Type="http://schemas.openxmlformats.org/officeDocument/2006/relationships/hyperlink" Target="file:////Users/../../javascript/void" TargetMode="External"/><Relationship Id="rId7" Type="http://schemas.openxmlformats.org/officeDocument/2006/relationships/endnotes" Target="endnotes.xml"/><Relationship Id="rId162" Type="http://schemas.openxmlformats.org/officeDocument/2006/relationships/hyperlink" Target="../../../../../../javascript/void" TargetMode="External"/><Relationship Id="rId183" Type="http://schemas.openxmlformats.org/officeDocument/2006/relationships/hyperlink" Target="../../../../../../javascript/void" TargetMode="External"/><Relationship Id="rId218" Type="http://schemas.openxmlformats.org/officeDocument/2006/relationships/header" Target="header2.xml"/><Relationship Id="rId24" Type="http://schemas.openxmlformats.org/officeDocument/2006/relationships/hyperlink" Target="../../../../../../javascript/void" TargetMode="External"/><Relationship Id="rId45" Type="http://schemas.openxmlformats.org/officeDocument/2006/relationships/hyperlink" Target="../../../../../../javascript/void" TargetMode="External"/><Relationship Id="rId66" Type="http://schemas.openxmlformats.org/officeDocument/2006/relationships/hyperlink" Target="../../../../../../javascript/void" TargetMode="External"/><Relationship Id="rId87" Type="http://schemas.openxmlformats.org/officeDocument/2006/relationships/hyperlink" Target="../../../../../../javascript/void" TargetMode="External"/><Relationship Id="rId110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Tang,%20RX" TargetMode="External"/><Relationship Id="rId131" Type="http://schemas.openxmlformats.org/officeDocument/2006/relationships/hyperlink" Target="../../../../../../javascript/void" TargetMode="External"/><Relationship Id="rId152" Type="http://schemas.openxmlformats.org/officeDocument/2006/relationships/hyperlink" Target="../../../../../../javascript/void" TargetMode="External"/><Relationship Id="rId173" Type="http://schemas.openxmlformats.org/officeDocument/2006/relationships/hyperlink" Target="../../../../../../javascript/void" TargetMode="External"/><Relationship Id="rId194" Type="http://schemas.openxmlformats.org/officeDocument/2006/relationships/hyperlink" Target="../../../../../../javascript/void" TargetMode="External"/><Relationship Id="rId208" Type="http://schemas.openxmlformats.org/officeDocument/2006/relationships/hyperlink" Target="../../../../../../javascript/void" TargetMode="External"/><Relationship Id="rId14" Type="http://schemas.openxmlformats.org/officeDocument/2006/relationships/hyperlink" Target="../../../../../../javascript/void" TargetMode="External"/><Relationship Id="rId35" Type="http://schemas.openxmlformats.org/officeDocument/2006/relationships/hyperlink" Target="../../../../../../javascript/void" TargetMode="External"/><Relationship Id="rId56" Type="http://schemas.openxmlformats.org/officeDocument/2006/relationships/hyperlink" Target="../../../../../../javascript/void" TargetMode="External"/><Relationship Id="rId77" Type="http://schemas.openxmlformats.org/officeDocument/2006/relationships/hyperlink" Target="../../../../../../javascript/void" TargetMode="External"/><Relationship Id="rId100" Type="http://schemas.openxmlformats.org/officeDocument/2006/relationships/hyperlink" Target="../../../../../../javascript/void" TargetMode="External"/><Relationship Id="rId8" Type="http://schemas.openxmlformats.org/officeDocument/2006/relationships/hyperlink" Target="http://www.journalpsyche.org/ojs-2.2/index.php/psyche/issue/view/104" TargetMode="External"/><Relationship Id="rId51" Type="http://schemas.openxmlformats.org/officeDocument/2006/relationships/hyperlink" Target="file:////Users/../../../javascript/void" TargetMode="External"/><Relationship Id="rId72" Type="http://schemas.openxmlformats.org/officeDocument/2006/relationships/hyperlink" Target="file:////Users/../../../javascript/void" TargetMode="External"/><Relationship Id="rId93" Type="http://schemas.openxmlformats.org/officeDocument/2006/relationships/hyperlink" Target="../../../../../../javascript/void" TargetMode="External"/><Relationship Id="rId98" Type="http://schemas.openxmlformats.org/officeDocument/2006/relationships/hyperlink" Target="../../../../../../javascript/void" TargetMode="External"/><Relationship Id="rId121" Type="http://schemas.openxmlformats.org/officeDocument/2006/relationships/hyperlink" Target="https://doi.org/10.1176/appi.ajp.2019.19101037" TargetMode="External"/><Relationship Id="rId142" Type="http://schemas.openxmlformats.org/officeDocument/2006/relationships/hyperlink" Target="../../../../../../javascript/void" TargetMode="External"/><Relationship Id="rId163" Type="http://schemas.openxmlformats.org/officeDocument/2006/relationships/hyperlink" Target="../../../../../../javascript/void" TargetMode="External"/><Relationship Id="rId184" Type="http://schemas.openxmlformats.org/officeDocument/2006/relationships/hyperlink" Target="../../../../../../javascript/void" TargetMode="External"/><Relationship Id="rId189" Type="http://schemas.openxmlformats.org/officeDocument/2006/relationships/hyperlink" Target="../../../../../../javascript/void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../../../../../../javascript/void" TargetMode="External"/><Relationship Id="rId25" Type="http://schemas.openxmlformats.org/officeDocument/2006/relationships/hyperlink" Target="../../../../../../javascript/void" TargetMode="External"/><Relationship Id="rId46" Type="http://schemas.openxmlformats.org/officeDocument/2006/relationships/hyperlink" Target="../../../../../../javascript/void" TargetMode="External"/><Relationship Id="rId67" Type="http://schemas.openxmlformats.org/officeDocument/2006/relationships/hyperlink" Target="../../../../../../javascript/void" TargetMode="External"/><Relationship Id="rId116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Xin,%20X" TargetMode="External"/><Relationship Id="rId137" Type="http://schemas.openxmlformats.org/officeDocument/2006/relationships/hyperlink" Target="../../../../../../javascript/void" TargetMode="External"/><Relationship Id="rId158" Type="http://schemas.openxmlformats.org/officeDocument/2006/relationships/hyperlink" Target="../../../../../../javascript/void" TargetMode="External"/><Relationship Id="rId20" Type="http://schemas.openxmlformats.org/officeDocument/2006/relationships/hyperlink" Target="../../../../../../javascript/void" TargetMode="External"/><Relationship Id="rId41" Type="http://schemas.openxmlformats.org/officeDocument/2006/relationships/hyperlink" Target="../../../../../../javascript/void" TargetMode="External"/><Relationship Id="rId62" Type="http://schemas.openxmlformats.org/officeDocument/2006/relationships/hyperlink" Target="../../../../../../javascript/void" TargetMode="External"/><Relationship Id="rId83" Type="http://schemas.openxmlformats.org/officeDocument/2006/relationships/hyperlink" Target="../../../../../../javascript/void" TargetMode="External"/><Relationship Id="rId88" Type="http://schemas.openxmlformats.org/officeDocument/2006/relationships/hyperlink" Target="../../../../../../javascript/void" TargetMode="External"/><Relationship Id="rId111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Ding,%20XQ" TargetMode="External"/><Relationship Id="rId132" Type="http://schemas.openxmlformats.org/officeDocument/2006/relationships/hyperlink" Target="../../../../../../javascript/void" TargetMode="External"/><Relationship Id="rId153" Type="http://schemas.openxmlformats.org/officeDocument/2006/relationships/hyperlink" Target="../../../../../../javascript/void" TargetMode="External"/><Relationship Id="rId174" Type="http://schemas.openxmlformats.org/officeDocument/2006/relationships/hyperlink" Target="../../../../../../javascript/void" TargetMode="External"/><Relationship Id="rId179" Type="http://schemas.openxmlformats.org/officeDocument/2006/relationships/hyperlink" Target="../../../../../../javascript/void" TargetMode="External"/><Relationship Id="rId195" Type="http://schemas.openxmlformats.org/officeDocument/2006/relationships/hyperlink" Target="../../../../../../javascript/void" TargetMode="External"/><Relationship Id="rId209" Type="http://schemas.openxmlformats.org/officeDocument/2006/relationships/hyperlink" Target="../../../../../../javascript/void" TargetMode="External"/><Relationship Id="rId190" Type="http://schemas.openxmlformats.org/officeDocument/2006/relationships/hyperlink" Target="../../../../../../javascript/void" TargetMode="External"/><Relationship Id="rId204" Type="http://schemas.openxmlformats.org/officeDocument/2006/relationships/hyperlink" Target="../../../../../../javascript/void" TargetMode="External"/><Relationship Id="rId220" Type="http://schemas.openxmlformats.org/officeDocument/2006/relationships/footer" Target="footer2.xml"/><Relationship Id="rId15" Type="http://schemas.openxmlformats.org/officeDocument/2006/relationships/hyperlink" Target="../../../../../../javascript/void" TargetMode="External"/><Relationship Id="rId36" Type="http://schemas.openxmlformats.org/officeDocument/2006/relationships/hyperlink" Target="../../../../../../javascript/void" TargetMode="External"/><Relationship Id="rId57" Type="http://schemas.openxmlformats.org/officeDocument/2006/relationships/hyperlink" Target="../../../../../../javascript/void" TargetMode="External"/><Relationship Id="rId106" Type="http://schemas.openxmlformats.org/officeDocument/2006/relationships/hyperlink" Target="http://dx.doi.org/10.1016/j.tine.2014.02.003i" TargetMode="External"/><Relationship Id="rId127" Type="http://schemas.openxmlformats.org/officeDocument/2006/relationships/hyperlink" Target="../../../../../../javascript/void" TargetMode="External"/><Relationship Id="rId10" Type="http://schemas.openxmlformats.org/officeDocument/2006/relationships/hyperlink" Target="../../../../../../javascript/void" TargetMode="External"/><Relationship Id="rId31" Type="http://schemas.openxmlformats.org/officeDocument/2006/relationships/hyperlink" Target="../../../../../../javascript/void" TargetMode="External"/><Relationship Id="rId52" Type="http://schemas.openxmlformats.org/officeDocument/2006/relationships/hyperlink" Target="../../../../../../javascript/void" TargetMode="External"/><Relationship Id="rId73" Type="http://schemas.openxmlformats.org/officeDocument/2006/relationships/hyperlink" Target="../../../../../../javascript/void" TargetMode="External"/><Relationship Id="rId78" Type="http://schemas.openxmlformats.org/officeDocument/2006/relationships/hyperlink" Target="../../../../../../javascript/void" TargetMode="External"/><Relationship Id="rId94" Type="http://schemas.openxmlformats.org/officeDocument/2006/relationships/hyperlink" Target="../../../../../../javascript/void" TargetMode="External"/><Relationship Id="rId99" Type="http://schemas.openxmlformats.org/officeDocument/2006/relationships/hyperlink" Target="../../../../../../javascript/void" TargetMode="External"/><Relationship Id="rId101" Type="http://schemas.openxmlformats.org/officeDocument/2006/relationships/image" Target="media/image1.gif"/><Relationship Id="rId122" Type="http://schemas.openxmlformats.org/officeDocument/2006/relationships/hyperlink" Target="https://doi.org/10.1016/j.cortex.2018.07.022" TargetMode="External"/><Relationship Id="rId143" Type="http://schemas.openxmlformats.org/officeDocument/2006/relationships/hyperlink" Target="../../../../../../javascript/void" TargetMode="External"/><Relationship Id="rId148" Type="http://schemas.openxmlformats.org/officeDocument/2006/relationships/hyperlink" Target="../../../../../../javascript/void" TargetMode="External"/><Relationship Id="rId164" Type="http://schemas.openxmlformats.org/officeDocument/2006/relationships/hyperlink" Target="../../../../../../javascript/void" TargetMode="External"/><Relationship Id="rId169" Type="http://schemas.openxmlformats.org/officeDocument/2006/relationships/hyperlink" Target="../../../../../../javascript/void" TargetMode="External"/><Relationship Id="rId185" Type="http://schemas.openxmlformats.org/officeDocument/2006/relationships/hyperlink" Target="../../../../../../javascript/vo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isiknowledge.com/OneClickSearch.do?product=UA&amp;search_mode=OneClickSearch&amp;db_id=&amp;SID=3D5dmbEDLN9961H@Bb7&amp;field=AU&amp;value=Posner%20MI&amp;ut=000274891600005&amp;pos=4" TargetMode="External"/><Relationship Id="rId180" Type="http://schemas.openxmlformats.org/officeDocument/2006/relationships/hyperlink" Target="../../../../../../javascript/void" TargetMode="External"/><Relationship Id="rId210" Type="http://schemas.openxmlformats.org/officeDocument/2006/relationships/hyperlink" Target="../../../../../../javascript/void" TargetMode="External"/><Relationship Id="rId215" Type="http://schemas.openxmlformats.org/officeDocument/2006/relationships/hyperlink" Target="../../../../../../javascript/void" TargetMode="External"/><Relationship Id="rId26" Type="http://schemas.openxmlformats.org/officeDocument/2006/relationships/hyperlink" Target="file:////Users/../../javascript/void" TargetMode="External"/><Relationship Id="rId47" Type="http://schemas.openxmlformats.org/officeDocument/2006/relationships/hyperlink" Target="../../../../../../javascript/void" TargetMode="External"/><Relationship Id="rId68" Type="http://schemas.openxmlformats.org/officeDocument/2006/relationships/hyperlink" Target="../../../../../../javascript/void" TargetMode="External"/><Relationship Id="rId89" Type="http://schemas.openxmlformats.org/officeDocument/2006/relationships/hyperlink" Target="../../../../../../javascript/void" TargetMode="External"/><Relationship Id="rId112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Tang,%20YY" TargetMode="External"/><Relationship Id="rId133" Type="http://schemas.openxmlformats.org/officeDocument/2006/relationships/hyperlink" Target="../../../../../../javascript/void" TargetMode="External"/><Relationship Id="rId154" Type="http://schemas.openxmlformats.org/officeDocument/2006/relationships/hyperlink" Target="../../../../../../javascript/void" TargetMode="External"/><Relationship Id="rId175" Type="http://schemas.openxmlformats.org/officeDocument/2006/relationships/hyperlink" Target="../../../../../../javascript/void" TargetMode="External"/><Relationship Id="rId196" Type="http://schemas.openxmlformats.org/officeDocument/2006/relationships/hyperlink" Target="../../../../../../javascript/void" TargetMode="External"/><Relationship Id="rId200" Type="http://schemas.openxmlformats.org/officeDocument/2006/relationships/hyperlink" Target="../../../../../../javascript/void" TargetMode="External"/><Relationship Id="rId16" Type="http://schemas.openxmlformats.org/officeDocument/2006/relationships/hyperlink" Target="../../../../../../javascript/void" TargetMode="External"/><Relationship Id="rId221" Type="http://schemas.openxmlformats.org/officeDocument/2006/relationships/header" Target="header3.xml"/><Relationship Id="rId37" Type="http://schemas.openxmlformats.org/officeDocument/2006/relationships/hyperlink" Target="../../../../../../javascript/void" TargetMode="External"/><Relationship Id="rId58" Type="http://schemas.openxmlformats.org/officeDocument/2006/relationships/hyperlink" Target="../../../../../../javascript/void" TargetMode="External"/><Relationship Id="rId79" Type="http://schemas.openxmlformats.org/officeDocument/2006/relationships/hyperlink" Target="../../../../../../javascript/void" TargetMode="External"/><Relationship Id="rId102" Type="http://schemas.openxmlformats.org/officeDocument/2006/relationships/image" Target="http://libweb.uoregon.edu/Assets/findtext/findtext.gif" TargetMode="External"/><Relationship Id="rId123" Type="http://schemas.openxmlformats.org/officeDocument/2006/relationships/hyperlink" Target="file:////Users/../../javascript/void" TargetMode="External"/><Relationship Id="rId144" Type="http://schemas.openxmlformats.org/officeDocument/2006/relationships/hyperlink" Target="../../../../../../javascript/void" TargetMode="External"/><Relationship Id="rId90" Type="http://schemas.openxmlformats.org/officeDocument/2006/relationships/hyperlink" Target="../../../../../../javascript/void" TargetMode="External"/><Relationship Id="rId165" Type="http://schemas.openxmlformats.org/officeDocument/2006/relationships/hyperlink" Target="../../../../../../javascript/void" TargetMode="External"/><Relationship Id="rId186" Type="http://schemas.openxmlformats.org/officeDocument/2006/relationships/hyperlink" Target="../../../../../../javascript/void" TargetMode="External"/><Relationship Id="rId211" Type="http://schemas.openxmlformats.org/officeDocument/2006/relationships/hyperlink" Target="../../../../../../javascript/void" TargetMode="External"/><Relationship Id="rId27" Type="http://schemas.openxmlformats.org/officeDocument/2006/relationships/hyperlink" Target="../../../../../../javascript/void" TargetMode="External"/><Relationship Id="rId48" Type="http://schemas.openxmlformats.org/officeDocument/2006/relationships/hyperlink" Target="../../../../../../javascript/void" TargetMode="External"/><Relationship Id="rId69" Type="http://schemas.openxmlformats.org/officeDocument/2006/relationships/hyperlink" Target="../../../../../../javascript/void" TargetMode="External"/><Relationship Id="rId113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Cao,%20C" TargetMode="External"/><Relationship Id="rId134" Type="http://schemas.openxmlformats.org/officeDocument/2006/relationships/hyperlink" Target="../../../../../../javascript/void" TargetMode="External"/><Relationship Id="rId80" Type="http://schemas.openxmlformats.org/officeDocument/2006/relationships/hyperlink" Target="../../../../../../javascript/void" TargetMode="External"/><Relationship Id="rId155" Type="http://schemas.openxmlformats.org/officeDocument/2006/relationships/hyperlink" Target="../../../../../../javascript/void" TargetMode="External"/><Relationship Id="rId176" Type="http://schemas.openxmlformats.org/officeDocument/2006/relationships/hyperlink" Target="../../../../../../javascript/void" TargetMode="External"/><Relationship Id="rId197" Type="http://schemas.openxmlformats.org/officeDocument/2006/relationships/hyperlink" Target="../../../../../../javascript/void" TargetMode="External"/><Relationship Id="rId201" Type="http://schemas.openxmlformats.org/officeDocument/2006/relationships/hyperlink" Target="../../../../../../javascript/void" TargetMode="External"/><Relationship Id="rId222" Type="http://schemas.openxmlformats.org/officeDocument/2006/relationships/footer" Target="footer3.xml"/><Relationship Id="rId17" Type="http://schemas.openxmlformats.org/officeDocument/2006/relationships/hyperlink" Target="../../../../../../javascript/void" TargetMode="External"/><Relationship Id="rId38" Type="http://schemas.openxmlformats.org/officeDocument/2006/relationships/hyperlink" Target="../../../../../../javascript/void" TargetMode="External"/><Relationship Id="rId59" Type="http://schemas.openxmlformats.org/officeDocument/2006/relationships/hyperlink" Target="../../../../../../javascript/void" TargetMode="External"/><Relationship Id="rId103" Type="http://schemas.openxmlformats.org/officeDocument/2006/relationships/hyperlink" Target="http://www.nature.com/nrg/journal/v12/n12/full/nrg2764-c1.html" TargetMode="External"/><Relationship Id="rId124" Type="http://schemas.openxmlformats.org/officeDocument/2006/relationships/hyperlink" Target="../../../../../../javascript/void" TargetMode="External"/><Relationship Id="rId70" Type="http://schemas.openxmlformats.org/officeDocument/2006/relationships/hyperlink" Target="../../../../../../javascript/void" TargetMode="External"/><Relationship Id="rId91" Type="http://schemas.openxmlformats.org/officeDocument/2006/relationships/hyperlink" Target="../../../../../../javascript/void" TargetMode="External"/><Relationship Id="rId145" Type="http://schemas.openxmlformats.org/officeDocument/2006/relationships/hyperlink" Target="../../../../../../javascript/void" TargetMode="External"/><Relationship Id="rId166" Type="http://schemas.openxmlformats.org/officeDocument/2006/relationships/hyperlink" Target="file:////Users/../../../javascript/void" TargetMode="External"/><Relationship Id="rId187" Type="http://schemas.openxmlformats.org/officeDocument/2006/relationships/hyperlink" Target="file:////Users/../../../javascript/voi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../../../../../../javascript/void" TargetMode="External"/><Relationship Id="rId28" Type="http://schemas.openxmlformats.org/officeDocument/2006/relationships/hyperlink" Target="../../../../../../javascript/void" TargetMode="External"/><Relationship Id="rId49" Type="http://schemas.openxmlformats.org/officeDocument/2006/relationships/hyperlink" Target="../../../../../../javascript/void" TargetMode="External"/><Relationship Id="rId114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Deng,%20YQ" TargetMode="External"/><Relationship Id="rId60" Type="http://schemas.openxmlformats.org/officeDocument/2006/relationships/hyperlink" Target="../../../../../../javascript/void" TargetMode="External"/><Relationship Id="rId81" Type="http://schemas.openxmlformats.org/officeDocument/2006/relationships/hyperlink" Target="../../../../../../javascript/void" TargetMode="External"/><Relationship Id="rId135" Type="http://schemas.openxmlformats.org/officeDocument/2006/relationships/hyperlink" Target="../../../../../../javascript/void" TargetMode="External"/><Relationship Id="rId156" Type="http://schemas.openxmlformats.org/officeDocument/2006/relationships/hyperlink" Target="../../../../../../javascript/void" TargetMode="External"/><Relationship Id="rId177" Type="http://schemas.openxmlformats.org/officeDocument/2006/relationships/hyperlink" Target="../../../../../../javascript/void" TargetMode="External"/><Relationship Id="rId198" Type="http://schemas.openxmlformats.org/officeDocument/2006/relationships/hyperlink" Target="../../../../../../javascript/void" TargetMode="External"/><Relationship Id="rId202" Type="http://schemas.openxmlformats.org/officeDocument/2006/relationships/hyperlink" Target="../../../../../../javascript/void" TargetMode="External"/><Relationship Id="rId223" Type="http://schemas.openxmlformats.org/officeDocument/2006/relationships/fontTable" Target="fontTable.xml"/><Relationship Id="rId18" Type="http://schemas.openxmlformats.org/officeDocument/2006/relationships/hyperlink" Target="../../../../../../javascript/void" TargetMode="External"/><Relationship Id="rId39" Type="http://schemas.openxmlformats.org/officeDocument/2006/relationships/hyperlink" Target="../../../../../../javascript/void" TargetMode="External"/><Relationship Id="rId50" Type="http://schemas.openxmlformats.org/officeDocument/2006/relationships/hyperlink" Target="../../../../../../javascript/void" TargetMode="External"/><Relationship Id="rId104" Type="http://schemas.openxmlformats.org/officeDocument/2006/relationships/hyperlink" Target="http://apps.webofknowledge.com/full_record.do?product=WOS&amp;search_mode=GeneralSearch&amp;qid=1&amp;SID=4BbDz7b4ZmKyh9JDCZM&amp;page=2&amp;doc=11" TargetMode="External"/><Relationship Id="rId125" Type="http://schemas.openxmlformats.org/officeDocument/2006/relationships/hyperlink" Target="../../../../../../javascript/void" TargetMode="External"/><Relationship Id="rId146" Type="http://schemas.openxmlformats.org/officeDocument/2006/relationships/hyperlink" Target="../../../../../../javascript/void" TargetMode="External"/><Relationship Id="rId167" Type="http://schemas.openxmlformats.org/officeDocument/2006/relationships/hyperlink" Target="../../../../../../javascript/void" TargetMode="External"/><Relationship Id="rId188" Type="http://schemas.openxmlformats.org/officeDocument/2006/relationships/hyperlink" Target="../../../../../../javascript/void" TargetMode="External"/><Relationship Id="rId71" Type="http://schemas.openxmlformats.org/officeDocument/2006/relationships/hyperlink" Target="../../../../../../javascript/void" TargetMode="External"/><Relationship Id="rId92" Type="http://schemas.openxmlformats.org/officeDocument/2006/relationships/hyperlink" Target="../../../../../../javascript/void" TargetMode="External"/><Relationship Id="rId213" Type="http://schemas.openxmlformats.org/officeDocument/2006/relationships/hyperlink" Target="../../../../../../javascript/void" TargetMode="External"/><Relationship Id="rId2" Type="http://schemas.openxmlformats.org/officeDocument/2006/relationships/numbering" Target="numbering.xml"/><Relationship Id="rId29" Type="http://schemas.openxmlformats.org/officeDocument/2006/relationships/hyperlink" Target="../../../../../../javascript/void" TargetMode="External"/><Relationship Id="rId40" Type="http://schemas.openxmlformats.org/officeDocument/2006/relationships/hyperlink" Target="../../../../../../javascript/void" TargetMode="External"/><Relationship Id="rId115" Type="http://schemas.openxmlformats.org/officeDocument/2006/relationships/hyperlink" Target="http://apps.webofknowledge.com/OneClickSearch.do?product=WOS&amp;search_mode=OneClickSearch&amp;excludeEventConfig=ExcludeIfFromFullRecPage&amp;colName=WOS&amp;SID=4BwVgmCJudN3FODTm3J&amp;field=AU&amp;value=Wang,%20Y" TargetMode="External"/><Relationship Id="rId136" Type="http://schemas.openxmlformats.org/officeDocument/2006/relationships/hyperlink" Target="../../../../../../javascript/void" TargetMode="External"/><Relationship Id="rId157" Type="http://schemas.openxmlformats.org/officeDocument/2006/relationships/hyperlink" Target="../../../../../../javascript/void" TargetMode="External"/><Relationship Id="rId178" Type="http://schemas.openxmlformats.org/officeDocument/2006/relationships/hyperlink" Target="../../../../../../javascript/void" TargetMode="External"/><Relationship Id="rId61" Type="http://schemas.openxmlformats.org/officeDocument/2006/relationships/hyperlink" Target="../../../../../../javascript/void" TargetMode="External"/><Relationship Id="rId82" Type="http://schemas.openxmlformats.org/officeDocument/2006/relationships/hyperlink" Target="../../../../../../javascript/void" TargetMode="External"/><Relationship Id="rId199" Type="http://schemas.openxmlformats.org/officeDocument/2006/relationships/hyperlink" Target="../../../../../../javascript/void" TargetMode="External"/><Relationship Id="rId203" Type="http://schemas.openxmlformats.org/officeDocument/2006/relationships/hyperlink" Target="../../../../../../javascript/void" TargetMode="External"/><Relationship Id="rId19" Type="http://schemas.openxmlformats.org/officeDocument/2006/relationships/hyperlink" Target="../../../../../../javascript/void" TargetMode="External"/><Relationship Id="rId224" Type="http://schemas.openxmlformats.org/officeDocument/2006/relationships/theme" Target="theme/theme1.xml"/><Relationship Id="rId30" Type="http://schemas.openxmlformats.org/officeDocument/2006/relationships/hyperlink" Target="../../../../../../javascript/void" TargetMode="External"/><Relationship Id="rId105" Type="http://schemas.openxmlformats.org/officeDocument/2006/relationships/hyperlink" Target="http://dx.doi.org/10.1080/17470218.2014.937446" TargetMode="External"/><Relationship Id="rId126" Type="http://schemas.openxmlformats.org/officeDocument/2006/relationships/hyperlink" Target="../../../../../../javascript/void" TargetMode="External"/><Relationship Id="rId147" Type="http://schemas.openxmlformats.org/officeDocument/2006/relationships/hyperlink" Target="../../../../../../javascript/void" TargetMode="External"/><Relationship Id="rId168" Type="http://schemas.openxmlformats.org/officeDocument/2006/relationships/hyperlink" Target="../../../../../../javascript/voi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posner:Desktop:Files:Correspond:Personal:PosnerVita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AA1960-E8C1-4B45-B096-BEFD3614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Macintosh%20HD:Users:mposner:Desktop:Files:Correspond:Personal:PosnerVita%202013.dotx</Template>
  <TotalTime>1</TotalTime>
  <Pages>32</Pages>
  <Words>18021</Words>
  <Characters>98399</Characters>
  <Application>Microsoft Office Word</Application>
  <DocSecurity>0</DocSecurity>
  <Lines>1426</Lines>
  <Paragraphs>1119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Sackler Institut</Company>
  <LinksUpToDate>false</LinksUpToDate>
  <CharactersWithSpaces>115301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Michael Posner</dc:creator>
  <cp:keywords/>
  <dc:description/>
  <cp:lastModifiedBy>Michael Posner</cp:lastModifiedBy>
  <cp:revision>2</cp:revision>
  <cp:lastPrinted>2014-07-28T17:33:00Z</cp:lastPrinted>
  <dcterms:created xsi:type="dcterms:W3CDTF">2022-04-06T12:58:00Z</dcterms:created>
  <dcterms:modified xsi:type="dcterms:W3CDTF">2022-04-06T12:58:00Z</dcterms:modified>
</cp:coreProperties>
</file>