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64D31" w14:textId="7ADA0A40" w:rsidR="00A06541" w:rsidRPr="00582C94" w:rsidRDefault="00FE3EA3" w:rsidP="00A06541">
      <w:pPr>
        <w:pStyle w:val="p1"/>
        <w:rPr>
          <w:b/>
          <w:bCs/>
          <w:color w:val="00703C"/>
          <w:sz w:val="32"/>
          <w:szCs w:val="32"/>
        </w:rPr>
      </w:pPr>
      <w:r>
        <w:rPr>
          <w:b/>
          <w:bCs/>
          <w:color w:val="00703C"/>
          <w:sz w:val="32"/>
          <w:szCs w:val="32"/>
        </w:rPr>
        <w:t xml:space="preserve">Digital Display </w:t>
      </w:r>
      <w:r w:rsidR="00A06541">
        <w:rPr>
          <w:b/>
          <w:bCs/>
          <w:color w:val="00703C"/>
          <w:sz w:val="32"/>
          <w:szCs w:val="32"/>
        </w:rPr>
        <w:t xml:space="preserve">Plasma </w:t>
      </w:r>
      <w:r w:rsidR="00A06541" w:rsidRPr="00582C94">
        <w:rPr>
          <w:b/>
          <w:bCs/>
          <w:color w:val="00703C"/>
          <w:sz w:val="32"/>
          <w:szCs w:val="32"/>
        </w:rPr>
        <w:t>Template Instructions</w:t>
      </w:r>
    </w:p>
    <w:p w14:paraId="22BC2C97" w14:textId="77777777" w:rsidR="00A06541" w:rsidRDefault="00A06541" w:rsidP="00A06541">
      <w:pPr>
        <w:pStyle w:val="p1"/>
        <w:rPr>
          <w:b/>
          <w:bCs/>
        </w:rPr>
      </w:pPr>
    </w:p>
    <w:p w14:paraId="280763E4" w14:textId="77777777" w:rsidR="00A06541" w:rsidRPr="0026704A" w:rsidRDefault="00A06541" w:rsidP="00A06541">
      <w:pPr>
        <w:pStyle w:val="p1"/>
        <w:rPr>
          <w:sz w:val="20"/>
          <w:szCs w:val="20"/>
        </w:rPr>
      </w:pPr>
      <w:r w:rsidRPr="0026704A">
        <w:rPr>
          <w:b/>
          <w:bCs/>
          <w:sz w:val="20"/>
          <w:szCs w:val="20"/>
        </w:rPr>
        <w:t>Font:</w:t>
      </w:r>
    </w:p>
    <w:p w14:paraId="3E8FDCCC" w14:textId="77777777" w:rsidR="00A06541" w:rsidRPr="0026704A" w:rsidRDefault="00A06541" w:rsidP="00A06541">
      <w:pPr>
        <w:pStyle w:val="p1"/>
        <w:rPr>
          <w:sz w:val="20"/>
          <w:szCs w:val="20"/>
        </w:rPr>
      </w:pPr>
      <w:r w:rsidRPr="0026704A">
        <w:rPr>
          <w:sz w:val="20"/>
          <w:szCs w:val="20"/>
        </w:rPr>
        <w:t>Attached is a zipped file called “Open Sans”. This is the font file for Microsoft Office products—these fonts must be loaded on your machine for MS Office software to render properly. You can either install them yourself, or get your IT person to install them for you.</w:t>
      </w:r>
    </w:p>
    <w:p w14:paraId="30165614" w14:textId="77777777" w:rsidR="00A06541" w:rsidRPr="0026704A" w:rsidRDefault="00A06541" w:rsidP="00A06541">
      <w:pPr>
        <w:pStyle w:val="p1"/>
        <w:rPr>
          <w:b/>
          <w:bCs/>
          <w:sz w:val="20"/>
          <w:szCs w:val="20"/>
        </w:rPr>
      </w:pPr>
    </w:p>
    <w:p w14:paraId="63F0FA2E" w14:textId="77777777" w:rsidR="00A06541" w:rsidRPr="0026704A" w:rsidRDefault="00A06541" w:rsidP="00A06541">
      <w:pPr>
        <w:pStyle w:val="p1"/>
        <w:rPr>
          <w:b/>
          <w:bCs/>
          <w:sz w:val="20"/>
          <w:szCs w:val="20"/>
        </w:rPr>
      </w:pPr>
    </w:p>
    <w:p w14:paraId="2EBAAA67" w14:textId="7191CABE" w:rsidR="00A06541" w:rsidRPr="0026704A" w:rsidRDefault="00A06541" w:rsidP="00A06541">
      <w:pPr>
        <w:pStyle w:val="p1"/>
        <w:numPr>
          <w:ilvl w:val="0"/>
          <w:numId w:val="4"/>
        </w:numPr>
        <w:rPr>
          <w:sz w:val="20"/>
          <w:szCs w:val="20"/>
        </w:rPr>
      </w:pPr>
      <w:r w:rsidRPr="0026704A">
        <w:rPr>
          <w:b/>
          <w:sz w:val="20"/>
          <w:szCs w:val="20"/>
        </w:rPr>
        <w:t xml:space="preserve">Launch the PowerPoint Template. </w:t>
      </w:r>
      <w:r w:rsidRPr="0026704A">
        <w:rPr>
          <w:sz w:val="20"/>
          <w:szCs w:val="20"/>
        </w:rPr>
        <w:t xml:space="preserve">It </w:t>
      </w:r>
      <w:r w:rsidR="00DA2CFF">
        <w:rPr>
          <w:sz w:val="20"/>
          <w:szCs w:val="20"/>
        </w:rPr>
        <w:t>open</w:t>
      </w:r>
      <w:r w:rsidR="00017B6C">
        <w:rPr>
          <w:sz w:val="20"/>
          <w:szCs w:val="20"/>
        </w:rPr>
        <w:t>s</w:t>
      </w:r>
      <w:r w:rsidR="00DA2CFF">
        <w:rPr>
          <w:sz w:val="20"/>
          <w:szCs w:val="20"/>
        </w:rPr>
        <w:t xml:space="preserve"> with 4 options in the left pane window. Choose the one you desire and delete the other pages</w:t>
      </w:r>
    </w:p>
    <w:p w14:paraId="4A27F647" w14:textId="77777777" w:rsidR="00A06541" w:rsidRPr="0026704A" w:rsidRDefault="00A06541" w:rsidP="00A06541">
      <w:pPr>
        <w:pStyle w:val="p1"/>
        <w:rPr>
          <w:rStyle w:val="apple-converted-space"/>
          <w:sz w:val="20"/>
          <w:szCs w:val="20"/>
        </w:rPr>
      </w:pPr>
    </w:p>
    <w:p w14:paraId="6B2E2CB8" w14:textId="77777777" w:rsidR="00A06541" w:rsidRPr="0026704A" w:rsidRDefault="00A06541" w:rsidP="00A06541">
      <w:pPr>
        <w:pStyle w:val="p1"/>
        <w:numPr>
          <w:ilvl w:val="0"/>
          <w:numId w:val="4"/>
        </w:numPr>
        <w:rPr>
          <w:b/>
          <w:i/>
          <w:sz w:val="20"/>
          <w:szCs w:val="20"/>
        </w:rPr>
      </w:pPr>
      <w:r w:rsidRPr="0026704A">
        <w:rPr>
          <w:b/>
          <w:sz w:val="20"/>
          <w:szCs w:val="20"/>
        </w:rPr>
        <w:t>Adding an image/photo:</w:t>
      </w:r>
      <w:r w:rsidRPr="0026704A">
        <w:rPr>
          <w:sz w:val="20"/>
          <w:szCs w:val="20"/>
        </w:rPr>
        <w:t xml:space="preserve"> Drag and drop your image (or click the icon) in the gray box to place your photo in the placeholder where it says “</w:t>
      </w:r>
      <w:r w:rsidRPr="0026704A">
        <w:rPr>
          <w:b/>
          <w:i/>
          <w:sz w:val="20"/>
          <w:szCs w:val="20"/>
        </w:rPr>
        <w:t xml:space="preserve">Drag picture to placeholder or click icon to add” </w:t>
      </w:r>
      <w:r w:rsidRPr="0026704A">
        <w:rPr>
          <w:sz w:val="20"/>
          <w:szCs w:val="20"/>
        </w:rPr>
        <w:t>(Figure 2)</w:t>
      </w:r>
    </w:p>
    <w:p w14:paraId="65767472" w14:textId="77777777" w:rsidR="00A06541" w:rsidRPr="00582C94" w:rsidRDefault="00A06541" w:rsidP="00A06541">
      <w:pPr>
        <w:pStyle w:val="p1"/>
        <w:rPr>
          <w:b/>
          <w:i/>
        </w:rPr>
      </w:pPr>
    </w:p>
    <w:p w14:paraId="0C5E1EF2" w14:textId="77777777" w:rsidR="00A06541" w:rsidRDefault="00A06541" w:rsidP="00A06541">
      <w:pPr>
        <w:pStyle w:val="p1"/>
        <w:keepNext/>
        <w:ind w:firstLine="720"/>
      </w:pPr>
      <w:r>
        <w:rPr>
          <w:noProof/>
        </w:rPr>
        <w:drawing>
          <wp:inline distT="0" distB="0" distL="0" distR="0" wp14:anchorId="749C3DE7" wp14:editId="28FFC3AD">
            <wp:extent cx="3249103" cy="84074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0-26 at 5.00.07 PM.png"/>
                    <pic:cNvPicPr/>
                  </pic:nvPicPr>
                  <pic:blipFill>
                    <a:blip r:embed="rId7">
                      <a:extLst>
                        <a:ext uri="{28A0092B-C50C-407E-A947-70E740481C1C}">
                          <a14:useLocalDpi xmlns:a14="http://schemas.microsoft.com/office/drawing/2010/main" val="0"/>
                        </a:ext>
                      </a:extLst>
                    </a:blip>
                    <a:stretch>
                      <a:fillRect/>
                    </a:stretch>
                  </pic:blipFill>
                  <pic:spPr>
                    <a:xfrm>
                      <a:off x="0" y="0"/>
                      <a:ext cx="3298919" cy="853630"/>
                    </a:xfrm>
                    <a:prstGeom prst="rect">
                      <a:avLst/>
                    </a:prstGeom>
                  </pic:spPr>
                </pic:pic>
              </a:graphicData>
            </a:graphic>
          </wp:inline>
        </w:drawing>
      </w:r>
    </w:p>
    <w:p w14:paraId="11D5E21D" w14:textId="2AA5C3AC" w:rsidR="00FE3EA3" w:rsidRDefault="00A06541" w:rsidP="00A06541">
      <w:pPr>
        <w:pStyle w:val="Caption"/>
        <w:ind w:firstLine="720"/>
        <w:rPr>
          <w:noProof/>
        </w:rPr>
      </w:pPr>
      <w:r>
        <w:t xml:space="preserve">Figure </w:t>
      </w:r>
      <w:fldSimple w:instr=" SEQ Figure \* ARABIC ">
        <w:r w:rsidR="009A34F7">
          <w:rPr>
            <w:noProof/>
          </w:rPr>
          <w:t>2</w:t>
        </w:r>
      </w:fldSimple>
    </w:p>
    <w:p w14:paraId="62885CF7" w14:textId="77777777" w:rsidR="00FE3EA3" w:rsidRDefault="00FE3EA3" w:rsidP="00FE3EA3">
      <w:pPr>
        <w:pStyle w:val="Caption"/>
      </w:pPr>
    </w:p>
    <w:p w14:paraId="39109B73" w14:textId="77777777" w:rsidR="00DA2CFF" w:rsidRPr="00FE3EA3" w:rsidRDefault="00DA2CFF" w:rsidP="00DA2CFF">
      <w:pPr>
        <w:pStyle w:val="p1"/>
        <w:numPr>
          <w:ilvl w:val="0"/>
          <w:numId w:val="4"/>
        </w:numPr>
        <w:rPr>
          <w:sz w:val="20"/>
          <w:szCs w:val="20"/>
        </w:rPr>
      </w:pPr>
      <w:r w:rsidRPr="00FE3EA3">
        <w:rPr>
          <w:b/>
          <w:sz w:val="20"/>
          <w:szCs w:val="20"/>
        </w:rPr>
        <w:t>Adding your school brand:</w:t>
      </w:r>
      <w:r w:rsidRPr="00FE3EA3">
        <w:rPr>
          <w:sz w:val="20"/>
          <w:szCs w:val="20"/>
        </w:rPr>
        <w:t xml:space="preserve"> Fill in your text as needed in </w:t>
      </w:r>
      <w:r w:rsidRPr="00FE3EA3">
        <w:rPr>
          <w:b/>
          <w:sz w:val="20"/>
          <w:szCs w:val="20"/>
        </w:rPr>
        <w:t>“School, department, program, or other”</w:t>
      </w:r>
      <w:r w:rsidRPr="00FE3EA3">
        <w:rPr>
          <w:sz w:val="20"/>
          <w:szCs w:val="20"/>
        </w:rPr>
        <w:t>. If you have branded header on your plasma, delete this text or text box</w:t>
      </w:r>
    </w:p>
    <w:p w14:paraId="4D286CB5" w14:textId="77777777" w:rsidR="00DA2CFF" w:rsidRDefault="00DA2CFF" w:rsidP="00DA2CFF">
      <w:pPr>
        <w:pStyle w:val="p1"/>
        <w:rPr>
          <w:sz w:val="20"/>
          <w:szCs w:val="20"/>
        </w:rPr>
      </w:pPr>
    </w:p>
    <w:p w14:paraId="22DF451B" w14:textId="77777777" w:rsidR="00DA2CFF" w:rsidRPr="0026704A" w:rsidRDefault="00DA2CFF" w:rsidP="00DA2CFF">
      <w:pPr>
        <w:pStyle w:val="p1"/>
        <w:numPr>
          <w:ilvl w:val="0"/>
          <w:numId w:val="4"/>
        </w:numPr>
        <w:rPr>
          <w:sz w:val="20"/>
          <w:szCs w:val="20"/>
        </w:rPr>
      </w:pPr>
      <w:r w:rsidRPr="0026704A">
        <w:rPr>
          <w:b/>
          <w:sz w:val="20"/>
          <w:szCs w:val="20"/>
        </w:rPr>
        <w:t>Adding your event information:</w:t>
      </w:r>
      <w:r w:rsidRPr="0026704A">
        <w:rPr>
          <w:sz w:val="20"/>
          <w:szCs w:val="20"/>
        </w:rPr>
        <w:t xml:space="preserve"> Type in the text box: </w:t>
      </w:r>
      <w:r w:rsidRPr="0026704A">
        <w:rPr>
          <w:b/>
          <w:sz w:val="20"/>
          <w:szCs w:val="20"/>
        </w:rPr>
        <w:t>“Event Title Here” “Speaker Name”</w:t>
      </w:r>
      <w:r w:rsidRPr="0026704A">
        <w:rPr>
          <w:sz w:val="20"/>
          <w:szCs w:val="20"/>
        </w:rPr>
        <w:t xml:space="preserve"> etc. Remember less is more, the viewer will only see this for a few seconds. Leave blank or delete any lines of text that are not needed.</w:t>
      </w:r>
    </w:p>
    <w:p w14:paraId="046530DF" w14:textId="77777777" w:rsidR="00DA2CFF" w:rsidRPr="00DA2CFF" w:rsidRDefault="00DA2CFF" w:rsidP="00DA2CFF">
      <w:pPr>
        <w:sectPr w:rsidR="00DA2CFF" w:rsidRPr="00DA2CFF" w:rsidSect="009077C3">
          <w:headerReference w:type="default" r:id="rId8"/>
          <w:footerReference w:type="default" r:id="rId9"/>
          <w:headerReference w:type="first" r:id="rId10"/>
          <w:pgSz w:w="12240" w:h="15840"/>
          <w:pgMar w:top="2340" w:right="1080" w:bottom="1800" w:left="1440" w:header="900" w:footer="475" w:gutter="0"/>
          <w:cols w:space="720"/>
        </w:sectPr>
      </w:pPr>
    </w:p>
    <w:p w14:paraId="1CFB7C31" w14:textId="4BEF0E17" w:rsidR="0026704A" w:rsidRPr="00FE3EA3" w:rsidRDefault="0026704A" w:rsidP="00FE3EA3">
      <w:pPr>
        <w:rPr>
          <w:rFonts w:ascii="Open Sans" w:hAnsi="Open Sans"/>
          <w:sz w:val="16"/>
          <w:szCs w:val="16"/>
        </w:rPr>
        <w:sectPr w:rsidR="0026704A" w:rsidRPr="00FE3EA3" w:rsidSect="00FE3EA3">
          <w:type w:val="continuous"/>
          <w:pgSz w:w="12240" w:h="15840"/>
          <w:pgMar w:top="2340" w:right="1080" w:bottom="1800" w:left="1440" w:header="900" w:footer="475" w:gutter="0"/>
          <w:cols w:space="720"/>
        </w:sectPr>
      </w:pPr>
      <w:bookmarkStart w:id="0" w:name="_GoBack"/>
      <w:bookmarkEnd w:id="0"/>
    </w:p>
    <w:p w14:paraId="434D5177" w14:textId="77777777" w:rsidR="00FE3EA3" w:rsidRDefault="00FE3EA3" w:rsidP="00FE3EA3">
      <w:pPr>
        <w:sectPr w:rsidR="00FE3EA3" w:rsidSect="00A06541">
          <w:headerReference w:type="default" r:id="rId11"/>
          <w:footerReference w:type="default" r:id="rId12"/>
          <w:headerReference w:type="first" r:id="rId13"/>
          <w:pgSz w:w="12240" w:h="15840"/>
          <w:pgMar w:top="2340" w:right="1080" w:bottom="1800" w:left="1440" w:header="900" w:footer="475" w:gutter="0"/>
          <w:cols w:space="720"/>
          <w:titlePg/>
          <w:docGrid w:linePitch="326"/>
        </w:sectPr>
      </w:pPr>
    </w:p>
    <w:p w14:paraId="68348C6C" w14:textId="77777777" w:rsidR="00FE3EA3" w:rsidRPr="0026704A" w:rsidRDefault="00FE3EA3" w:rsidP="00FE3EA3">
      <w:pPr>
        <w:pStyle w:val="p1"/>
        <w:rPr>
          <w:sz w:val="20"/>
          <w:szCs w:val="20"/>
        </w:rPr>
      </w:pPr>
    </w:p>
    <w:p w14:paraId="42FBE932" w14:textId="77777777" w:rsidR="00FE3EA3" w:rsidRPr="0026704A" w:rsidRDefault="00FE3EA3" w:rsidP="00FE3EA3">
      <w:pPr>
        <w:pStyle w:val="p1"/>
        <w:numPr>
          <w:ilvl w:val="0"/>
          <w:numId w:val="4"/>
        </w:numPr>
        <w:rPr>
          <w:sz w:val="20"/>
          <w:szCs w:val="20"/>
        </w:rPr>
      </w:pPr>
      <w:r w:rsidRPr="0026704A">
        <w:rPr>
          <w:b/>
          <w:sz w:val="20"/>
          <w:szCs w:val="20"/>
        </w:rPr>
        <w:t>Saving your screen:</w:t>
      </w:r>
      <w:r w:rsidRPr="0026704A">
        <w:rPr>
          <w:sz w:val="20"/>
          <w:szCs w:val="20"/>
        </w:rPr>
        <w:t xml:space="preserve"> Save as a JPEG: go to </w:t>
      </w:r>
      <w:r w:rsidRPr="0026704A">
        <w:rPr>
          <w:b/>
          <w:sz w:val="20"/>
          <w:szCs w:val="20"/>
        </w:rPr>
        <w:t>File &gt; Export &gt;</w:t>
      </w:r>
      <w:r w:rsidRPr="0026704A">
        <w:rPr>
          <w:sz w:val="20"/>
          <w:szCs w:val="20"/>
        </w:rPr>
        <w:t xml:space="preserve"> near bottom of window change File Format to </w:t>
      </w:r>
      <w:r w:rsidRPr="0026704A">
        <w:rPr>
          <w:b/>
          <w:sz w:val="20"/>
          <w:szCs w:val="20"/>
        </w:rPr>
        <w:t>JPEG</w:t>
      </w:r>
      <w:r w:rsidRPr="0026704A">
        <w:rPr>
          <w:sz w:val="20"/>
          <w:szCs w:val="20"/>
        </w:rPr>
        <w:t xml:space="preserve"> and dimensions to: Width: </w:t>
      </w:r>
      <w:r w:rsidRPr="0026704A">
        <w:rPr>
          <w:b/>
          <w:sz w:val="20"/>
          <w:szCs w:val="20"/>
        </w:rPr>
        <w:t>1920</w:t>
      </w:r>
      <w:r w:rsidRPr="0026704A">
        <w:rPr>
          <w:sz w:val="20"/>
          <w:szCs w:val="20"/>
        </w:rPr>
        <w:t xml:space="preserve"> x Height: </w:t>
      </w:r>
      <w:r w:rsidRPr="0026704A">
        <w:rPr>
          <w:b/>
          <w:sz w:val="20"/>
          <w:szCs w:val="20"/>
        </w:rPr>
        <w:t>1080</w:t>
      </w:r>
    </w:p>
    <w:p w14:paraId="552DF476" w14:textId="77777777" w:rsidR="00FE3EA3" w:rsidRDefault="00FE3EA3" w:rsidP="00FE3EA3">
      <w:pPr>
        <w:pStyle w:val="p1"/>
        <w:ind w:left="900"/>
      </w:pPr>
    </w:p>
    <w:p w14:paraId="5F082FC7" w14:textId="77777777" w:rsidR="00FE3EA3" w:rsidRDefault="00FE3EA3" w:rsidP="00FE3EA3">
      <w:pPr>
        <w:pStyle w:val="p1"/>
        <w:keepNext/>
        <w:ind w:firstLine="900"/>
      </w:pPr>
      <w:r>
        <w:rPr>
          <w:noProof/>
        </w:rPr>
        <w:drawing>
          <wp:anchor distT="0" distB="0" distL="114300" distR="114300" simplePos="0" relativeHeight="251659264" behindDoc="0" locked="0" layoutInCell="1" allowOverlap="1" wp14:anchorId="2FEBF180" wp14:editId="099C975E">
            <wp:simplePos x="0" y="0"/>
            <wp:positionH relativeFrom="margin">
              <wp:posOffset>2453005</wp:posOffset>
            </wp:positionH>
            <wp:positionV relativeFrom="margin">
              <wp:posOffset>1147445</wp:posOffset>
            </wp:positionV>
            <wp:extent cx="3606165" cy="1327150"/>
            <wp:effectExtent l="0" t="0" r="63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0-26 at 5.22.02 PM.png"/>
                    <pic:cNvPicPr/>
                  </pic:nvPicPr>
                  <pic:blipFill>
                    <a:blip r:embed="rId14">
                      <a:extLst>
                        <a:ext uri="{28A0092B-C50C-407E-A947-70E740481C1C}">
                          <a14:useLocalDpi xmlns:a14="http://schemas.microsoft.com/office/drawing/2010/main" val="0"/>
                        </a:ext>
                      </a:extLst>
                    </a:blip>
                    <a:stretch>
                      <a:fillRect/>
                    </a:stretch>
                  </pic:blipFill>
                  <pic:spPr>
                    <a:xfrm>
                      <a:off x="0" y="0"/>
                      <a:ext cx="3606165" cy="1327150"/>
                    </a:xfrm>
                    <a:prstGeom prst="rect">
                      <a:avLst/>
                    </a:prstGeom>
                  </pic:spPr>
                </pic:pic>
              </a:graphicData>
            </a:graphic>
          </wp:anchor>
        </w:drawing>
      </w:r>
      <w:r>
        <w:rPr>
          <w:noProof/>
        </w:rPr>
        <mc:AlternateContent>
          <mc:Choice Requires="wps">
            <w:drawing>
              <wp:anchor distT="0" distB="0" distL="114300" distR="114300" simplePos="0" relativeHeight="251660288" behindDoc="0" locked="0" layoutInCell="1" allowOverlap="1" wp14:anchorId="576798C9" wp14:editId="3C5D343B">
                <wp:simplePos x="0" y="0"/>
                <wp:positionH relativeFrom="column">
                  <wp:posOffset>2452370</wp:posOffset>
                </wp:positionH>
                <wp:positionV relativeFrom="paragraph">
                  <wp:posOffset>1402080</wp:posOffset>
                </wp:positionV>
                <wp:extent cx="3606165" cy="26098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606165" cy="260985"/>
                        </a:xfrm>
                        <a:prstGeom prst="rect">
                          <a:avLst/>
                        </a:prstGeom>
                        <a:solidFill>
                          <a:prstClr val="white"/>
                        </a:solidFill>
                        <a:ln>
                          <a:noFill/>
                        </a:ln>
                        <a:effectLst/>
                      </wps:spPr>
                      <wps:txbx>
                        <w:txbxContent>
                          <w:p w14:paraId="6017E777" w14:textId="77777777" w:rsidR="00FE3EA3" w:rsidRPr="00DF114C" w:rsidRDefault="00FE3EA3" w:rsidP="00FE3EA3">
                            <w:pPr>
                              <w:pStyle w:val="Caption"/>
                              <w:rPr>
                                <w:rFonts w:ascii="Open Sans" w:hAnsi="Open Sans" w:cs="Times New Roman"/>
                                <w:noProof/>
                                <w:sz w:val="17"/>
                                <w:szCs w:val="17"/>
                              </w:rPr>
                            </w:pPr>
                            <w:r>
                              <w:t>Figure 4</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76798C9" id="_x0000_t202" coordsize="21600,21600" o:spt="202" path="m0,0l0,21600,21600,21600,21600,0xe">
                <v:stroke joinstyle="miter"/>
                <v:path gradientshapeok="t" o:connecttype="rect"/>
              </v:shapetype>
              <v:shape id="Text Box 5" o:spid="_x0000_s1026" type="#_x0000_t202" style="position:absolute;left:0;text-align:left;margin-left:193.1pt;margin-top:110.4pt;width:283.95pt;height:20.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" stroked="f">
                <v:textbox style="mso-fit-shape-to-text:t" inset="0,0,0,0">
                  <w:txbxContent>
                    <w:p w14:paraId="6017E777" w14:textId="77777777" w:rsidR="00FE3EA3" w:rsidRPr="00DF114C" w:rsidRDefault="00FE3EA3" w:rsidP="00FE3EA3">
                      <w:pPr>
                        <w:pStyle w:val="Caption"/>
                        <w:rPr>
                          <w:rFonts w:ascii="Open Sans" w:hAnsi="Open Sans" w:cs="Times New Roman"/>
                          <w:noProof/>
                          <w:sz w:val="17"/>
                          <w:szCs w:val="17"/>
                        </w:rPr>
                      </w:pPr>
                      <w:r>
                        <w:t>Figure 4</w:t>
                      </w:r>
                    </w:p>
                  </w:txbxContent>
                </v:textbox>
                <w10:wrap type="square"/>
              </v:shape>
            </w:pict>
          </mc:Fallback>
        </mc:AlternateContent>
      </w:r>
      <w:r>
        <w:rPr>
          <w:noProof/>
        </w:rPr>
        <w:drawing>
          <wp:inline distT="0" distB="0" distL="0" distR="0" wp14:anchorId="5EA993C6" wp14:editId="2A96F2B1">
            <wp:extent cx="1308735" cy="2519890"/>
            <wp:effectExtent l="0" t="0" r="1206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7-10-26 at 5.08.41 PM.png"/>
                    <pic:cNvPicPr/>
                  </pic:nvPicPr>
                  <pic:blipFill>
                    <a:blip r:embed="rId15">
                      <a:extLst>
                        <a:ext uri="{28A0092B-C50C-407E-A947-70E740481C1C}">
                          <a14:useLocalDpi xmlns:a14="http://schemas.microsoft.com/office/drawing/2010/main" val="0"/>
                        </a:ext>
                      </a:extLst>
                    </a:blip>
                    <a:stretch>
                      <a:fillRect/>
                    </a:stretch>
                  </pic:blipFill>
                  <pic:spPr>
                    <a:xfrm>
                      <a:off x="0" y="0"/>
                      <a:ext cx="1340167" cy="2580410"/>
                    </a:xfrm>
                    <a:prstGeom prst="rect">
                      <a:avLst/>
                    </a:prstGeom>
                  </pic:spPr>
                </pic:pic>
              </a:graphicData>
            </a:graphic>
          </wp:inline>
        </w:drawing>
      </w:r>
      <w:r>
        <w:t xml:space="preserve">  </w:t>
      </w:r>
    </w:p>
    <w:p w14:paraId="581DC81F" w14:textId="77777777" w:rsidR="00FE3EA3" w:rsidRDefault="00FE3EA3" w:rsidP="00FE3EA3">
      <w:pPr>
        <w:pStyle w:val="Caption"/>
        <w:ind w:firstLine="900"/>
      </w:pPr>
      <w:r>
        <w:t>Figure 3</w:t>
      </w:r>
      <w:r>
        <w:tab/>
      </w:r>
    </w:p>
    <w:p w14:paraId="09933D82" w14:textId="77777777" w:rsidR="00FE3EA3" w:rsidRDefault="00FE3EA3" w:rsidP="00FE3EA3">
      <w:pPr>
        <w:pStyle w:val="p1"/>
        <w:ind w:left="900"/>
      </w:pPr>
    </w:p>
    <w:p w14:paraId="70AB5B72" w14:textId="77777777" w:rsidR="00FE3EA3" w:rsidRDefault="00FE3EA3" w:rsidP="00FE3EA3">
      <w:pPr>
        <w:rPr>
          <w:rFonts w:ascii="Open Sans" w:hAnsi="Open Sans"/>
          <w:sz w:val="16"/>
          <w:szCs w:val="16"/>
        </w:rPr>
      </w:pPr>
      <w:r>
        <w:rPr>
          <w:rFonts w:ascii="Open Sans" w:hAnsi="Open Sans"/>
          <w:sz w:val="16"/>
          <w:szCs w:val="16"/>
        </w:rPr>
        <w:t xml:space="preserve">Created by: </w:t>
      </w:r>
      <w:proofErr w:type="spellStart"/>
      <w:r>
        <w:rPr>
          <w:rFonts w:ascii="Open Sans" w:hAnsi="Open Sans"/>
          <w:sz w:val="16"/>
          <w:szCs w:val="16"/>
        </w:rPr>
        <w:t>Mikayle</w:t>
      </w:r>
      <w:proofErr w:type="spellEnd"/>
      <w:r>
        <w:rPr>
          <w:rFonts w:ascii="Open Sans" w:hAnsi="Open Sans"/>
          <w:sz w:val="16"/>
          <w:szCs w:val="16"/>
        </w:rPr>
        <w:t xml:space="preserve"> Stole, Oct. 27, 2017</w:t>
      </w:r>
    </w:p>
    <w:p w14:paraId="78E01F98" w14:textId="77777777" w:rsidR="00FE3EA3" w:rsidRDefault="00FE3EA3" w:rsidP="00FE3EA3">
      <w:pPr>
        <w:rPr>
          <w:rFonts w:ascii="Open Sans" w:hAnsi="Open Sans"/>
          <w:sz w:val="16"/>
          <w:szCs w:val="16"/>
        </w:rPr>
        <w:sectPr w:rsidR="00FE3EA3" w:rsidSect="00FE3EA3">
          <w:type w:val="continuous"/>
          <w:pgSz w:w="12240" w:h="15840"/>
          <w:pgMar w:top="2340" w:right="1080" w:bottom="1800" w:left="1440" w:header="900" w:footer="475" w:gutter="0"/>
          <w:cols w:space="720"/>
        </w:sectPr>
      </w:pPr>
    </w:p>
    <w:p w14:paraId="4928FBBC" w14:textId="77777777" w:rsidR="00FE3EA3" w:rsidRDefault="00FE3EA3" w:rsidP="00FE3EA3">
      <w:pPr>
        <w:rPr>
          <w:rFonts w:ascii="Open Sans" w:hAnsi="Open Sans"/>
          <w:sz w:val="16"/>
          <w:szCs w:val="16"/>
        </w:rPr>
      </w:pPr>
      <w:proofErr w:type="gramStart"/>
      <w:r>
        <w:rPr>
          <w:rFonts w:ascii="Open Sans" w:hAnsi="Open Sans"/>
          <w:sz w:val="16"/>
          <w:szCs w:val="16"/>
        </w:rPr>
        <w:lastRenderedPageBreak/>
        <w:t>Revised  by</w:t>
      </w:r>
      <w:proofErr w:type="gramEnd"/>
      <w:r>
        <w:rPr>
          <w:rFonts w:ascii="Open Sans" w:hAnsi="Open Sans"/>
          <w:sz w:val="16"/>
          <w:szCs w:val="16"/>
        </w:rPr>
        <w:t xml:space="preserve">: </w:t>
      </w:r>
    </w:p>
    <w:p w14:paraId="444E3C54" w14:textId="77777777" w:rsidR="00FE3EA3" w:rsidRDefault="00FE3EA3" w:rsidP="00FE3EA3">
      <w:pPr>
        <w:rPr>
          <w:rFonts w:ascii="Open Sans" w:hAnsi="Open Sans"/>
          <w:sz w:val="16"/>
          <w:szCs w:val="16"/>
        </w:rPr>
        <w:sectPr w:rsidR="00FE3EA3" w:rsidSect="00FE3EA3">
          <w:type w:val="continuous"/>
          <w:pgSz w:w="12240" w:h="15840"/>
          <w:pgMar w:top="2340" w:right="1080" w:bottom="1800" w:left="1440" w:header="900" w:footer="475" w:gutter="0"/>
          <w:cols w:space="720"/>
        </w:sectPr>
      </w:pPr>
    </w:p>
    <w:p w14:paraId="086D44FA" w14:textId="77777777" w:rsidR="00FE3EA3" w:rsidRDefault="00FE3EA3" w:rsidP="00FE3EA3">
      <w:pPr>
        <w:rPr>
          <w:rFonts w:ascii="Open Sans" w:hAnsi="Open Sans"/>
          <w:sz w:val="16"/>
          <w:szCs w:val="16"/>
        </w:rPr>
        <w:sectPr w:rsidR="00FE3EA3" w:rsidSect="00FE3EA3">
          <w:type w:val="continuous"/>
          <w:pgSz w:w="12240" w:h="15840"/>
          <w:pgMar w:top="2340" w:right="1080" w:bottom="1800" w:left="1440" w:header="900" w:footer="475" w:gutter="0"/>
          <w:cols w:space="720"/>
        </w:sectPr>
      </w:pPr>
    </w:p>
    <w:p w14:paraId="62FBD1DB" w14:textId="77777777" w:rsidR="00FE3EA3" w:rsidRDefault="00FE3EA3" w:rsidP="00FE3EA3">
      <w:pPr>
        <w:rPr>
          <w:rFonts w:ascii="Open Sans" w:hAnsi="Open Sans"/>
          <w:sz w:val="16"/>
          <w:szCs w:val="16"/>
        </w:rPr>
        <w:sectPr w:rsidR="00FE3EA3" w:rsidSect="00FE3EA3">
          <w:type w:val="continuous"/>
          <w:pgSz w:w="12240" w:h="15840"/>
          <w:pgMar w:top="2340" w:right="1080" w:bottom="1800" w:left="1440" w:header="900" w:footer="475" w:gutter="0"/>
          <w:cols w:space="720"/>
        </w:sectPr>
      </w:pPr>
    </w:p>
    <w:p w14:paraId="71AEB0BF" w14:textId="77777777" w:rsidR="00FE3EA3" w:rsidRDefault="00FE3EA3" w:rsidP="00FE3EA3">
      <w:pPr>
        <w:rPr>
          <w:rFonts w:ascii="Open Sans" w:hAnsi="Open Sans"/>
          <w:sz w:val="16"/>
          <w:szCs w:val="16"/>
        </w:rPr>
        <w:sectPr w:rsidR="00FE3EA3" w:rsidSect="00FE3EA3">
          <w:type w:val="continuous"/>
          <w:pgSz w:w="12240" w:h="15840"/>
          <w:pgMar w:top="2340" w:right="1080" w:bottom="1800" w:left="1440" w:header="900" w:footer="475" w:gutter="0"/>
          <w:cols w:space="720"/>
        </w:sectPr>
      </w:pPr>
    </w:p>
    <w:p w14:paraId="55BF88B2" w14:textId="77777777" w:rsidR="00FE3EA3" w:rsidRDefault="00FE3EA3" w:rsidP="00FE3EA3">
      <w:pPr>
        <w:rPr>
          <w:rFonts w:ascii="Open Sans" w:hAnsi="Open Sans"/>
          <w:sz w:val="16"/>
          <w:szCs w:val="16"/>
        </w:rPr>
        <w:sectPr w:rsidR="00FE3EA3" w:rsidSect="00FE3EA3">
          <w:type w:val="continuous"/>
          <w:pgSz w:w="12240" w:h="15840"/>
          <w:pgMar w:top="2340" w:right="1080" w:bottom="1800" w:left="1440" w:header="900" w:footer="475" w:gutter="0"/>
          <w:cols w:space="720"/>
        </w:sectPr>
      </w:pPr>
    </w:p>
    <w:p w14:paraId="548CCE0A" w14:textId="366106C4" w:rsidR="007726CA" w:rsidRPr="00A06541" w:rsidRDefault="007726CA" w:rsidP="00FE3EA3"/>
    <w:sectPr w:rsidR="007726CA" w:rsidRPr="00A06541" w:rsidSect="00FE3EA3">
      <w:type w:val="continuous"/>
      <w:pgSz w:w="12240" w:h="15840"/>
      <w:pgMar w:top="2340" w:right="1080" w:bottom="1800" w:left="1440" w:header="900" w:footer="475"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55EAF" w14:textId="77777777" w:rsidR="00BF4B66" w:rsidRDefault="00BF4B66">
      <w:r>
        <w:separator/>
      </w:r>
    </w:p>
  </w:endnote>
  <w:endnote w:type="continuationSeparator" w:id="0">
    <w:p w14:paraId="273FD713" w14:textId="77777777" w:rsidR="00BF4B66" w:rsidRDefault="00BF4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Melior">
    <w:charset w:val="00"/>
    <w:family w:val="auto"/>
    <w:pitch w:val="variable"/>
    <w:sig w:usb0="00000003" w:usb1="00000000" w:usb2="00000000" w:usb3="00000000" w:csb0="00000001" w:csb1="00000000"/>
  </w:font>
  <w:font w:name="Akzidenz-Grotesk BQ Med">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27598" w14:textId="77777777" w:rsidR="0026704A" w:rsidRPr="00ED491F" w:rsidRDefault="0026704A" w:rsidP="00675F79">
    <w:pPr>
      <w:tabs>
        <w:tab w:val="center" w:pos="4320"/>
        <w:tab w:val="right" w:pos="8640"/>
      </w:tabs>
      <w:ind w:right="-1800"/>
      <w:rPr>
        <w:rFonts w:ascii="Open Sans" w:eastAsia="Times New Roman" w:hAnsi="Open Sans"/>
        <w:color w:val="3D3E3E"/>
        <w:kern w:val="16"/>
        <w:sz w:val="13"/>
        <w:szCs w:val="13"/>
        <w14:numForm w14:val="lining"/>
      </w:rPr>
    </w:pPr>
    <w:r w:rsidRPr="00ED491F">
      <w:rPr>
        <w:rFonts w:ascii="Open Sans" w:eastAsia="Times New Roman" w:hAnsi="Open Sans"/>
        <w:color w:val="3D3E3E"/>
        <w:kern w:val="16"/>
        <w:sz w:val="13"/>
        <w:szCs w:val="13"/>
        <w14:numForm w14:val="lining"/>
      </w:rPr>
      <w:t>1720 East 13th Ave, Suite 312, Eugene OR 97403-2253</w:t>
    </w:r>
  </w:p>
  <w:p w14:paraId="51D6250E" w14:textId="77777777" w:rsidR="0026704A" w:rsidRPr="00ED491F" w:rsidRDefault="0026704A" w:rsidP="009077C3">
    <w:pPr>
      <w:tabs>
        <w:tab w:val="center" w:pos="4320"/>
        <w:tab w:val="right" w:pos="8640"/>
      </w:tabs>
      <w:ind w:right="-1800"/>
      <w:rPr>
        <w:rFonts w:ascii="Open Sans" w:hAnsi="Open Sans"/>
        <w:color w:val="3D3E3E"/>
        <w:kern w:val="16"/>
        <w:sz w:val="13"/>
        <w:szCs w:val="13"/>
      </w:rPr>
    </w:pPr>
    <w:r w:rsidRPr="00ED491F">
      <w:rPr>
        <w:rFonts w:ascii="Open Sans" w:eastAsia="Times New Roman" w:hAnsi="Open Sans"/>
        <w:color w:val="3D3E3E"/>
        <w:kern w:val="16"/>
        <w:sz w:val="13"/>
        <w:szCs w:val="13"/>
        <w14:numForm w14:val="lining"/>
      </w:rPr>
      <w:t>541-346-</w:t>
    </w:r>
    <w:proofErr w:type="gramStart"/>
    <w:r w:rsidRPr="00ED491F">
      <w:rPr>
        <w:rFonts w:ascii="Open Sans" w:eastAsia="Times New Roman" w:hAnsi="Open Sans"/>
        <w:color w:val="3D3E3E"/>
        <w:kern w:val="16"/>
        <w:sz w:val="13"/>
        <w:szCs w:val="13"/>
        <w14:numForm w14:val="lining"/>
      </w:rPr>
      <w:t>3016  |</w:t>
    </w:r>
    <w:proofErr w:type="gramEnd"/>
    <w:r w:rsidRPr="00ED491F">
      <w:rPr>
        <w:rFonts w:ascii="Open Sans" w:eastAsia="Times New Roman" w:hAnsi="Open Sans"/>
        <w:color w:val="3D3E3E"/>
        <w:kern w:val="16"/>
        <w:sz w:val="13"/>
        <w:szCs w:val="13"/>
        <w14:numForm w14:val="lining"/>
      </w:rPr>
      <w:t xml:space="preserve">  </w:t>
    </w:r>
    <w:r w:rsidRPr="00ED491F">
      <w:rPr>
        <w:rFonts w:ascii="Open Sans" w:eastAsia="Times New Roman" w:hAnsi="Open Sans"/>
        <w:smallCaps/>
        <w:color w:val="3D3E3E"/>
        <w:kern w:val="16"/>
        <w:sz w:val="13"/>
        <w:szCs w:val="13"/>
        <w14:numForm w14:val="lining"/>
      </w:rPr>
      <w:t>fax</w:t>
    </w:r>
    <w:r w:rsidRPr="00ED491F">
      <w:rPr>
        <w:rFonts w:ascii="Open Sans" w:eastAsia="Times New Roman" w:hAnsi="Open Sans"/>
        <w:color w:val="3D3E3E"/>
        <w:kern w:val="16"/>
        <w:sz w:val="13"/>
        <w:szCs w:val="13"/>
        <w14:numForm w14:val="lining"/>
      </w:rPr>
      <w:t xml:space="preserve"> 541-346-2574</w:t>
    </w:r>
    <w:r w:rsidRPr="00ED491F">
      <w:rPr>
        <w:rFonts w:ascii="Open Sans" w:eastAsia="Times New Roman" w:hAnsi="Open Sans"/>
        <w:color w:val="3D3E3E"/>
        <w:kern w:val="16"/>
        <w:sz w:val="13"/>
        <w:szCs w:val="13"/>
      </w:rPr>
      <w:t xml:space="preserve"> </w:t>
    </w:r>
    <w:r w:rsidRPr="00ED491F">
      <w:rPr>
        <w:rFonts w:ascii="Open Sans" w:hAnsi="Open Sans"/>
        <w:color w:val="3D3E3E"/>
        <w:kern w:val="16"/>
        <w:sz w:val="13"/>
        <w:szCs w:val="13"/>
      </w:rPr>
      <w:t xml:space="preserve"> </w:t>
    </w:r>
    <w:r w:rsidRPr="00ED491F">
      <w:rPr>
        <w:rFonts w:ascii="Open Sans" w:hAnsi="Open Sans"/>
        <w:b/>
        <w:color w:val="3D3E3E"/>
        <w:kern w:val="16"/>
        <w:sz w:val="13"/>
        <w:szCs w:val="13"/>
      </w:rPr>
      <w:t>uoregon.edu</w:t>
    </w:r>
  </w:p>
  <w:p w14:paraId="1F5865F3" w14:textId="77777777" w:rsidR="0026704A" w:rsidRPr="00ED491F" w:rsidRDefault="0026704A" w:rsidP="009077C3">
    <w:pPr>
      <w:tabs>
        <w:tab w:val="center" w:pos="4320"/>
        <w:tab w:val="right" w:pos="8640"/>
      </w:tabs>
      <w:ind w:right="-1800"/>
      <w:rPr>
        <w:rFonts w:ascii="Open Sans" w:eastAsia="Times New Roman" w:hAnsi="Open Sans"/>
        <w:color w:val="3D3E3E"/>
        <w:kern w:val="16"/>
        <w:sz w:val="13"/>
        <w:szCs w:val="13"/>
      </w:rPr>
    </w:pPr>
  </w:p>
  <w:p w14:paraId="1D4BE948" w14:textId="77777777" w:rsidR="0026704A" w:rsidRPr="00ED491F" w:rsidRDefault="0026704A" w:rsidP="009077C3">
    <w:pPr>
      <w:tabs>
        <w:tab w:val="center" w:pos="4320"/>
        <w:tab w:val="right" w:pos="8640"/>
      </w:tabs>
      <w:ind w:right="-1800"/>
      <w:rPr>
        <w:rFonts w:ascii="Open Sans" w:hAnsi="Open Sans"/>
        <w:i/>
        <w:color w:val="3D3E3E"/>
        <w:kern w:val="16"/>
        <w:sz w:val="12"/>
        <w:szCs w:val="12"/>
      </w:rPr>
    </w:pPr>
    <w:r w:rsidRPr="00ED491F">
      <w:rPr>
        <w:rFonts w:ascii="Open Sans" w:hAnsi="Open Sans"/>
        <w:i/>
        <w:color w:val="3D3E3E"/>
        <w:kern w:val="16"/>
        <w:sz w:val="12"/>
        <w:szCs w:val="12"/>
      </w:rPr>
      <w:t>An equal-opportunity, affirmative-action institution committed to cultural diversity and compliance with the Americans with Disabilities Act</w:t>
    </w:r>
  </w:p>
  <w:p w14:paraId="04412602" w14:textId="77777777" w:rsidR="0026704A" w:rsidRPr="00ED491F" w:rsidRDefault="0026704A" w:rsidP="009077C3">
    <w:pPr>
      <w:pStyle w:val="Footer"/>
      <w:rPr>
        <w:rFonts w:ascii="Open Sans" w:hAnsi="Open Sans"/>
        <w:color w:val="3D3E3E"/>
        <w:sz w:val="13"/>
        <w:szCs w:val="13"/>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F3BE6" w14:textId="77777777" w:rsidR="00A27FF0" w:rsidRPr="00ED491F" w:rsidRDefault="00A27FF0" w:rsidP="00675F79">
    <w:pPr>
      <w:tabs>
        <w:tab w:val="center" w:pos="4320"/>
        <w:tab w:val="right" w:pos="8640"/>
      </w:tabs>
      <w:ind w:right="-1800"/>
      <w:rPr>
        <w:rFonts w:ascii="Open Sans" w:eastAsia="Times New Roman" w:hAnsi="Open Sans"/>
        <w:color w:val="3D3E3E"/>
        <w:kern w:val="16"/>
        <w:sz w:val="13"/>
        <w:szCs w:val="13"/>
        <w14:numForm w14:val="lining"/>
      </w:rPr>
    </w:pPr>
    <w:r w:rsidRPr="00ED491F">
      <w:rPr>
        <w:rFonts w:ascii="Open Sans" w:eastAsia="Times New Roman" w:hAnsi="Open Sans"/>
        <w:color w:val="3D3E3E"/>
        <w:kern w:val="16"/>
        <w:sz w:val="13"/>
        <w:szCs w:val="13"/>
        <w14:numForm w14:val="lining"/>
      </w:rPr>
      <w:t>1720 East 13th Ave, Suite 312, Eugene OR 97403-2253</w:t>
    </w:r>
  </w:p>
  <w:p w14:paraId="1D69B5E8" w14:textId="77777777" w:rsidR="00A27FF0" w:rsidRPr="00ED491F" w:rsidRDefault="00A27FF0" w:rsidP="009077C3">
    <w:pPr>
      <w:tabs>
        <w:tab w:val="center" w:pos="4320"/>
        <w:tab w:val="right" w:pos="8640"/>
      </w:tabs>
      <w:ind w:right="-1800"/>
      <w:rPr>
        <w:rFonts w:ascii="Open Sans" w:hAnsi="Open Sans"/>
        <w:color w:val="3D3E3E"/>
        <w:kern w:val="16"/>
        <w:sz w:val="13"/>
        <w:szCs w:val="13"/>
      </w:rPr>
    </w:pPr>
    <w:r w:rsidRPr="00ED491F">
      <w:rPr>
        <w:rFonts w:ascii="Open Sans" w:eastAsia="Times New Roman" w:hAnsi="Open Sans"/>
        <w:color w:val="3D3E3E"/>
        <w:kern w:val="16"/>
        <w:sz w:val="13"/>
        <w:szCs w:val="13"/>
        <w14:numForm w14:val="lining"/>
      </w:rPr>
      <w:t>541-346-</w:t>
    </w:r>
    <w:proofErr w:type="gramStart"/>
    <w:r w:rsidRPr="00ED491F">
      <w:rPr>
        <w:rFonts w:ascii="Open Sans" w:eastAsia="Times New Roman" w:hAnsi="Open Sans"/>
        <w:color w:val="3D3E3E"/>
        <w:kern w:val="16"/>
        <w:sz w:val="13"/>
        <w:szCs w:val="13"/>
        <w14:numForm w14:val="lining"/>
      </w:rPr>
      <w:t>3016  |</w:t>
    </w:r>
    <w:proofErr w:type="gramEnd"/>
    <w:r w:rsidRPr="00ED491F">
      <w:rPr>
        <w:rFonts w:ascii="Open Sans" w:eastAsia="Times New Roman" w:hAnsi="Open Sans"/>
        <w:color w:val="3D3E3E"/>
        <w:kern w:val="16"/>
        <w:sz w:val="13"/>
        <w:szCs w:val="13"/>
        <w14:numForm w14:val="lining"/>
      </w:rPr>
      <w:t xml:space="preserve">  </w:t>
    </w:r>
    <w:r w:rsidRPr="00ED491F">
      <w:rPr>
        <w:rFonts w:ascii="Open Sans" w:eastAsia="Times New Roman" w:hAnsi="Open Sans"/>
        <w:smallCaps/>
        <w:color w:val="3D3E3E"/>
        <w:kern w:val="16"/>
        <w:sz w:val="13"/>
        <w:szCs w:val="13"/>
        <w14:numForm w14:val="lining"/>
      </w:rPr>
      <w:t>fax</w:t>
    </w:r>
    <w:r w:rsidRPr="00ED491F">
      <w:rPr>
        <w:rFonts w:ascii="Open Sans" w:eastAsia="Times New Roman" w:hAnsi="Open Sans"/>
        <w:color w:val="3D3E3E"/>
        <w:kern w:val="16"/>
        <w:sz w:val="13"/>
        <w:szCs w:val="13"/>
        <w14:numForm w14:val="lining"/>
      </w:rPr>
      <w:t xml:space="preserve"> 541-346-2574</w:t>
    </w:r>
    <w:r w:rsidRPr="00ED491F">
      <w:rPr>
        <w:rFonts w:ascii="Open Sans" w:eastAsia="Times New Roman" w:hAnsi="Open Sans"/>
        <w:color w:val="3D3E3E"/>
        <w:kern w:val="16"/>
        <w:sz w:val="13"/>
        <w:szCs w:val="13"/>
      </w:rPr>
      <w:t xml:space="preserve"> </w:t>
    </w:r>
    <w:r w:rsidRPr="00ED491F">
      <w:rPr>
        <w:rFonts w:ascii="Open Sans" w:hAnsi="Open Sans"/>
        <w:color w:val="3D3E3E"/>
        <w:kern w:val="16"/>
        <w:sz w:val="13"/>
        <w:szCs w:val="13"/>
      </w:rPr>
      <w:t xml:space="preserve"> </w:t>
    </w:r>
    <w:r w:rsidRPr="00ED491F">
      <w:rPr>
        <w:rFonts w:ascii="Open Sans" w:hAnsi="Open Sans"/>
        <w:b/>
        <w:color w:val="3D3E3E"/>
        <w:kern w:val="16"/>
        <w:sz w:val="13"/>
        <w:szCs w:val="13"/>
      </w:rPr>
      <w:t>uoregon.edu</w:t>
    </w:r>
  </w:p>
  <w:p w14:paraId="7B744677" w14:textId="77777777" w:rsidR="00A27FF0" w:rsidRPr="00ED491F" w:rsidRDefault="00A27FF0" w:rsidP="009077C3">
    <w:pPr>
      <w:tabs>
        <w:tab w:val="center" w:pos="4320"/>
        <w:tab w:val="right" w:pos="8640"/>
      </w:tabs>
      <w:ind w:right="-1800"/>
      <w:rPr>
        <w:rFonts w:ascii="Open Sans" w:eastAsia="Times New Roman" w:hAnsi="Open Sans"/>
        <w:color w:val="3D3E3E"/>
        <w:kern w:val="16"/>
        <w:sz w:val="13"/>
        <w:szCs w:val="13"/>
      </w:rPr>
    </w:pPr>
  </w:p>
  <w:p w14:paraId="36C0447C" w14:textId="77777777" w:rsidR="00A27FF0" w:rsidRPr="00ED491F" w:rsidRDefault="00A27FF0" w:rsidP="009077C3">
    <w:pPr>
      <w:tabs>
        <w:tab w:val="center" w:pos="4320"/>
        <w:tab w:val="right" w:pos="8640"/>
      </w:tabs>
      <w:ind w:right="-1800"/>
      <w:rPr>
        <w:rFonts w:ascii="Open Sans" w:hAnsi="Open Sans"/>
        <w:i/>
        <w:color w:val="3D3E3E"/>
        <w:kern w:val="16"/>
        <w:sz w:val="12"/>
        <w:szCs w:val="12"/>
      </w:rPr>
    </w:pPr>
    <w:r w:rsidRPr="00ED491F">
      <w:rPr>
        <w:rFonts w:ascii="Open Sans" w:hAnsi="Open Sans"/>
        <w:i/>
        <w:color w:val="3D3E3E"/>
        <w:kern w:val="16"/>
        <w:sz w:val="12"/>
        <w:szCs w:val="12"/>
      </w:rPr>
      <w:t>An equal-opportunity, affirmative-action institution committed to cultural diversity and compliance with the Americans with Disabilities Act</w:t>
    </w:r>
  </w:p>
  <w:p w14:paraId="09100944" w14:textId="77777777" w:rsidR="00A27FF0" w:rsidRPr="00ED491F" w:rsidRDefault="00A27FF0" w:rsidP="009077C3">
    <w:pPr>
      <w:pStyle w:val="Footer"/>
      <w:rPr>
        <w:rFonts w:ascii="Open Sans" w:hAnsi="Open Sans"/>
        <w:color w:val="3D3E3E"/>
        <w:sz w:val="13"/>
        <w:szCs w:val="13"/>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7D8CF" w14:textId="77777777" w:rsidR="00BF4B66" w:rsidRDefault="00BF4B66">
      <w:r>
        <w:separator/>
      </w:r>
    </w:p>
  </w:footnote>
  <w:footnote w:type="continuationSeparator" w:id="0">
    <w:p w14:paraId="362C0217" w14:textId="77777777" w:rsidR="00BF4B66" w:rsidRDefault="00BF4B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DD291" w14:textId="77777777" w:rsidR="0026704A" w:rsidRPr="00043101" w:rsidRDefault="0026704A" w:rsidP="00162C2E">
    <w:pPr>
      <w:pStyle w:val="Header"/>
      <w:ind w:left="-360"/>
    </w:pPr>
    <w:r>
      <w:rPr>
        <w:noProof/>
      </w:rPr>
      <w:drawing>
        <wp:inline distT="0" distB="0" distL="0" distR="0" wp14:anchorId="4DF69E8F" wp14:editId="092DBFC6">
          <wp:extent cx="3234305" cy="365760"/>
          <wp:effectExtent l="0" t="0" r="0" b="0"/>
          <wp:docPr id="12" name="Picture 12" descr="Macintosh HD:Users:tjordan:Documents:current-jobs:__UO branding main:__UO Brand Elements Jun15:UO Business Papers:Electronic letterhead:UO Secondary Sig LH:UO Digital LH - Comm:Comm-3435-CGY11-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jordan:Documents:current-jobs:__UO branding main:__UO Brand Elements Jun15:UO Business Papers:Electronic letterhead:UO Secondary Sig LH:UO Digital LH - Comm:Comm-3435-CGY11-4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4305" cy="36576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8F527" w14:textId="77777777" w:rsidR="0026704A" w:rsidRDefault="0026704A">
    <w:pPr>
      <w:pStyle w:val="Header"/>
    </w:pPr>
    <w:r>
      <w:rPr>
        <w:noProof/>
      </w:rPr>
      <w:drawing>
        <wp:inline distT="0" distB="0" distL="0" distR="0" wp14:anchorId="3B22D104" wp14:editId="41B9683C">
          <wp:extent cx="461560" cy="377825"/>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O-Logo-3435.png"/>
                  <pic:cNvPicPr/>
                </pic:nvPicPr>
                <pic:blipFill>
                  <a:blip r:embed="rId1">
                    <a:extLst>
                      <a:ext uri="{28A0092B-C50C-407E-A947-70E740481C1C}">
                        <a14:useLocalDpi xmlns:a14="http://schemas.microsoft.com/office/drawing/2010/main" val="0"/>
                      </a:ext>
                    </a:extLst>
                  </a:blip>
                  <a:stretch>
                    <a:fillRect/>
                  </a:stretch>
                </pic:blipFill>
                <pic:spPr>
                  <a:xfrm>
                    <a:off x="0" y="0"/>
                    <a:ext cx="475100" cy="388909"/>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78BC4" w14:textId="77777777" w:rsidR="00A27FF0" w:rsidRPr="00043101" w:rsidRDefault="00115935" w:rsidP="00162C2E">
    <w:pPr>
      <w:pStyle w:val="Header"/>
      <w:ind w:left="-360"/>
    </w:pPr>
    <w:r>
      <w:rPr>
        <w:noProof/>
      </w:rPr>
      <w:drawing>
        <wp:inline distT="0" distB="0" distL="0" distR="0" wp14:anchorId="3B979EA8" wp14:editId="42AE67B3">
          <wp:extent cx="3234305" cy="365760"/>
          <wp:effectExtent l="0" t="0" r="0" b="0"/>
          <wp:docPr id="16" name="Picture 16" descr="Macintosh HD:Users:tjordan:Documents:current-jobs:__UO branding main:__UO Brand Elements Jun15:UO Business Papers:Electronic letterhead:UO Secondary Sig LH:UO Digital LH - Comm:Comm-3435-CGY11-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jordan:Documents:current-jobs:__UO branding main:__UO Brand Elements Jun15:UO Business Papers:Electronic letterhead:UO Secondary Sig LH:UO Digital LH - Comm:Comm-3435-CGY11-4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4305" cy="365760"/>
                  </a:xfrm>
                  <a:prstGeom prst="rect">
                    <a:avLst/>
                  </a:prstGeom>
                  <a:noFill/>
                  <a:ln>
                    <a:noFill/>
                  </a:ln>
                </pic:spPr>
              </pic:pic>
            </a:graphicData>
          </a:graphic>
        </wp:inline>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D1180" w14:textId="77777777" w:rsidR="00A06541" w:rsidRDefault="00A06541">
    <w:pPr>
      <w:pStyle w:val="Header"/>
    </w:pPr>
    <w:r>
      <w:rPr>
        <w:noProof/>
      </w:rPr>
      <w:drawing>
        <wp:inline distT="0" distB="0" distL="0" distR="0" wp14:anchorId="37CD219C" wp14:editId="538F2082">
          <wp:extent cx="461560" cy="377825"/>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O-Logo-3435.png"/>
                  <pic:cNvPicPr/>
                </pic:nvPicPr>
                <pic:blipFill>
                  <a:blip r:embed="rId1">
                    <a:extLst>
                      <a:ext uri="{28A0092B-C50C-407E-A947-70E740481C1C}">
                        <a14:useLocalDpi xmlns:a14="http://schemas.microsoft.com/office/drawing/2010/main" val="0"/>
                      </a:ext>
                    </a:extLst>
                  </a:blip>
                  <a:stretch>
                    <a:fillRect/>
                  </a:stretch>
                </pic:blipFill>
                <pic:spPr>
                  <a:xfrm>
                    <a:off x="0" y="0"/>
                    <a:ext cx="475100" cy="388909"/>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F0409"/>
    <w:lvl w:ilvl="0">
      <w:start w:val="1"/>
      <w:numFmt w:val="decimal"/>
      <w:lvlText w:val="%1."/>
      <w:lvlJc w:val="left"/>
      <w:pPr>
        <w:tabs>
          <w:tab w:val="num" w:pos="360"/>
        </w:tabs>
        <w:ind w:left="360" w:hanging="360"/>
      </w:pPr>
    </w:lvl>
  </w:abstractNum>
  <w:abstractNum w:abstractNumId="1">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4"/>
    <w:multiLevelType w:val="singleLevel"/>
    <w:tmpl w:val="000F0409"/>
    <w:lvl w:ilvl="0">
      <w:start w:val="1"/>
      <w:numFmt w:val="decimal"/>
      <w:lvlText w:val="%1."/>
      <w:lvlJc w:val="left"/>
      <w:pPr>
        <w:tabs>
          <w:tab w:val="num" w:pos="360"/>
        </w:tabs>
        <w:ind w:left="360" w:hanging="360"/>
      </w:pPr>
    </w:lvl>
  </w:abstractNum>
  <w:abstractNum w:abstractNumId="3">
    <w:nsid w:val="233427C7"/>
    <w:multiLevelType w:val="hybridMultilevel"/>
    <w:tmpl w:val="9B626452"/>
    <w:lvl w:ilvl="0" w:tplc="2F088EE2">
      <w:start w:val="1"/>
      <w:numFmt w:val="decimal"/>
      <w:lvlText w:val="%1."/>
      <w:lvlJc w:val="left"/>
      <w:pPr>
        <w:ind w:left="90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4F7"/>
    <w:rsid w:val="00017B6C"/>
    <w:rsid w:val="00043101"/>
    <w:rsid w:val="000D2289"/>
    <w:rsid w:val="00115935"/>
    <w:rsid w:val="00162C2E"/>
    <w:rsid w:val="001741EA"/>
    <w:rsid w:val="0019156F"/>
    <w:rsid w:val="00222C8D"/>
    <w:rsid w:val="00260A2A"/>
    <w:rsid w:val="0026704A"/>
    <w:rsid w:val="00275E9E"/>
    <w:rsid w:val="003466B5"/>
    <w:rsid w:val="00435476"/>
    <w:rsid w:val="00461A9D"/>
    <w:rsid w:val="004826A5"/>
    <w:rsid w:val="005E5532"/>
    <w:rsid w:val="00607C57"/>
    <w:rsid w:val="00675F79"/>
    <w:rsid w:val="00750A53"/>
    <w:rsid w:val="0075705B"/>
    <w:rsid w:val="007726CA"/>
    <w:rsid w:val="007A05BD"/>
    <w:rsid w:val="007C30D7"/>
    <w:rsid w:val="0085209E"/>
    <w:rsid w:val="008537A5"/>
    <w:rsid w:val="00864B62"/>
    <w:rsid w:val="008728FA"/>
    <w:rsid w:val="008F4FF3"/>
    <w:rsid w:val="009077C3"/>
    <w:rsid w:val="009A34F7"/>
    <w:rsid w:val="00A0584F"/>
    <w:rsid w:val="00A06541"/>
    <w:rsid w:val="00A27FF0"/>
    <w:rsid w:val="00A51828"/>
    <w:rsid w:val="00BD4967"/>
    <w:rsid w:val="00BF49AF"/>
    <w:rsid w:val="00BF4B66"/>
    <w:rsid w:val="00C51BC7"/>
    <w:rsid w:val="00D65BE2"/>
    <w:rsid w:val="00D70B2E"/>
    <w:rsid w:val="00D77735"/>
    <w:rsid w:val="00D91465"/>
    <w:rsid w:val="00DA2CFF"/>
    <w:rsid w:val="00E301DF"/>
    <w:rsid w:val="00E457E9"/>
    <w:rsid w:val="00E647B5"/>
    <w:rsid w:val="00E712D6"/>
    <w:rsid w:val="00E7769A"/>
    <w:rsid w:val="00EA5184"/>
    <w:rsid w:val="00ED491F"/>
    <w:rsid w:val="00ED5551"/>
    <w:rsid w:val="00FC3943"/>
    <w:rsid w:val="00FD6848"/>
    <w:rsid w:val="00FE3EA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1E510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pPr>
      <w:shd w:val="clear" w:color="auto" w:fill="000080"/>
    </w:pPr>
    <w:rPr>
      <w:rFonts w:ascii="Geneva" w:hAnsi="Geneva"/>
    </w:rPr>
  </w:style>
  <w:style w:type="paragraph" w:styleId="BodyText">
    <w:name w:val="Body Text"/>
    <w:basedOn w:val="Normal"/>
    <w:link w:val="BodyTextChar"/>
    <w:pPr>
      <w:suppressAutoHyphens/>
      <w:spacing w:line="290" w:lineRule="exact"/>
      <w:ind w:right="-1080"/>
    </w:pPr>
    <w:rPr>
      <w:rFonts w:ascii="Melior" w:hAnsi="Melior"/>
      <w:kern w:val="20"/>
      <w:sz w:val="19"/>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OfficeorDepttitle">
    <w:name w:val="Office or Dept title"/>
    <w:pPr>
      <w:spacing w:line="264" w:lineRule="atLeast"/>
    </w:pPr>
    <w:rPr>
      <w:rFonts w:ascii="Akzidenz-Grotesk BQ Med" w:eastAsia="Times New Roman" w:hAnsi="Akzidenz-Grotesk BQ Med"/>
      <w:caps/>
      <w:color w:val="008080"/>
      <w:spacing w:val="15"/>
      <w:sz w:val="13"/>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BodyTextChar">
    <w:name w:val="Body Text Char"/>
    <w:link w:val="BodyText"/>
    <w:rsid w:val="00E647B5"/>
    <w:rPr>
      <w:rFonts w:ascii="Melior" w:hAnsi="Melior"/>
      <w:kern w:val="20"/>
      <w:sz w:val="19"/>
    </w:rPr>
  </w:style>
  <w:style w:type="paragraph" w:styleId="BalloonText">
    <w:name w:val="Balloon Text"/>
    <w:basedOn w:val="Normal"/>
    <w:link w:val="BalloonTextChar"/>
    <w:uiPriority w:val="99"/>
    <w:semiHidden/>
    <w:unhideWhenUsed/>
    <w:rsid w:val="008F4F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4FF3"/>
    <w:rPr>
      <w:rFonts w:ascii="Lucida Grande" w:hAnsi="Lucida Grande" w:cs="Lucida Grande"/>
      <w:sz w:val="18"/>
      <w:szCs w:val="18"/>
    </w:rPr>
  </w:style>
  <w:style w:type="paragraph" w:customStyle="1" w:styleId="p1">
    <w:name w:val="p1"/>
    <w:basedOn w:val="Normal"/>
    <w:rsid w:val="00A06541"/>
    <w:rPr>
      <w:rFonts w:ascii="Open Sans" w:eastAsiaTheme="minorHAnsi" w:hAnsi="Open Sans"/>
      <w:sz w:val="17"/>
      <w:szCs w:val="17"/>
    </w:rPr>
  </w:style>
  <w:style w:type="paragraph" w:customStyle="1" w:styleId="p2">
    <w:name w:val="p2"/>
    <w:basedOn w:val="Normal"/>
    <w:rsid w:val="00A06541"/>
    <w:rPr>
      <w:rFonts w:ascii="Open Sans" w:eastAsiaTheme="minorHAnsi" w:hAnsi="Open Sans"/>
      <w:sz w:val="17"/>
      <w:szCs w:val="17"/>
    </w:rPr>
  </w:style>
  <w:style w:type="character" w:customStyle="1" w:styleId="apple-converted-space">
    <w:name w:val="apple-converted-space"/>
    <w:basedOn w:val="DefaultParagraphFont"/>
    <w:rsid w:val="00A06541"/>
  </w:style>
  <w:style w:type="paragraph" w:styleId="Caption">
    <w:name w:val="caption"/>
    <w:basedOn w:val="Normal"/>
    <w:next w:val="Normal"/>
    <w:uiPriority w:val="35"/>
    <w:unhideWhenUsed/>
    <w:qFormat/>
    <w:rsid w:val="00A06541"/>
    <w:pPr>
      <w:spacing w:after="200"/>
    </w:pPr>
    <w:rPr>
      <w:rFonts w:asciiTheme="minorHAnsi" w:eastAsiaTheme="minorHAnsi" w:hAnsiTheme="minorHAnsi" w:cstheme="minorBidi"/>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header" Target="header4.xml"/><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kayle/Documents/MARCOM/Generic%20MS%20Office%20Templates/Plasma/Plasma%20Template%20Instruc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Plasma Template Instructions.dotx</Template>
  <TotalTime>3</TotalTime>
  <Pages>2</Pages>
  <Words>244</Words>
  <Characters>1084</Characters>
  <Application>Microsoft Macintosh Word</Application>
  <DocSecurity>0</DocSecurity>
  <Lines>43</Lines>
  <Paragraphs>15</Paragraphs>
  <ScaleCrop>false</ScaleCrop>
  <HeadingPairs>
    <vt:vector size="2" baseType="variant">
      <vt:variant>
        <vt:lpstr>Title</vt:lpstr>
      </vt:variant>
      <vt:variant>
        <vt:i4>1</vt:i4>
      </vt:variant>
    </vt:vector>
  </HeadingPairs>
  <TitlesOfParts>
    <vt:vector size="1" baseType="lpstr">
      <vt:lpstr>3 April 2002</vt:lpstr>
    </vt:vector>
  </TitlesOfParts>
  <Manager>Tim Beltran</Manager>
  <Company>University of Oregon</Company>
  <LinksUpToDate>false</LinksUpToDate>
  <CharactersWithSpaces>1313</CharactersWithSpaces>
  <SharedDoc>false</SharedDoc>
  <HyperlinkBase/>
  <HLinks>
    <vt:vector size="12" baseType="variant">
      <vt:variant>
        <vt:i4>7995433</vt:i4>
      </vt:variant>
      <vt:variant>
        <vt:i4>0</vt:i4>
      </vt:variant>
      <vt:variant>
        <vt:i4>0</vt:i4>
      </vt:variant>
      <vt:variant>
        <vt:i4>5</vt:i4>
      </vt:variant>
      <vt:variant>
        <vt:lpwstr>http://www.giving.uoregon.edu/</vt:lpwstr>
      </vt:variant>
      <vt:variant>
        <vt:lpwstr/>
      </vt:variant>
      <vt:variant>
        <vt:i4>2293813</vt:i4>
      </vt:variant>
      <vt:variant>
        <vt:i4>3463</vt:i4>
      </vt:variant>
      <vt:variant>
        <vt:i4>1025</vt:i4>
      </vt:variant>
      <vt:variant>
        <vt:i4>1</vt:i4>
      </vt:variant>
      <vt:variant>
        <vt:lpwstr>Grad-3435-CGY11-4C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Display_Plasma Template</dc:title>
  <dc:subject/>
  <dc:creator>Mikayle Stole</dc:creator>
  <cp:keywords/>
  <dc:description/>
  <cp:lastModifiedBy>Microsoft Office User</cp:lastModifiedBy>
  <cp:revision>4</cp:revision>
  <cp:lastPrinted>2002-11-06T17:45:00Z</cp:lastPrinted>
  <dcterms:created xsi:type="dcterms:W3CDTF">2017-10-27T21:15:00Z</dcterms:created>
  <dcterms:modified xsi:type="dcterms:W3CDTF">2017-10-27T22:32:00Z</dcterms:modified>
  <cp:category/>
</cp:coreProperties>
</file>